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AB" w:rsidRPr="00903F45" w:rsidRDefault="00C6138F" w:rsidP="00565AAB">
      <w:pPr>
        <w:rPr>
          <w:b/>
          <w:sz w:val="28"/>
          <w:szCs w:val="28"/>
        </w:rPr>
      </w:pPr>
      <w:r w:rsidRPr="00903F45">
        <w:rPr>
          <w:b/>
          <w:sz w:val="28"/>
          <w:szCs w:val="28"/>
        </w:rPr>
        <w:t xml:space="preserve">Übersichtsblatt </w:t>
      </w:r>
      <w:r w:rsidR="006E0BAE" w:rsidRPr="00903F45">
        <w:rPr>
          <w:b/>
          <w:sz w:val="28"/>
          <w:szCs w:val="28"/>
        </w:rPr>
        <w:t>für Bewerber</w:t>
      </w:r>
      <w:r w:rsidR="00260C79">
        <w:rPr>
          <w:b/>
          <w:sz w:val="28"/>
          <w:szCs w:val="28"/>
        </w:rPr>
        <w:t xml:space="preserve"> / </w:t>
      </w:r>
      <w:r w:rsidR="00672EE7">
        <w:rPr>
          <w:b/>
          <w:sz w:val="28"/>
          <w:szCs w:val="28"/>
          <w:lang w:val="en-US"/>
        </w:rPr>
        <w:t>C</w:t>
      </w:r>
      <w:r w:rsidR="00672EE7" w:rsidRPr="00260C79">
        <w:rPr>
          <w:b/>
          <w:sz w:val="28"/>
          <w:szCs w:val="28"/>
          <w:lang w:val="en-US"/>
        </w:rPr>
        <w:t xml:space="preserve">andidate </w:t>
      </w:r>
      <w:r w:rsidR="00260C79" w:rsidRPr="00260C79">
        <w:rPr>
          <w:b/>
          <w:sz w:val="28"/>
          <w:szCs w:val="28"/>
          <w:lang w:val="en-US"/>
        </w:rPr>
        <w:t>O</w:t>
      </w:r>
      <w:r w:rsidR="00260C79">
        <w:rPr>
          <w:b/>
          <w:sz w:val="28"/>
          <w:szCs w:val="28"/>
          <w:lang w:val="en-US"/>
        </w:rPr>
        <w:t>verv</w:t>
      </w:r>
      <w:r w:rsidR="00672EE7">
        <w:rPr>
          <w:b/>
          <w:sz w:val="28"/>
          <w:szCs w:val="28"/>
          <w:lang w:val="en-US"/>
        </w:rPr>
        <w:t>iew</w:t>
      </w:r>
    </w:p>
    <w:p w:rsidR="00565AAB" w:rsidRPr="002C1CD7" w:rsidRDefault="00565AAB" w:rsidP="00565AAB">
      <w:pPr>
        <w:rPr>
          <w:b/>
          <w:sz w:val="18"/>
          <w:szCs w:val="18"/>
        </w:rPr>
      </w:pPr>
    </w:p>
    <w:tbl>
      <w:tblPr>
        <w:tblW w:w="9072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03F45" w:rsidRPr="002C1CD7" w:rsidTr="00445957">
        <w:trPr>
          <w:trHeight w:val="567"/>
        </w:trPr>
        <w:tc>
          <w:tcPr>
            <w:tcW w:w="2268" w:type="dxa"/>
            <w:vAlign w:val="center"/>
          </w:tcPr>
          <w:p w:rsidR="00903F45" w:rsidRPr="00445957" w:rsidRDefault="00903F45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Bewerbung als</w:t>
            </w:r>
          </w:p>
          <w:p w:rsidR="00884CC4" w:rsidRPr="00445957" w:rsidRDefault="00884CC4" w:rsidP="00514927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Application as</w:t>
            </w:r>
          </w:p>
        </w:tc>
        <w:bookmarkStart w:id="0" w:name="Text11"/>
        <w:tc>
          <w:tcPr>
            <w:tcW w:w="6804" w:type="dxa"/>
            <w:gridSpan w:val="3"/>
            <w:vAlign w:val="center"/>
          </w:tcPr>
          <w:p w:rsidR="00903F45" w:rsidRPr="00445957" w:rsidRDefault="003D212E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bookmarkStart w:id="1" w:name="_GoBack"/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bookmarkEnd w:id="1"/>
            <w:r w:rsidRPr="00445957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7E47EE" w:rsidRPr="002C1CD7" w:rsidTr="00445957">
        <w:trPr>
          <w:trHeight w:val="567"/>
        </w:trPr>
        <w:tc>
          <w:tcPr>
            <w:tcW w:w="2268" w:type="dxa"/>
            <w:vAlign w:val="center"/>
          </w:tcPr>
          <w:p w:rsidR="007E47EE" w:rsidRPr="00445957" w:rsidRDefault="007E47E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Request-Nr.</w:t>
            </w:r>
          </w:p>
          <w:p w:rsidR="00884CC4" w:rsidRPr="00445957" w:rsidRDefault="00884CC4" w:rsidP="007E47EE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Request-No.</w:t>
            </w:r>
          </w:p>
        </w:tc>
        <w:tc>
          <w:tcPr>
            <w:tcW w:w="2268" w:type="dxa"/>
            <w:vAlign w:val="center"/>
          </w:tcPr>
          <w:p w:rsidR="007E47EE" w:rsidRPr="00445957" w:rsidRDefault="003D212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47EE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E47EE" w:rsidRPr="00445957" w:rsidRDefault="007E47E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Datum</w:t>
            </w:r>
          </w:p>
          <w:p w:rsidR="00884CC4" w:rsidRPr="00445957" w:rsidRDefault="00884CC4" w:rsidP="007E47EE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>Date</w:t>
            </w:r>
          </w:p>
        </w:tc>
        <w:tc>
          <w:tcPr>
            <w:tcW w:w="2268" w:type="dxa"/>
            <w:vAlign w:val="center"/>
          </w:tcPr>
          <w:p w:rsidR="007E47EE" w:rsidRPr="00445957" w:rsidRDefault="003D212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47EE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</w:tbl>
    <w:p w:rsidR="00F9188B" w:rsidRPr="002C1CD7" w:rsidRDefault="00F9188B" w:rsidP="00565AAB">
      <w:pPr>
        <w:rPr>
          <w:sz w:val="18"/>
          <w:szCs w:val="18"/>
        </w:rPr>
      </w:pPr>
    </w:p>
    <w:tbl>
      <w:tblPr>
        <w:tblW w:w="9074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129"/>
        <w:gridCol w:w="20"/>
        <w:gridCol w:w="1118"/>
        <w:gridCol w:w="1138"/>
        <w:gridCol w:w="557"/>
        <w:gridCol w:w="577"/>
        <w:gridCol w:w="1134"/>
        <w:gridCol w:w="1136"/>
      </w:tblGrid>
      <w:tr w:rsidR="00BE1490" w:rsidRPr="002C1CD7" w:rsidTr="00744E8A">
        <w:trPr>
          <w:trHeight w:val="510"/>
        </w:trPr>
        <w:tc>
          <w:tcPr>
            <w:tcW w:w="2265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Name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 xml:space="preserve">Last </w:t>
            </w:r>
            <w:r w:rsidRPr="00445957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267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Vorname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 xml:space="preserve">First </w:t>
            </w:r>
            <w:r w:rsidRPr="00445957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270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3132"/>
              </w:tabs>
              <w:ind w:right="208"/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  <w:tr w:rsidR="00BE1490" w:rsidRPr="002C1CD7" w:rsidTr="00744E8A">
        <w:trPr>
          <w:trHeight w:val="510"/>
        </w:trPr>
        <w:tc>
          <w:tcPr>
            <w:tcW w:w="226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Handy-Nr.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Mobile phone</w:t>
            </w:r>
          </w:p>
        </w:tc>
        <w:tc>
          <w:tcPr>
            <w:tcW w:w="22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E</w:t>
            </w:r>
            <w:r w:rsidR="00884CC4" w:rsidRPr="00445957">
              <w:rPr>
                <w:b/>
                <w:sz w:val="18"/>
                <w:szCs w:val="18"/>
              </w:rPr>
              <w:t>-M</w:t>
            </w:r>
            <w:r w:rsidRPr="00445957">
              <w:rPr>
                <w:b/>
                <w:sz w:val="18"/>
                <w:szCs w:val="18"/>
              </w:rPr>
              <w:t>ail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>Email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  <w:tr w:rsidR="00BE1490" w:rsidRPr="002C1CD7" w:rsidTr="00744E8A">
        <w:trPr>
          <w:trHeight w:val="510"/>
        </w:trPr>
        <w:tc>
          <w:tcPr>
            <w:tcW w:w="226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Geburts</w:t>
            </w:r>
            <w:r w:rsidR="00FD0124">
              <w:rPr>
                <w:b/>
                <w:sz w:val="18"/>
                <w:szCs w:val="18"/>
              </w:rPr>
              <w:t>jahr</w:t>
            </w:r>
          </w:p>
          <w:p w:rsidR="00514927" w:rsidRPr="00445957" w:rsidRDefault="00244A8E" w:rsidP="0051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Year</w:t>
            </w:r>
            <w:r w:rsidR="00514927" w:rsidRPr="00445957">
              <w:rPr>
                <w:sz w:val="18"/>
                <w:szCs w:val="18"/>
                <w:lang w:val="en-US"/>
              </w:rPr>
              <w:t xml:space="preserve"> of birth</w:t>
            </w:r>
          </w:p>
        </w:tc>
        <w:tc>
          <w:tcPr>
            <w:tcW w:w="22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CC4A9E" w:rsidRDefault="00244A8E" w:rsidP="0051492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Wohnort</w:t>
            </w:r>
            <w:r w:rsidR="00514927" w:rsidRPr="00CC4A9E">
              <w:rPr>
                <w:b/>
                <w:sz w:val="18"/>
                <w:szCs w:val="18"/>
                <w:lang w:val="en-US"/>
              </w:rPr>
              <w:t xml:space="preserve"> / Land</w:t>
            </w:r>
          </w:p>
          <w:p w:rsidR="00514927" w:rsidRPr="00445957" w:rsidRDefault="0064274D" w:rsidP="0051492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Home town</w:t>
            </w:r>
            <w:r w:rsidR="00514927" w:rsidRPr="00445957">
              <w:rPr>
                <w:sz w:val="18"/>
                <w:szCs w:val="18"/>
                <w:lang w:val="en-GB"/>
              </w:rPr>
              <w:t xml:space="preserve"> / Country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  <w:tr w:rsidR="00BE1490" w:rsidRPr="002C1CD7" w:rsidTr="00744E8A">
        <w:trPr>
          <w:trHeight w:val="510"/>
        </w:trPr>
        <w:tc>
          <w:tcPr>
            <w:tcW w:w="226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Staatsangehörigkeit</w:t>
            </w:r>
          </w:p>
          <w:p w:rsidR="00514927" w:rsidRPr="00445957" w:rsidRDefault="00514927" w:rsidP="00514927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2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45957">
              <w:rPr>
                <w:sz w:val="18"/>
                <w:szCs w:val="18"/>
                <w:lang w:val="en-US"/>
              </w:rPr>
            </w:r>
            <w:r w:rsidRPr="00445957">
              <w:rPr>
                <w:sz w:val="18"/>
                <w:szCs w:val="18"/>
                <w:lang w:val="en-US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Pr="0044595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4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514927" w:rsidP="00445957">
            <w:pPr>
              <w:spacing w:before="120"/>
              <w:rPr>
                <w:sz w:val="18"/>
                <w:szCs w:val="18"/>
                <w:lang w:val="en-US"/>
              </w:rPr>
            </w:pPr>
          </w:p>
        </w:tc>
      </w:tr>
      <w:tr w:rsidR="00744E8A" w:rsidRPr="002C1CD7" w:rsidTr="00D20EDA">
        <w:trPr>
          <w:trHeight w:val="510"/>
        </w:trPr>
        <w:tc>
          <w:tcPr>
            <w:tcW w:w="3414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57B0C" w:rsidRDefault="00744E8A" w:rsidP="00641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Derzeitige </w:t>
            </w:r>
            <w:r w:rsidRPr="00445957">
              <w:rPr>
                <w:b/>
                <w:sz w:val="18"/>
                <w:szCs w:val="18"/>
              </w:rPr>
              <w:t>Arbeitsbewilligung</w:t>
            </w:r>
          </w:p>
          <w:p w:rsidR="00744E8A" w:rsidRPr="00807A5E" w:rsidRDefault="00744E8A" w:rsidP="00641FDF">
            <w:pPr>
              <w:rPr>
                <w:b/>
                <w:sz w:val="18"/>
                <w:szCs w:val="18"/>
              </w:rPr>
            </w:pPr>
            <w:r w:rsidRPr="002C5B59">
              <w:rPr>
                <w:sz w:val="18"/>
                <w:szCs w:val="18"/>
              </w:rPr>
              <w:t>Current</w:t>
            </w:r>
            <w:r w:rsidRPr="00807A5E">
              <w:rPr>
                <w:sz w:val="18"/>
                <w:szCs w:val="18"/>
              </w:rPr>
              <w:t xml:space="preserve"> work permit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E8A" w:rsidRPr="002E28CC" w:rsidRDefault="00744E8A" w:rsidP="00641FDF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Pr="004459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Keine / None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E8A" w:rsidRPr="00445957" w:rsidRDefault="00744E8A" w:rsidP="00641FDF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Pr="00445957">
              <w:rPr>
                <w:sz w:val="18"/>
                <w:szCs w:val="18"/>
              </w:rPr>
              <w:t xml:space="preserve"> L</w:t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E8A" w:rsidRPr="00445957" w:rsidRDefault="00744E8A" w:rsidP="00641FDF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Pr="00445957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E8A" w:rsidRPr="00445957" w:rsidRDefault="00744E8A" w:rsidP="00641FDF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Pr="00445957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744E8A" w:rsidRPr="00445957" w:rsidRDefault="00744E8A" w:rsidP="00641FDF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Pr="00445957">
              <w:rPr>
                <w:sz w:val="18"/>
                <w:szCs w:val="18"/>
              </w:rPr>
              <w:t xml:space="preserve"> G</w:t>
            </w:r>
          </w:p>
        </w:tc>
      </w:tr>
      <w:tr w:rsidR="00BE1490" w:rsidRPr="002C1CD7" w:rsidTr="00744E8A">
        <w:trPr>
          <w:trHeight w:val="567"/>
        </w:trPr>
        <w:tc>
          <w:tcPr>
            <w:tcW w:w="3394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6752F" w:rsidRPr="00445957" w:rsidRDefault="00073C64" w:rsidP="009A4813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 xml:space="preserve">Haben Sie </w:t>
            </w:r>
            <w:r w:rsidR="0056752F" w:rsidRPr="00445957">
              <w:rPr>
                <w:b/>
                <w:sz w:val="18"/>
                <w:szCs w:val="18"/>
              </w:rPr>
              <w:t>Einträge im Strafregister</w:t>
            </w:r>
            <w:r w:rsidRPr="00445957">
              <w:rPr>
                <w:b/>
                <w:sz w:val="18"/>
                <w:szCs w:val="18"/>
              </w:rPr>
              <w:t>?</w:t>
            </w:r>
            <w:r w:rsidR="0056752F" w:rsidRPr="00445957">
              <w:rPr>
                <w:b/>
                <w:sz w:val="18"/>
                <w:szCs w:val="18"/>
              </w:rPr>
              <w:t xml:space="preserve"> </w:t>
            </w:r>
          </w:p>
          <w:p w:rsidR="0056752F" w:rsidRPr="00445957" w:rsidRDefault="00073C64" w:rsidP="00073C64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Are there any e</w:t>
            </w:r>
            <w:r w:rsidR="0056752F" w:rsidRPr="00445957">
              <w:rPr>
                <w:sz w:val="18"/>
                <w:szCs w:val="18"/>
                <w:lang w:val="en-US"/>
              </w:rPr>
              <w:t xml:space="preserve">ntries in </w:t>
            </w:r>
            <w:r w:rsidRPr="00445957">
              <w:rPr>
                <w:sz w:val="18"/>
                <w:szCs w:val="18"/>
                <w:lang w:val="en-US"/>
              </w:rPr>
              <w:t>your</w:t>
            </w:r>
            <w:r w:rsidR="0056752F" w:rsidRPr="00445957">
              <w:rPr>
                <w:sz w:val="18"/>
                <w:szCs w:val="18"/>
                <w:lang w:val="en-US"/>
              </w:rPr>
              <w:t xml:space="preserve"> criminal record</w:t>
            </w:r>
            <w:r w:rsidRPr="00445957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83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752F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Ja / </w:t>
            </w:r>
            <w:r w:rsidR="0056752F" w:rsidRPr="004459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4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6752F" w:rsidRPr="00445957" w:rsidRDefault="003D212E" w:rsidP="009A4813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Nein / </w:t>
            </w:r>
            <w:r w:rsidR="0056752F" w:rsidRPr="00445957">
              <w:rPr>
                <w:sz w:val="18"/>
                <w:szCs w:val="18"/>
                <w:lang w:val="en-US"/>
              </w:rPr>
              <w:t>No</w:t>
            </w:r>
          </w:p>
        </w:tc>
      </w:tr>
      <w:tr w:rsidR="00BE1490" w:rsidRPr="002C1CD7" w:rsidTr="0074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85"/>
        </w:trPr>
        <w:tc>
          <w:tcPr>
            <w:tcW w:w="3394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6752F" w:rsidRPr="00445957" w:rsidRDefault="00073C64" w:rsidP="009A4813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pacing w:val="-6"/>
                <w:sz w:val="18"/>
                <w:szCs w:val="18"/>
              </w:rPr>
              <w:t xml:space="preserve">Haben Sie </w:t>
            </w:r>
            <w:r w:rsidR="0056752F" w:rsidRPr="00445957">
              <w:rPr>
                <w:b/>
                <w:spacing w:val="-6"/>
                <w:sz w:val="18"/>
                <w:szCs w:val="18"/>
              </w:rPr>
              <w:t>Einträge im Betreibungs</w:t>
            </w:r>
            <w:r w:rsidR="0056752F" w:rsidRPr="00445957">
              <w:rPr>
                <w:b/>
                <w:sz w:val="18"/>
                <w:szCs w:val="18"/>
              </w:rPr>
              <w:t>register</w:t>
            </w:r>
            <w:r w:rsidRPr="00445957">
              <w:rPr>
                <w:b/>
                <w:sz w:val="18"/>
                <w:szCs w:val="18"/>
              </w:rPr>
              <w:t>?</w:t>
            </w:r>
            <w:r w:rsidR="0056752F" w:rsidRPr="00445957">
              <w:rPr>
                <w:b/>
                <w:sz w:val="18"/>
                <w:szCs w:val="18"/>
              </w:rPr>
              <w:t xml:space="preserve"> </w:t>
            </w:r>
          </w:p>
          <w:p w:rsidR="0056752F" w:rsidRPr="00445957" w:rsidRDefault="00073C64" w:rsidP="00073C64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 xml:space="preserve">Do you have any current debt collection register entries? </w:t>
            </w:r>
          </w:p>
        </w:tc>
        <w:tc>
          <w:tcPr>
            <w:tcW w:w="283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752F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Ja / </w:t>
            </w:r>
            <w:r w:rsidR="0056752F" w:rsidRPr="004459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4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6752F" w:rsidRPr="00445957" w:rsidRDefault="003D212E" w:rsidP="00241572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Nein / </w:t>
            </w:r>
            <w:r w:rsidR="0056752F" w:rsidRPr="00445957">
              <w:rPr>
                <w:sz w:val="18"/>
                <w:szCs w:val="18"/>
                <w:lang w:val="en-US"/>
              </w:rPr>
              <w:t>No</w:t>
            </w:r>
          </w:p>
        </w:tc>
      </w:tr>
      <w:tr w:rsidR="00BE1490" w:rsidRPr="005D7BFB" w:rsidTr="00957B0C">
        <w:trPr>
          <w:trHeight w:val="510"/>
        </w:trPr>
        <w:tc>
          <w:tcPr>
            <w:tcW w:w="226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7286B" w:rsidRPr="00445957" w:rsidRDefault="0067286B" w:rsidP="0067286B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Verfügbarkeit</w:t>
            </w:r>
          </w:p>
          <w:p w:rsidR="0067286B" w:rsidRPr="00445957" w:rsidRDefault="0067286B" w:rsidP="0067286B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Availability</w:t>
            </w:r>
          </w:p>
        </w:tc>
        <w:tc>
          <w:tcPr>
            <w:tcW w:w="22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7286B" w:rsidRPr="00445957" w:rsidRDefault="003D212E" w:rsidP="0067286B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86B"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67286B" w:rsidRPr="00445957">
              <w:rPr>
                <w:sz w:val="18"/>
                <w:szCs w:val="18"/>
              </w:rPr>
              <w:t xml:space="preserve"> sofort / </w:t>
            </w:r>
            <w:r w:rsidR="0067286B" w:rsidRPr="00445957">
              <w:rPr>
                <w:sz w:val="18"/>
                <w:szCs w:val="18"/>
                <w:lang w:val="en-US"/>
              </w:rPr>
              <w:t>immediately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7286B" w:rsidRPr="00445957" w:rsidRDefault="003D212E" w:rsidP="00073C64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86B" w:rsidRPr="0044595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67286B" w:rsidRPr="00445957">
              <w:rPr>
                <w:sz w:val="18"/>
                <w:szCs w:val="18"/>
              </w:rPr>
              <w:t xml:space="preserve"> ab / </w:t>
            </w:r>
            <w:r w:rsidR="00073C64" w:rsidRPr="00445957">
              <w:rPr>
                <w:sz w:val="18"/>
                <w:szCs w:val="18"/>
                <w:lang w:val="en-US"/>
              </w:rPr>
              <w:t>starting</w:t>
            </w:r>
            <w:r w:rsidR="00073C64" w:rsidRPr="00445957">
              <w:rPr>
                <w:sz w:val="18"/>
                <w:szCs w:val="18"/>
              </w:rPr>
              <w:t>: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67286B" w:rsidRPr="00445957" w:rsidRDefault="0013182F" w:rsidP="0021162D">
            <w:pPr>
              <w:rPr>
                <w:sz w:val="18"/>
                <w:szCs w:val="18"/>
              </w:rPr>
            </w:pPr>
            <w:r w:rsidRPr="005D7BFB">
              <w:rPr>
                <w:sz w:val="18"/>
                <w:szCs w:val="18"/>
                <w:lang w:val="en-US"/>
              </w:rPr>
              <w:t xml:space="preserve">DD.MM.YYYY </w:t>
            </w:r>
            <w:r w:rsidRPr="005D7BFB">
              <w:rPr>
                <w:sz w:val="18"/>
                <w:szCs w:val="18"/>
                <w:lang w:val="en-US"/>
              </w:rPr>
              <w:br/>
            </w:r>
            <w:r w:rsidR="000C609B"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09B" w:rsidRPr="00445957">
              <w:rPr>
                <w:sz w:val="18"/>
                <w:szCs w:val="18"/>
              </w:rPr>
              <w:instrText xml:space="preserve"> FORMTEXT </w:instrText>
            </w:r>
            <w:r w:rsidR="000C609B" w:rsidRPr="00445957">
              <w:rPr>
                <w:sz w:val="18"/>
                <w:szCs w:val="18"/>
              </w:rPr>
            </w:r>
            <w:r w:rsidR="000C609B" w:rsidRPr="00445957">
              <w:rPr>
                <w:sz w:val="18"/>
                <w:szCs w:val="18"/>
              </w:rPr>
              <w:fldChar w:fldCharType="separate"/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sz w:val="18"/>
                <w:szCs w:val="18"/>
              </w:rPr>
              <w:fldChar w:fldCharType="end"/>
            </w:r>
            <w:r w:rsidR="00140919" w:rsidRPr="00445957">
              <w:rPr>
                <w:sz w:val="18"/>
                <w:szCs w:val="18"/>
              </w:rPr>
              <w:t xml:space="preserve"> </w:t>
            </w:r>
          </w:p>
        </w:tc>
      </w:tr>
      <w:tr w:rsidR="00BE1490" w:rsidRPr="002C1CD7" w:rsidTr="00957B0C">
        <w:trPr>
          <w:trHeight w:val="567"/>
        </w:trPr>
        <w:tc>
          <w:tcPr>
            <w:tcW w:w="226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7286B" w:rsidRPr="00521D22" w:rsidRDefault="00241572" w:rsidP="00241572">
            <w:pPr>
              <w:rPr>
                <w:b/>
                <w:sz w:val="18"/>
                <w:szCs w:val="18"/>
                <w:lang w:val="en-US"/>
              </w:rPr>
            </w:pPr>
            <w:r w:rsidRPr="00521D22">
              <w:rPr>
                <w:b/>
                <w:sz w:val="18"/>
                <w:szCs w:val="18"/>
                <w:lang w:val="en-US"/>
              </w:rPr>
              <w:t>Geplante Absenzen</w:t>
            </w:r>
          </w:p>
          <w:p w:rsidR="00241572" w:rsidRPr="00521D22" w:rsidRDefault="00241572" w:rsidP="00241572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Planned absences</w:t>
            </w:r>
          </w:p>
        </w:tc>
        <w:tc>
          <w:tcPr>
            <w:tcW w:w="22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286B" w:rsidRPr="00CC4A9E" w:rsidRDefault="0067286B" w:rsidP="0067286B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Ferien /Holidays</w:t>
            </w:r>
          </w:p>
          <w:p w:rsidR="0067286B" w:rsidRPr="00CC4A9E" w:rsidRDefault="0067286B" w:rsidP="0067286B">
            <w:pPr>
              <w:rPr>
                <w:sz w:val="18"/>
                <w:szCs w:val="18"/>
                <w:lang w:val="en-US"/>
              </w:rPr>
            </w:pPr>
            <w:bookmarkStart w:id="2" w:name="Text7"/>
            <w:r w:rsidRPr="00CC4A9E">
              <w:rPr>
                <w:sz w:val="18"/>
                <w:szCs w:val="18"/>
                <w:lang w:val="en-US"/>
              </w:rPr>
              <w:t xml:space="preserve">Von-bis / </w:t>
            </w:r>
            <w:r w:rsidRPr="00445957">
              <w:rPr>
                <w:sz w:val="18"/>
                <w:szCs w:val="18"/>
                <w:lang w:val="en-US"/>
              </w:rPr>
              <w:t>From</w:t>
            </w:r>
            <w:r w:rsidRPr="00CC4A9E">
              <w:rPr>
                <w:sz w:val="18"/>
                <w:szCs w:val="18"/>
                <w:lang w:val="en-US"/>
              </w:rPr>
              <w:t>-</w:t>
            </w:r>
            <w:r w:rsidRPr="00445957">
              <w:rPr>
                <w:sz w:val="18"/>
                <w:szCs w:val="18"/>
                <w:lang w:val="en-US"/>
              </w:rPr>
              <w:t>to</w:t>
            </w:r>
            <w:r w:rsidRPr="00CC4A9E">
              <w:rPr>
                <w:sz w:val="18"/>
                <w:szCs w:val="18"/>
                <w:lang w:val="en-US"/>
              </w:rPr>
              <w:t xml:space="preserve">: </w:t>
            </w:r>
          </w:p>
          <w:bookmarkEnd w:id="2"/>
          <w:p w:rsidR="0067286B" w:rsidRPr="00521D22" w:rsidRDefault="000C609B" w:rsidP="000C609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D22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7286B" w:rsidRPr="00CC4A9E" w:rsidRDefault="0067286B" w:rsidP="0067286B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Militär / Military Service</w:t>
            </w:r>
          </w:p>
          <w:p w:rsidR="0067286B" w:rsidRPr="00CC4A9E" w:rsidRDefault="0067286B" w:rsidP="0067286B">
            <w:pPr>
              <w:rPr>
                <w:sz w:val="18"/>
                <w:szCs w:val="18"/>
                <w:lang w:val="en-US"/>
              </w:rPr>
            </w:pPr>
            <w:r w:rsidRPr="00CC4A9E">
              <w:rPr>
                <w:sz w:val="18"/>
                <w:szCs w:val="18"/>
                <w:lang w:val="en-US"/>
              </w:rPr>
              <w:t xml:space="preserve">Von-bis / </w:t>
            </w:r>
            <w:r w:rsidRPr="00445957">
              <w:rPr>
                <w:sz w:val="18"/>
                <w:szCs w:val="18"/>
                <w:lang w:val="en-US"/>
              </w:rPr>
              <w:t>From-to</w:t>
            </w:r>
            <w:r w:rsidRPr="00CC4A9E">
              <w:rPr>
                <w:sz w:val="18"/>
                <w:szCs w:val="18"/>
                <w:lang w:val="en-US"/>
              </w:rPr>
              <w:t xml:space="preserve">: </w:t>
            </w:r>
          </w:p>
          <w:p w:rsidR="0067286B" w:rsidRPr="00445957" w:rsidRDefault="000C609B" w:rsidP="000C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7286B" w:rsidRPr="00445957" w:rsidRDefault="0067286B" w:rsidP="0067286B">
            <w:pPr>
              <w:rPr>
                <w:b/>
                <w:spacing w:val="-6"/>
                <w:sz w:val="18"/>
                <w:szCs w:val="18"/>
              </w:rPr>
            </w:pPr>
            <w:r w:rsidRPr="00445957">
              <w:rPr>
                <w:b/>
                <w:spacing w:val="-6"/>
                <w:sz w:val="18"/>
                <w:szCs w:val="18"/>
              </w:rPr>
              <w:t>Weiterbildung /</w:t>
            </w:r>
            <w:r w:rsidR="00664B43" w:rsidRPr="00445957">
              <w:rPr>
                <w:b/>
                <w:spacing w:val="-6"/>
                <w:sz w:val="18"/>
                <w:szCs w:val="18"/>
              </w:rPr>
              <w:t>Training</w:t>
            </w:r>
          </w:p>
          <w:p w:rsidR="0067286B" w:rsidRPr="00445957" w:rsidRDefault="0067286B" w:rsidP="0067286B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 xml:space="preserve">Von-bis / </w:t>
            </w:r>
            <w:r w:rsidRPr="00CC4A9E">
              <w:rPr>
                <w:sz w:val="18"/>
                <w:szCs w:val="18"/>
              </w:rPr>
              <w:t>From-to:</w:t>
            </w:r>
            <w:r w:rsidRPr="00445957">
              <w:rPr>
                <w:sz w:val="18"/>
                <w:szCs w:val="18"/>
              </w:rPr>
              <w:t xml:space="preserve"> </w:t>
            </w:r>
          </w:p>
          <w:p w:rsidR="0067286B" w:rsidRPr="00445957" w:rsidRDefault="000C609B" w:rsidP="006728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40BE" w:rsidRPr="002C1CD7" w:rsidTr="00957B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94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CD15C6" w:rsidRDefault="008340BE" w:rsidP="009A4813">
            <w:pPr>
              <w:rPr>
                <w:b/>
                <w:sz w:val="18"/>
                <w:szCs w:val="18"/>
              </w:rPr>
            </w:pPr>
            <w:r w:rsidRPr="00CD15C6">
              <w:rPr>
                <w:b/>
                <w:sz w:val="18"/>
                <w:szCs w:val="18"/>
              </w:rPr>
              <w:t>Ungekündigtes Arbeitsverhältnis</w:t>
            </w:r>
          </w:p>
          <w:p w:rsidR="008340BE" w:rsidRPr="008340BE" w:rsidRDefault="00241572" w:rsidP="009A48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Currently employed</w:t>
            </w:r>
          </w:p>
        </w:tc>
        <w:tc>
          <w:tcPr>
            <w:tcW w:w="283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8340BE">
              <w:rPr>
                <w:sz w:val="18"/>
                <w:szCs w:val="18"/>
              </w:rPr>
              <w:t xml:space="preserve"> Ja / </w:t>
            </w:r>
            <w:r w:rsidR="008340BE" w:rsidRPr="00241572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4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8340BE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8340BE" w:rsidRPr="002C1CD7">
              <w:rPr>
                <w:sz w:val="18"/>
                <w:szCs w:val="18"/>
              </w:rPr>
              <w:t xml:space="preserve"> Nein</w:t>
            </w:r>
            <w:r w:rsidR="008340BE">
              <w:rPr>
                <w:sz w:val="18"/>
                <w:szCs w:val="18"/>
              </w:rPr>
              <w:t xml:space="preserve"> / </w:t>
            </w:r>
            <w:r w:rsidR="008340BE" w:rsidRPr="00241572">
              <w:rPr>
                <w:sz w:val="18"/>
                <w:szCs w:val="18"/>
                <w:lang w:val="en-US"/>
              </w:rPr>
              <w:t>No</w:t>
            </w:r>
          </w:p>
        </w:tc>
      </w:tr>
      <w:tr w:rsidR="0018793B" w:rsidRPr="002C1CD7" w:rsidTr="00744E8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94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8793B" w:rsidRPr="0018793B" w:rsidRDefault="0018793B" w:rsidP="009A4813">
            <w:pPr>
              <w:rPr>
                <w:b/>
                <w:sz w:val="18"/>
                <w:szCs w:val="18"/>
              </w:rPr>
            </w:pPr>
            <w:r w:rsidRPr="0018793B">
              <w:rPr>
                <w:b/>
                <w:sz w:val="18"/>
                <w:szCs w:val="18"/>
              </w:rPr>
              <w:t>Wenn Ja Kündigungsfrist</w:t>
            </w:r>
          </w:p>
          <w:p w:rsidR="0018793B" w:rsidRPr="00CC4A9E" w:rsidRDefault="0018793B" w:rsidP="001D4848">
            <w:pPr>
              <w:rPr>
                <w:b/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 xml:space="preserve">If yes, </w:t>
            </w:r>
            <w:r w:rsidR="001D4848" w:rsidRPr="00CC4A9E">
              <w:rPr>
                <w:sz w:val="18"/>
                <w:szCs w:val="18"/>
              </w:rPr>
              <w:t xml:space="preserve">notice </w:t>
            </w:r>
            <w:r w:rsidRPr="00CC4A9E">
              <w:rPr>
                <w:sz w:val="18"/>
                <w:szCs w:val="18"/>
              </w:rPr>
              <w:t>period</w:t>
            </w:r>
          </w:p>
        </w:tc>
        <w:tc>
          <w:tcPr>
            <w:tcW w:w="568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18793B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C1CD7" w:rsidRPr="002C1CD7" w:rsidTr="00744E8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94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Default="002C1CD7" w:rsidP="009A4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</w:t>
            </w:r>
            <w:r w:rsidRPr="002C1CD7">
              <w:rPr>
                <w:b/>
                <w:sz w:val="18"/>
                <w:szCs w:val="18"/>
              </w:rPr>
              <w:t>wünschte Stellenprozente</w:t>
            </w:r>
          </w:p>
          <w:p w:rsidR="00CD15C6" w:rsidRPr="00CC4A9E" w:rsidRDefault="00CD15C6" w:rsidP="001D4848">
            <w:pPr>
              <w:rPr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>Desired</w:t>
            </w:r>
            <w:r w:rsidR="00256003" w:rsidRPr="00CC4A9E">
              <w:rPr>
                <w:sz w:val="18"/>
                <w:szCs w:val="18"/>
              </w:rPr>
              <w:t xml:space="preserve"> work</w:t>
            </w:r>
            <w:r w:rsidR="001D4848" w:rsidRPr="00CC4A9E">
              <w:rPr>
                <w:sz w:val="18"/>
                <w:szCs w:val="18"/>
              </w:rPr>
              <w:t xml:space="preserve">load </w:t>
            </w:r>
            <w:r w:rsidR="00256003" w:rsidRPr="00CC4A9E">
              <w:rPr>
                <w:sz w:val="18"/>
                <w:szCs w:val="18"/>
              </w:rPr>
              <w:t>in %</w:t>
            </w:r>
          </w:p>
        </w:tc>
        <w:tc>
          <w:tcPr>
            <w:tcW w:w="568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  <w:r w:rsidR="002C1CD7" w:rsidRPr="002C1CD7">
              <w:rPr>
                <w:sz w:val="18"/>
                <w:szCs w:val="18"/>
              </w:rPr>
              <w:t>%</w:t>
            </w:r>
          </w:p>
        </w:tc>
      </w:tr>
      <w:tr w:rsidR="00D07CD0" w:rsidRPr="002C1CD7" w:rsidTr="00957B0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265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D07CD0" w:rsidRDefault="00D07CD0" w:rsidP="0056752F">
            <w:pPr>
              <w:rPr>
                <w:b/>
                <w:sz w:val="18"/>
                <w:szCs w:val="18"/>
              </w:rPr>
            </w:pPr>
            <w:r w:rsidRPr="002C1CD7">
              <w:rPr>
                <w:b/>
                <w:sz w:val="18"/>
                <w:szCs w:val="18"/>
              </w:rPr>
              <w:t>In welchem Verhältnis möchten Sie arbeiten</w:t>
            </w:r>
            <w:r w:rsidR="0021626A">
              <w:rPr>
                <w:b/>
                <w:sz w:val="18"/>
                <w:szCs w:val="18"/>
              </w:rPr>
              <w:t>?</w:t>
            </w:r>
          </w:p>
          <w:p w:rsidR="006243DA" w:rsidRPr="00B20485" w:rsidRDefault="006243DA" w:rsidP="0021626A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Which </w:t>
            </w:r>
            <w:r w:rsidR="0021626A">
              <w:rPr>
                <w:sz w:val="18"/>
                <w:szCs w:val="18"/>
                <w:lang w:val="en-US"/>
              </w:rPr>
              <w:t>type of</w:t>
            </w:r>
            <w:r w:rsidR="0021626A" w:rsidRPr="00B20485">
              <w:rPr>
                <w:sz w:val="18"/>
                <w:szCs w:val="18"/>
                <w:lang w:val="en-US"/>
              </w:rPr>
              <w:t xml:space="preserve"> </w:t>
            </w:r>
            <w:r w:rsidRPr="00B20485">
              <w:rPr>
                <w:sz w:val="18"/>
                <w:szCs w:val="18"/>
                <w:lang w:val="en-US"/>
              </w:rPr>
              <w:t>contract</w:t>
            </w:r>
            <w:r w:rsidR="0021626A">
              <w:rPr>
                <w:sz w:val="18"/>
                <w:szCs w:val="18"/>
                <w:lang w:val="en-US"/>
              </w:rPr>
              <w:t xml:space="preserve"> would </w:t>
            </w:r>
            <w:r w:rsidRPr="00B20485">
              <w:rPr>
                <w:sz w:val="18"/>
                <w:szCs w:val="18"/>
                <w:lang w:val="en-US"/>
              </w:rPr>
              <w:t>you prefer</w:t>
            </w:r>
            <w:r w:rsidR="0021626A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267" w:type="dxa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D07CD0" w:rsidRPr="002C1CD7" w:rsidRDefault="003D212E" w:rsidP="0056752F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C1CD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D07CD0" w:rsidRPr="002C1CD7">
              <w:rPr>
                <w:sz w:val="18"/>
                <w:szCs w:val="18"/>
              </w:rPr>
              <w:t xml:space="preserve"> Festan</w:t>
            </w:r>
            <w:r w:rsidR="006243DA">
              <w:rPr>
                <w:sz w:val="18"/>
                <w:szCs w:val="18"/>
              </w:rPr>
              <w:t>stellung /</w:t>
            </w:r>
            <w:r w:rsidR="006243DA">
              <w:rPr>
                <w:sz w:val="18"/>
                <w:szCs w:val="18"/>
              </w:rPr>
              <w:br/>
            </w:r>
            <w:r w:rsidR="006243DA" w:rsidRPr="00B20485">
              <w:rPr>
                <w:sz w:val="18"/>
                <w:szCs w:val="18"/>
                <w:lang w:val="en-US"/>
              </w:rPr>
              <w:t>Steady employment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:rsidR="00D07CD0" w:rsidRPr="002C1CD7" w:rsidRDefault="003D212E" w:rsidP="0056752F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C1CD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D07CD0" w:rsidRPr="002C1CD7">
              <w:rPr>
                <w:sz w:val="18"/>
                <w:szCs w:val="18"/>
              </w:rPr>
              <w:t xml:space="preserve"> Temporär Vertrag</w:t>
            </w:r>
            <w:r w:rsidR="006243DA">
              <w:rPr>
                <w:sz w:val="18"/>
                <w:szCs w:val="18"/>
              </w:rPr>
              <w:t xml:space="preserve"> / </w:t>
            </w:r>
            <w:r w:rsidR="006243DA">
              <w:rPr>
                <w:sz w:val="18"/>
                <w:szCs w:val="18"/>
              </w:rPr>
              <w:br/>
            </w:r>
            <w:r w:rsidR="00E61C3C">
              <w:rPr>
                <w:spacing w:val="-8"/>
                <w:sz w:val="18"/>
                <w:szCs w:val="18"/>
                <w:lang w:val="en-US"/>
              </w:rPr>
              <w:t>Temporary e</w:t>
            </w:r>
            <w:r w:rsidR="006243DA" w:rsidRPr="00B20485">
              <w:rPr>
                <w:spacing w:val="-8"/>
                <w:sz w:val="18"/>
                <w:szCs w:val="18"/>
                <w:lang w:val="en-US"/>
              </w:rPr>
              <w:t>mployment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07CD0" w:rsidRPr="002C1CD7" w:rsidRDefault="003D212E" w:rsidP="00E61C3C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C1CD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D07CD0" w:rsidRPr="002C1CD7">
              <w:rPr>
                <w:sz w:val="18"/>
                <w:szCs w:val="18"/>
              </w:rPr>
              <w:t xml:space="preserve"> </w:t>
            </w:r>
            <w:r w:rsidR="0018793B" w:rsidRPr="002C1CD7">
              <w:rPr>
                <w:sz w:val="18"/>
                <w:szCs w:val="18"/>
              </w:rPr>
              <w:t>Eigene Firma</w:t>
            </w:r>
            <w:r w:rsidR="0018793B">
              <w:rPr>
                <w:sz w:val="18"/>
                <w:szCs w:val="18"/>
              </w:rPr>
              <w:t xml:space="preserve"> / </w:t>
            </w:r>
            <w:r w:rsidR="0018793B">
              <w:rPr>
                <w:sz w:val="18"/>
                <w:szCs w:val="18"/>
              </w:rPr>
              <w:br/>
            </w:r>
            <w:r w:rsidR="0018793B" w:rsidRPr="00E61C3C">
              <w:rPr>
                <w:sz w:val="18"/>
                <w:szCs w:val="18"/>
                <w:lang w:val="en-US"/>
              </w:rPr>
              <w:t>Own</w:t>
            </w:r>
            <w:r w:rsidR="0018793B">
              <w:rPr>
                <w:sz w:val="18"/>
                <w:szCs w:val="18"/>
              </w:rPr>
              <w:t xml:space="preserve"> </w:t>
            </w:r>
            <w:r w:rsidR="00E61C3C" w:rsidRPr="00E61C3C">
              <w:rPr>
                <w:sz w:val="18"/>
                <w:szCs w:val="18"/>
                <w:lang w:val="en-US"/>
              </w:rPr>
              <w:t>c</w:t>
            </w:r>
            <w:r w:rsidR="0018793B" w:rsidRPr="00E61C3C">
              <w:rPr>
                <w:sz w:val="18"/>
                <w:szCs w:val="18"/>
                <w:lang w:val="en-US"/>
              </w:rPr>
              <w:t>ompany</w:t>
            </w:r>
          </w:p>
        </w:tc>
      </w:tr>
    </w:tbl>
    <w:p w:rsidR="00744E8A" w:rsidRDefault="00744E8A">
      <w:r>
        <w:br w:type="page"/>
      </w:r>
    </w:p>
    <w:tbl>
      <w:tblPr>
        <w:tblW w:w="9074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1574"/>
        <w:gridCol w:w="698"/>
        <w:gridCol w:w="720"/>
        <w:gridCol w:w="1550"/>
      </w:tblGrid>
      <w:tr w:rsidR="0018793B" w:rsidRPr="002C1CD7" w:rsidTr="00744E8A">
        <w:trPr>
          <w:trHeight w:val="624"/>
        </w:trPr>
        <w:tc>
          <w:tcPr>
            <w:tcW w:w="4532" w:type="dxa"/>
          </w:tcPr>
          <w:p w:rsidR="0018793B" w:rsidRPr="0018793B" w:rsidRDefault="0018793B" w:rsidP="0056752F">
            <w:pPr>
              <w:rPr>
                <w:b/>
                <w:sz w:val="18"/>
                <w:szCs w:val="18"/>
              </w:rPr>
            </w:pPr>
            <w:r w:rsidRPr="0018793B">
              <w:rPr>
                <w:b/>
                <w:sz w:val="18"/>
                <w:szCs w:val="18"/>
              </w:rPr>
              <w:lastRenderedPageBreak/>
              <w:t>Ich wurde bereits von einer anderen Firma auf diese Stelle angesprochen</w:t>
            </w:r>
          </w:p>
          <w:p w:rsidR="0018793B" w:rsidRPr="00B20485" w:rsidRDefault="00E61C3C" w:rsidP="005675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</w:t>
            </w:r>
            <w:r w:rsidR="0021626A">
              <w:rPr>
                <w:sz w:val="18"/>
                <w:szCs w:val="18"/>
                <w:lang w:val="en-US"/>
              </w:rPr>
              <w:t xml:space="preserve">described </w:t>
            </w:r>
            <w:r>
              <w:rPr>
                <w:sz w:val="18"/>
                <w:szCs w:val="18"/>
                <w:lang w:val="en-US"/>
              </w:rPr>
              <w:t xml:space="preserve">vacancy has </w:t>
            </w:r>
            <w:r w:rsidR="0021626A">
              <w:rPr>
                <w:sz w:val="18"/>
                <w:szCs w:val="18"/>
                <w:lang w:val="en-US"/>
              </w:rPr>
              <w:t xml:space="preserve">also </w:t>
            </w:r>
            <w:r>
              <w:rPr>
                <w:sz w:val="18"/>
                <w:szCs w:val="18"/>
                <w:lang w:val="en-US"/>
              </w:rPr>
              <w:t>been offered to me by another provider</w:t>
            </w:r>
          </w:p>
        </w:tc>
        <w:tc>
          <w:tcPr>
            <w:tcW w:w="2272" w:type="dxa"/>
            <w:gridSpan w:val="2"/>
            <w:vAlign w:val="center"/>
          </w:tcPr>
          <w:p w:rsidR="0018793B" w:rsidRPr="002C1CD7" w:rsidRDefault="003D212E" w:rsidP="0056752F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Ja / </w:t>
            </w:r>
            <w:r w:rsidR="0018793B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70" w:type="dxa"/>
            <w:gridSpan w:val="2"/>
            <w:vAlign w:val="center"/>
          </w:tcPr>
          <w:p w:rsidR="0018793B" w:rsidRPr="00B20485" w:rsidRDefault="003D212E" w:rsidP="0056752F">
            <w:pPr>
              <w:rPr>
                <w:sz w:val="18"/>
                <w:szCs w:val="18"/>
                <w:lang w:val="en-US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Nein / No</w:t>
            </w:r>
          </w:p>
        </w:tc>
      </w:tr>
      <w:tr w:rsidR="00FE259C" w:rsidRPr="002C1CD7" w:rsidTr="00744E8A">
        <w:trPr>
          <w:trHeight w:val="567"/>
        </w:trPr>
        <w:tc>
          <w:tcPr>
            <w:tcW w:w="6106" w:type="dxa"/>
            <w:gridSpan w:val="2"/>
          </w:tcPr>
          <w:p w:rsidR="00FE259C" w:rsidRPr="004239AD" w:rsidRDefault="0021626A" w:rsidP="00FE259C">
            <w:pPr>
              <w:rPr>
                <w:b/>
                <w:sz w:val="18"/>
                <w:szCs w:val="18"/>
              </w:rPr>
            </w:pPr>
            <w:r w:rsidRPr="004239AD">
              <w:rPr>
                <w:b/>
                <w:sz w:val="18"/>
                <w:szCs w:val="18"/>
              </w:rPr>
              <w:t xml:space="preserve">Mein </w:t>
            </w:r>
            <w:r w:rsidR="00FE259C" w:rsidRPr="004239AD">
              <w:rPr>
                <w:b/>
                <w:sz w:val="18"/>
                <w:szCs w:val="18"/>
              </w:rPr>
              <w:t xml:space="preserve">CV darf in </w:t>
            </w:r>
            <w:r w:rsidR="008B162D" w:rsidRPr="004239AD">
              <w:rPr>
                <w:b/>
                <w:sz w:val="18"/>
                <w:szCs w:val="18"/>
              </w:rPr>
              <w:t>den</w:t>
            </w:r>
            <w:r w:rsidR="00FE259C" w:rsidRPr="004239AD">
              <w:rPr>
                <w:b/>
                <w:sz w:val="18"/>
                <w:szCs w:val="18"/>
              </w:rPr>
              <w:t xml:space="preserve"> </w:t>
            </w:r>
            <w:r w:rsidRPr="004239AD">
              <w:rPr>
                <w:b/>
                <w:sz w:val="18"/>
                <w:szCs w:val="18"/>
              </w:rPr>
              <w:t xml:space="preserve">BdU </w:t>
            </w:r>
            <w:r w:rsidR="008B162D" w:rsidRPr="004239AD">
              <w:rPr>
                <w:b/>
                <w:sz w:val="18"/>
                <w:szCs w:val="18"/>
              </w:rPr>
              <w:t>Karriere-Talent-Pool</w:t>
            </w:r>
            <w:r w:rsidR="00FE259C" w:rsidRPr="004239AD">
              <w:rPr>
                <w:b/>
                <w:sz w:val="18"/>
                <w:szCs w:val="18"/>
              </w:rPr>
              <w:t xml:space="preserve"> aufgenommen werden</w:t>
            </w:r>
            <w:r w:rsidR="00200081" w:rsidRPr="004239AD">
              <w:rPr>
                <w:b/>
                <w:sz w:val="18"/>
                <w:szCs w:val="18"/>
              </w:rPr>
              <w:t xml:space="preserve"> </w:t>
            </w:r>
            <w:r w:rsidR="004E7264" w:rsidRPr="004239AD">
              <w:rPr>
                <w:b/>
                <w:sz w:val="18"/>
                <w:szCs w:val="18"/>
              </w:rPr>
              <w:t xml:space="preserve">und </w:t>
            </w:r>
            <w:r w:rsidR="00200081" w:rsidRPr="004239AD">
              <w:rPr>
                <w:b/>
                <w:sz w:val="18"/>
                <w:szCs w:val="18"/>
              </w:rPr>
              <w:t>bis auf Weiteres für andere Stellen verwendet werden, die meinem Profil entsprechen.</w:t>
            </w:r>
          </w:p>
          <w:p w:rsidR="00FE259C" w:rsidRPr="00545268" w:rsidRDefault="0021626A" w:rsidP="00E61C3C">
            <w:pPr>
              <w:rPr>
                <w:sz w:val="18"/>
                <w:szCs w:val="18"/>
                <w:lang w:val="en-US"/>
              </w:rPr>
            </w:pPr>
            <w:r w:rsidRPr="004239AD">
              <w:rPr>
                <w:sz w:val="18"/>
                <w:szCs w:val="18"/>
                <w:lang w:val="en-US"/>
              </w:rPr>
              <w:t xml:space="preserve">My </w:t>
            </w:r>
            <w:r w:rsidR="00FE259C" w:rsidRPr="004239AD">
              <w:rPr>
                <w:sz w:val="18"/>
                <w:szCs w:val="18"/>
                <w:lang w:val="en-US"/>
              </w:rPr>
              <w:t xml:space="preserve">CV </w:t>
            </w:r>
            <w:r w:rsidR="00E61C3C" w:rsidRPr="004239AD">
              <w:rPr>
                <w:sz w:val="18"/>
                <w:szCs w:val="18"/>
                <w:lang w:val="en-US"/>
              </w:rPr>
              <w:t>may be added to</w:t>
            </w:r>
            <w:r w:rsidR="00FE259C" w:rsidRPr="004239AD">
              <w:rPr>
                <w:sz w:val="18"/>
                <w:szCs w:val="18"/>
                <w:lang w:val="en-US"/>
              </w:rPr>
              <w:t xml:space="preserve"> the </w:t>
            </w:r>
            <w:r w:rsidRPr="004239AD">
              <w:rPr>
                <w:sz w:val="18"/>
                <w:szCs w:val="18"/>
                <w:lang w:val="en-US"/>
              </w:rPr>
              <w:t xml:space="preserve">BdU </w:t>
            </w:r>
            <w:r w:rsidR="00545268" w:rsidRPr="004239AD">
              <w:rPr>
                <w:sz w:val="18"/>
                <w:szCs w:val="18"/>
                <w:lang w:val="en-US"/>
              </w:rPr>
              <w:t>Career-Talent-Pool</w:t>
            </w:r>
            <w:r w:rsidR="004E7264" w:rsidRPr="004239AD">
              <w:rPr>
                <w:sz w:val="18"/>
                <w:szCs w:val="18"/>
                <w:lang w:val="en-US"/>
              </w:rPr>
              <w:t xml:space="preserve"> and may be used for other relevant jobs until further notice</w:t>
            </w:r>
            <w:r w:rsidR="00545268" w:rsidRPr="004239A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FE259C" w:rsidRPr="002C1CD7" w:rsidRDefault="003D212E" w:rsidP="00FE259C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Ja / </w:t>
            </w:r>
            <w:r w:rsidR="00FE259C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550" w:type="dxa"/>
            <w:vAlign w:val="center"/>
          </w:tcPr>
          <w:p w:rsidR="00FE259C" w:rsidRPr="002C1CD7" w:rsidRDefault="003D212E" w:rsidP="00FE259C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A64E2A">
              <w:rPr>
                <w:sz w:val="18"/>
                <w:szCs w:val="18"/>
              </w:rPr>
            </w:r>
            <w:r w:rsidR="00A64E2A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Nein / </w:t>
            </w:r>
            <w:r w:rsidR="00FE259C" w:rsidRPr="00B20485">
              <w:rPr>
                <w:sz w:val="18"/>
                <w:szCs w:val="18"/>
                <w:lang w:val="en-US"/>
              </w:rPr>
              <w:t>No</w:t>
            </w:r>
          </w:p>
        </w:tc>
      </w:tr>
    </w:tbl>
    <w:p w:rsidR="00793C0E" w:rsidRDefault="00793C0E" w:rsidP="00192279">
      <w:pPr>
        <w:rPr>
          <w:b/>
          <w:sz w:val="18"/>
          <w:szCs w:val="18"/>
        </w:rPr>
      </w:pPr>
    </w:p>
    <w:p w:rsidR="00957B0C" w:rsidRDefault="00957B0C" w:rsidP="00192279">
      <w:pPr>
        <w:rPr>
          <w:b/>
          <w:sz w:val="18"/>
          <w:szCs w:val="18"/>
        </w:rPr>
      </w:pPr>
    </w:p>
    <w:p w:rsidR="0007223D" w:rsidRPr="0007223D" w:rsidRDefault="0007223D" w:rsidP="00192279">
      <w:pPr>
        <w:rPr>
          <w:b/>
          <w:sz w:val="18"/>
          <w:szCs w:val="18"/>
        </w:rPr>
      </w:pPr>
      <w:r w:rsidRPr="0007223D">
        <w:rPr>
          <w:b/>
          <w:sz w:val="18"/>
          <w:szCs w:val="18"/>
        </w:rPr>
        <w:t>Datenschutz:</w:t>
      </w:r>
    </w:p>
    <w:p w:rsidR="002D3D2C" w:rsidRPr="007D6EC8" w:rsidRDefault="007D6EC8" w:rsidP="002D3D2C">
      <w:pPr>
        <w:spacing w:before="120" w:after="80" w:line="264" w:lineRule="auto"/>
        <w:rPr>
          <w:sz w:val="18"/>
          <w:szCs w:val="18"/>
        </w:rPr>
      </w:pPr>
      <w:r w:rsidRPr="004239AD">
        <w:rPr>
          <w:sz w:val="18"/>
          <w:szCs w:val="18"/>
        </w:rPr>
        <w:t>Hiermit akzeptiere ich die Bearbeitung der Personendaten gemäss BdU-</w:t>
      </w:r>
      <w:hyperlink r:id="rId8" w:history="1">
        <w:r w:rsidRPr="007D6EC8">
          <w:rPr>
            <w:rStyle w:val="Hyperlink"/>
            <w:sz w:val="18"/>
            <w:szCs w:val="18"/>
          </w:rPr>
          <w:t>Datenschutzerklärung</w:t>
        </w:r>
      </w:hyperlink>
      <w:r w:rsidRPr="007D6EC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und </w:t>
      </w:r>
      <w:r w:rsidR="00192279" w:rsidRPr="004239AD">
        <w:rPr>
          <w:sz w:val="18"/>
          <w:szCs w:val="18"/>
        </w:rPr>
        <w:t xml:space="preserve">erkläre mich ausdrücklich damit einverstanden, dass meine von mir </w:t>
      </w:r>
      <w:r w:rsidR="00187F34" w:rsidRPr="004239AD">
        <w:rPr>
          <w:sz w:val="18"/>
          <w:szCs w:val="18"/>
        </w:rPr>
        <w:t xml:space="preserve">überlassenen Daten </w:t>
      </w:r>
      <w:r w:rsidR="0007223D" w:rsidRPr="004239AD">
        <w:rPr>
          <w:sz w:val="18"/>
          <w:szCs w:val="18"/>
        </w:rPr>
        <w:t xml:space="preserve">und Bewerbungsunterlagen </w:t>
      </w:r>
      <w:r w:rsidR="00187F34" w:rsidRPr="004239AD">
        <w:rPr>
          <w:sz w:val="18"/>
          <w:szCs w:val="18"/>
        </w:rPr>
        <w:t xml:space="preserve">von der </w:t>
      </w:r>
      <w:r w:rsidR="00192279" w:rsidRPr="004239AD">
        <w:rPr>
          <w:sz w:val="18"/>
          <w:szCs w:val="18"/>
        </w:rPr>
        <w:t xml:space="preserve">BdU Consulting AG zur weiteren Bearbeitung gespeichert werden. </w:t>
      </w:r>
      <w:r w:rsidR="0007223D" w:rsidRPr="004239AD">
        <w:rPr>
          <w:sz w:val="18"/>
          <w:szCs w:val="18"/>
        </w:rPr>
        <w:t xml:space="preserve">Ich bin ebenfalls damit einverstanden, dass meine Bewerbungsunterlagen </w:t>
      </w:r>
      <w:r w:rsidR="00ED1DC2" w:rsidRPr="004239AD">
        <w:rPr>
          <w:sz w:val="18"/>
          <w:szCs w:val="18"/>
        </w:rPr>
        <w:t xml:space="preserve">mit Foto </w:t>
      </w:r>
      <w:r w:rsidR="00DC05E0" w:rsidRPr="004239AD">
        <w:rPr>
          <w:sz w:val="18"/>
          <w:szCs w:val="18"/>
        </w:rPr>
        <w:t>den</w:t>
      </w:r>
      <w:r w:rsidR="0007223D" w:rsidRPr="004239AD">
        <w:rPr>
          <w:sz w:val="18"/>
          <w:szCs w:val="18"/>
        </w:rPr>
        <w:t xml:space="preserve"> Kunden</w:t>
      </w:r>
      <w:r w:rsidR="003B355E" w:rsidRPr="004239AD">
        <w:rPr>
          <w:sz w:val="18"/>
          <w:szCs w:val="18"/>
        </w:rPr>
        <w:t xml:space="preserve"> in der Schweiz</w:t>
      </w:r>
      <w:r w:rsidR="0007223D" w:rsidRPr="004239AD">
        <w:rPr>
          <w:sz w:val="18"/>
          <w:szCs w:val="18"/>
        </w:rPr>
        <w:t xml:space="preserve"> für die Zeit des Bewerbungsverfahrens zur Verfügung gestellt</w:t>
      </w:r>
      <w:r w:rsidR="00EB4293" w:rsidRPr="004239AD">
        <w:rPr>
          <w:sz w:val="18"/>
          <w:szCs w:val="18"/>
        </w:rPr>
        <w:t xml:space="preserve"> werden</w:t>
      </w:r>
      <w:r w:rsidR="0007223D" w:rsidRPr="004239AD">
        <w:rPr>
          <w:sz w:val="18"/>
          <w:szCs w:val="18"/>
        </w:rPr>
        <w:t xml:space="preserve">. </w:t>
      </w:r>
      <w:r w:rsidR="00480049" w:rsidRPr="004239AD">
        <w:rPr>
          <w:sz w:val="18"/>
          <w:szCs w:val="18"/>
        </w:rPr>
        <w:t>Ich wurde auch darüber informiert, dass ich gemäss Datenschutzgesetz das Recht habe</w:t>
      </w:r>
      <w:r w:rsidR="00E434D2" w:rsidRPr="004239AD">
        <w:rPr>
          <w:sz w:val="18"/>
          <w:szCs w:val="18"/>
        </w:rPr>
        <w:t xml:space="preserve"> meine Einwilligung zur Aufnahme meines CVs in den </w:t>
      </w:r>
      <w:r w:rsidR="005963D4" w:rsidRPr="004239AD">
        <w:rPr>
          <w:sz w:val="18"/>
          <w:szCs w:val="18"/>
        </w:rPr>
        <w:t xml:space="preserve">BdU </w:t>
      </w:r>
      <w:r w:rsidR="00E434D2" w:rsidRPr="004239AD">
        <w:rPr>
          <w:sz w:val="18"/>
          <w:szCs w:val="18"/>
        </w:rPr>
        <w:t xml:space="preserve">Karriere-Talent-Pool jederzeit mit einer kurzen E-Mail- oder </w:t>
      </w:r>
      <w:r w:rsidR="00192279" w:rsidRPr="004239AD">
        <w:rPr>
          <w:sz w:val="18"/>
          <w:szCs w:val="18"/>
        </w:rPr>
        <w:t xml:space="preserve">Briefnachricht widerrufen </w:t>
      </w:r>
      <w:r w:rsidR="00E434D2" w:rsidRPr="004239AD">
        <w:rPr>
          <w:sz w:val="18"/>
          <w:szCs w:val="18"/>
        </w:rPr>
        <w:t>kann</w:t>
      </w:r>
      <w:r w:rsidR="005963D4" w:rsidRPr="004239AD">
        <w:rPr>
          <w:sz w:val="18"/>
          <w:szCs w:val="18"/>
        </w:rPr>
        <w:t>. M</w:t>
      </w:r>
      <w:r w:rsidR="00192279" w:rsidRPr="004239AD">
        <w:rPr>
          <w:sz w:val="18"/>
          <w:szCs w:val="18"/>
        </w:rPr>
        <w:t>eine Daten we</w:t>
      </w:r>
      <w:r w:rsidR="000E2093" w:rsidRPr="004239AD">
        <w:rPr>
          <w:sz w:val="18"/>
          <w:szCs w:val="18"/>
        </w:rPr>
        <w:t>rden dann unverzüglich gelöscht, sofern dies der Aufbewahrungspflicht oder sonst gemäss Schweizer Gesetzgebung nicht widerspricht.</w:t>
      </w:r>
      <w:r w:rsidR="00A449F8" w:rsidRPr="004239AD">
        <w:rPr>
          <w:sz w:val="18"/>
          <w:szCs w:val="18"/>
        </w:rPr>
        <w:t xml:space="preserve"> </w:t>
      </w:r>
      <w:r w:rsidR="00744E8A" w:rsidRPr="004239AD">
        <w:rPr>
          <w:sz w:val="18"/>
          <w:szCs w:val="18"/>
        </w:rPr>
        <w:t xml:space="preserve">Die CV's </w:t>
      </w:r>
      <w:r w:rsidR="00567C00" w:rsidRPr="004239AD">
        <w:rPr>
          <w:sz w:val="18"/>
          <w:szCs w:val="18"/>
        </w:rPr>
        <w:t xml:space="preserve">im BdU Karriere-Talent-Pool werden alle 2 Jahre gelöscht. </w:t>
      </w:r>
    </w:p>
    <w:p w:rsidR="00192279" w:rsidRDefault="00192279" w:rsidP="00192279">
      <w:pPr>
        <w:rPr>
          <w:b/>
          <w:sz w:val="18"/>
          <w:szCs w:val="18"/>
        </w:rPr>
      </w:pPr>
    </w:p>
    <w:p w:rsidR="00957B0C" w:rsidRPr="007D6EC8" w:rsidRDefault="00957B0C" w:rsidP="00192279">
      <w:pPr>
        <w:rPr>
          <w:b/>
          <w:sz w:val="18"/>
          <w:szCs w:val="18"/>
        </w:rPr>
      </w:pPr>
    </w:p>
    <w:p w:rsidR="0007223D" w:rsidRPr="007834BD" w:rsidRDefault="0007223D" w:rsidP="00192279">
      <w:pPr>
        <w:rPr>
          <w:sz w:val="18"/>
          <w:szCs w:val="18"/>
          <w:lang w:val="en-GB"/>
        </w:rPr>
      </w:pPr>
      <w:r w:rsidRPr="007834BD">
        <w:rPr>
          <w:sz w:val="18"/>
          <w:szCs w:val="18"/>
          <w:lang w:val="en-GB"/>
        </w:rPr>
        <w:t>Data protection:</w:t>
      </w:r>
    </w:p>
    <w:p w:rsidR="00B610EC" w:rsidRDefault="00B21F22" w:rsidP="00187F34">
      <w:pPr>
        <w:rPr>
          <w:sz w:val="18"/>
          <w:szCs w:val="18"/>
          <w:lang w:val="en-US"/>
        </w:rPr>
      </w:pPr>
      <w:r w:rsidRPr="00DD46A6">
        <w:rPr>
          <w:sz w:val="18"/>
          <w:szCs w:val="18"/>
          <w:lang w:val="en-US"/>
        </w:rPr>
        <w:t>I hereby accept the processing of personal data in accordance with the BdU</w:t>
      </w:r>
      <w:r>
        <w:rPr>
          <w:sz w:val="18"/>
          <w:szCs w:val="18"/>
          <w:lang w:val="en-US"/>
        </w:rPr>
        <w:t>-</w:t>
      </w:r>
      <w:hyperlink r:id="rId9" w:history="1">
        <w:r w:rsidRPr="005E079B">
          <w:rPr>
            <w:rStyle w:val="Hyperlink"/>
            <w:sz w:val="18"/>
            <w:szCs w:val="18"/>
            <w:lang w:val="en-US"/>
          </w:rPr>
          <w:t>Privacy Statement</w:t>
        </w:r>
      </w:hyperlink>
      <w:r w:rsidR="00FE259C" w:rsidRPr="00DD46A6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and </w:t>
      </w:r>
      <w:r w:rsidR="00E25884" w:rsidRPr="00DD46A6">
        <w:rPr>
          <w:sz w:val="18"/>
          <w:szCs w:val="18"/>
          <w:lang w:val="en-US"/>
        </w:rPr>
        <w:t xml:space="preserve">give </w:t>
      </w:r>
      <w:r w:rsidR="00FE259C" w:rsidRPr="00DD46A6">
        <w:rPr>
          <w:sz w:val="18"/>
          <w:szCs w:val="18"/>
          <w:lang w:val="en-US"/>
        </w:rPr>
        <w:t>my explicit consent</w:t>
      </w:r>
      <w:r w:rsidR="00E25884" w:rsidRPr="00DD46A6">
        <w:rPr>
          <w:sz w:val="18"/>
          <w:szCs w:val="18"/>
          <w:lang w:val="en-US"/>
        </w:rPr>
        <w:t xml:space="preserve"> to the fact</w:t>
      </w:r>
      <w:r w:rsidR="00FE259C" w:rsidRPr="00DD46A6">
        <w:rPr>
          <w:sz w:val="18"/>
          <w:szCs w:val="18"/>
          <w:lang w:val="en-US"/>
        </w:rPr>
        <w:t xml:space="preserve"> </w:t>
      </w:r>
      <w:r w:rsidR="00187F34" w:rsidRPr="00DD46A6">
        <w:rPr>
          <w:sz w:val="18"/>
          <w:szCs w:val="18"/>
          <w:lang w:val="en-US"/>
        </w:rPr>
        <w:t>that the data provided by my</w:t>
      </w:r>
      <w:r w:rsidR="00E25884" w:rsidRPr="00DD46A6">
        <w:rPr>
          <w:sz w:val="18"/>
          <w:szCs w:val="18"/>
          <w:lang w:val="en-US"/>
        </w:rPr>
        <w:t>self</w:t>
      </w:r>
      <w:r w:rsidR="00187F34" w:rsidRPr="00DD46A6">
        <w:rPr>
          <w:sz w:val="18"/>
          <w:szCs w:val="18"/>
          <w:lang w:val="en-US"/>
        </w:rPr>
        <w:t xml:space="preserve"> </w:t>
      </w:r>
      <w:r w:rsidR="003A326F" w:rsidRPr="00DD46A6">
        <w:rPr>
          <w:sz w:val="18"/>
          <w:szCs w:val="18"/>
          <w:lang w:val="en-US"/>
        </w:rPr>
        <w:t xml:space="preserve">as well as </w:t>
      </w:r>
      <w:r w:rsidR="004F7688" w:rsidRPr="00DD46A6">
        <w:rPr>
          <w:sz w:val="18"/>
          <w:szCs w:val="18"/>
          <w:lang w:val="en-US"/>
        </w:rPr>
        <w:t>my</w:t>
      </w:r>
      <w:r w:rsidR="006924FB" w:rsidRPr="00DD46A6">
        <w:rPr>
          <w:sz w:val="18"/>
          <w:szCs w:val="18"/>
          <w:lang w:val="en-US"/>
        </w:rPr>
        <w:t xml:space="preserve"> application documents </w:t>
      </w:r>
      <w:r w:rsidR="00187F34" w:rsidRPr="00DD46A6">
        <w:rPr>
          <w:sz w:val="18"/>
          <w:szCs w:val="18"/>
          <w:lang w:val="en-US"/>
        </w:rPr>
        <w:t xml:space="preserve">will be stored for further </w:t>
      </w:r>
      <w:r w:rsidR="00836869" w:rsidRPr="00DD46A6">
        <w:rPr>
          <w:sz w:val="18"/>
          <w:szCs w:val="18"/>
          <w:lang w:val="en-US"/>
        </w:rPr>
        <w:t xml:space="preserve">processing </w:t>
      </w:r>
      <w:r w:rsidR="00187F34" w:rsidRPr="00DD46A6">
        <w:rPr>
          <w:sz w:val="18"/>
          <w:szCs w:val="18"/>
          <w:lang w:val="en-US"/>
        </w:rPr>
        <w:t xml:space="preserve">by BdU Consulting AG. </w:t>
      </w:r>
      <w:r w:rsidR="00EB4293" w:rsidRPr="00DD46A6">
        <w:rPr>
          <w:sz w:val="18"/>
          <w:szCs w:val="18"/>
          <w:lang w:val="en-US"/>
        </w:rPr>
        <w:t xml:space="preserve">I </w:t>
      </w:r>
      <w:r w:rsidR="00494FD2" w:rsidRPr="00DD46A6">
        <w:rPr>
          <w:sz w:val="18"/>
          <w:szCs w:val="18"/>
          <w:lang w:val="en-US"/>
        </w:rPr>
        <w:t>do</w:t>
      </w:r>
      <w:r w:rsidR="00EB4293" w:rsidRPr="00DD46A6">
        <w:rPr>
          <w:sz w:val="18"/>
          <w:szCs w:val="18"/>
          <w:lang w:val="en-US"/>
        </w:rPr>
        <w:t xml:space="preserve"> also agree, that my application documents</w:t>
      </w:r>
      <w:r w:rsidR="002552FE" w:rsidRPr="00DD46A6">
        <w:rPr>
          <w:sz w:val="18"/>
          <w:szCs w:val="18"/>
          <w:lang w:val="en-US"/>
        </w:rPr>
        <w:t xml:space="preserve"> with photo</w:t>
      </w:r>
      <w:r w:rsidR="00482641" w:rsidRPr="00DD46A6">
        <w:rPr>
          <w:sz w:val="18"/>
          <w:szCs w:val="18"/>
          <w:lang w:val="en-US"/>
        </w:rPr>
        <w:t xml:space="preserve"> will be </w:t>
      </w:r>
      <w:r w:rsidR="006924FB" w:rsidRPr="00DD46A6">
        <w:rPr>
          <w:sz w:val="18"/>
          <w:szCs w:val="18"/>
          <w:lang w:val="en-US"/>
        </w:rPr>
        <w:t>made available</w:t>
      </w:r>
      <w:r w:rsidR="00482641" w:rsidRPr="00DD46A6">
        <w:rPr>
          <w:sz w:val="18"/>
          <w:szCs w:val="18"/>
          <w:lang w:val="en-US"/>
        </w:rPr>
        <w:t xml:space="preserve"> to the customers </w:t>
      </w:r>
      <w:r w:rsidR="00B610EC" w:rsidRPr="00DD46A6">
        <w:rPr>
          <w:sz w:val="18"/>
          <w:szCs w:val="18"/>
          <w:lang w:val="en-US"/>
        </w:rPr>
        <w:t xml:space="preserve">in Switzerland </w:t>
      </w:r>
      <w:r w:rsidR="00482641" w:rsidRPr="00DD46A6">
        <w:rPr>
          <w:sz w:val="18"/>
          <w:szCs w:val="18"/>
          <w:lang w:val="en-US"/>
        </w:rPr>
        <w:t xml:space="preserve">for the time of the application process. </w:t>
      </w:r>
      <w:r w:rsidR="00B610EC" w:rsidRPr="00DD46A6">
        <w:rPr>
          <w:sz w:val="18"/>
          <w:szCs w:val="18"/>
          <w:lang w:val="en-US"/>
        </w:rPr>
        <w:t>I was also informed that according to the Data Protection Act I have the right to revoke my consent to the inclusion of my CV in the BdU Career</w:t>
      </w:r>
      <w:r w:rsidR="003C1773">
        <w:rPr>
          <w:sz w:val="18"/>
          <w:szCs w:val="18"/>
          <w:lang w:val="en-US"/>
        </w:rPr>
        <w:t>-</w:t>
      </w:r>
      <w:r w:rsidR="00B610EC" w:rsidRPr="00DD46A6">
        <w:rPr>
          <w:sz w:val="18"/>
          <w:szCs w:val="18"/>
          <w:lang w:val="en-US"/>
        </w:rPr>
        <w:t>Talent</w:t>
      </w:r>
      <w:r w:rsidR="003C1773">
        <w:rPr>
          <w:sz w:val="18"/>
          <w:szCs w:val="18"/>
          <w:lang w:val="en-US"/>
        </w:rPr>
        <w:t>-</w:t>
      </w:r>
      <w:r w:rsidR="00B610EC" w:rsidRPr="00DD46A6">
        <w:rPr>
          <w:sz w:val="18"/>
          <w:szCs w:val="18"/>
          <w:lang w:val="en-US"/>
        </w:rPr>
        <w:t xml:space="preserve">Pool at any time with a short e-mail or letter. My data will then be deleted immediately, provided this does not contradict the storage obligation or other Swiss legislation. </w:t>
      </w:r>
      <w:r w:rsidR="004239AD" w:rsidRPr="00DD46A6">
        <w:rPr>
          <w:sz w:val="18"/>
          <w:szCs w:val="18"/>
          <w:lang w:val="en-US"/>
        </w:rPr>
        <w:t>The CV's in the BdU Career-Talent-Pool will be deleted all 2 years</w:t>
      </w:r>
      <w:r w:rsidR="006537BE">
        <w:rPr>
          <w:sz w:val="18"/>
          <w:szCs w:val="18"/>
          <w:lang w:val="en-US"/>
        </w:rPr>
        <w:t>.</w:t>
      </w:r>
    </w:p>
    <w:p w:rsidR="00B610EC" w:rsidRDefault="00B610EC" w:rsidP="00187F34">
      <w:pPr>
        <w:rPr>
          <w:sz w:val="18"/>
          <w:szCs w:val="18"/>
          <w:lang w:val="en-US"/>
        </w:rPr>
      </w:pPr>
    </w:p>
    <w:p w:rsidR="00B610EC" w:rsidRDefault="00B610EC" w:rsidP="00187F34">
      <w:pPr>
        <w:rPr>
          <w:sz w:val="18"/>
          <w:szCs w:val="18"/>
          <w:lang w:val="en-US"/>
        </w:rPr>
      </w:pPr>
    </w:p>
    <w:p w:rsidR="003072E3" w:rsidRPr="00B20485" w:rsidRDefault="003072E3" w:rsidP="00187F34">
      <w:pPr>
        <w:rPr>
          <w:sz w:val="18"/>
          <w:szCs w:val="18"/>
          <w:lang w:val="en-US"/>
        </w:rPr>
      </w:pPr>
    </w:p>
    <w:tbl>
      <w:tblPr>
        <w:tblW w:w="8957" w:type="dxa"/>
        <w:tblInd w:w="113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2098"/>
        <w:gridCol w:w="567"/>
        <w:gridCol w:w="4195"/>
      </w:tblGrid>
      <w:tr w:rsidR="00187F34" w:rsidRPr="002C1CD7" w:rsidTr="00187F34">
        <w:tc>
          <w:tcPr>
            <w:tcW w:w="2097" w:type="dxa"/>
            <w:tcBorders>
              <w:top w:val="nil"/>
            </w:tcBorders>
          </w:tcPr>
          <w:p w:rsidR="00187F34" w:rsidRPr="0013182F" w:rsidRDefault="00187F34" w:rsidP="0013182F">
            <w:pPr>
              <w:tabs>
                <w:tab w:val="left" w:pos="1980"/>
              </w:tabs>
              <w:ind w:left="-113"/>
              <w:rPr>
                <w:b/>
                <w:sz w:val="18"/>
                <w:szCs w:val="18"/>
              </w:rPr>
            </w:pPr>
            <w:r w:rsidRPr="0013182F">
              <w:rPr>
                <w:b/>
                <w:sz w:val="18"/>
                <w:szCs w:val="18"/>
              </w:rPr>
              <w:t>Ort, Datum</w:t>
            </w:r>
          </w:p>
          <w:p w:rsidR="00187F34" w:rsidRDefault="00E25884" w:rsidP="0013182F">
            <w:pPr>
              <w:tabs>
                <w:tab w:val="left" w:pos="1980"/>
              </w:tabs>
              <w:ind w:left="-113"/>
              <w:rPr>
                <w:sz w:val="18"/>
                <w:szCs w:val="18"/>
              </w:rPr>
            </w:pPr>
            <w:r w:rsidRPr="00B3332F">
              <w:rPr>
                <w:sz w:val="18"/>
                <w:szCs w:val="18"/>
                <w:lang w:val="en-US"/>
              </w:rPr>
              <w:t>Location</w:t>
            </w:r>
            <w:r>
              <w:rPr>
                <w:sz w:val="18"/>
                <w:szCs w:val="18"/>
              </w:rPr>
              <w:t>,</w:t>
            </w:r>
            <w:r w:rsidR="00187F34">
              <w:rPr>
                <w:sz w:val="18"/>
                <w:szCs w:val="18"/>
              </w:rPr>
              <w:t xml:space="preserve"> Date</w:t>
            </w:r>
            <w:r w:rsidR="00187F34" w:rsidRPr="002C1C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:rsidR="00187F34" w:rsidRPr="002C1CD7" w:rsidRDefault="003D212E" w:rsidP="00187F34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7F3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187F34" w:rsidRPr="002C1CD7" w:rsidTr="00187F34">
        <w:tc>
          <w:tcPr>
            <w:tcW w:w="2097" w:type="dxa"/>
            <w:vAlign w:val="bottom"/>
          </w:tcPr>
          <w:p w:rsidR="00187F34" w:rsidRPr="00CC4A9E" w:rsidRDefault="00187F34" w:rsidP="0013182F">
            <w:pPr>
              <w:tabs>
                <w:tab w:val="left" w:pos="1980"/>
              </w:tabs>
              <w:ind w:left="-113"/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Bewerber Name</w:t>
            </w:r>
          </w:p>
          <w:p w:rsidR="00187F34" w:rsidRPr="00B20485" w:rsidRDefault="00187F34" w:rsidP="0013182F">
            <w:pPr>
              <w:tabs>
                <w:tab w:val="left" w:pos="1980"/>
              </w:tabs>
              <w:ind w:left="-113"/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Name of candidate </w:t>
            </w:r>
          </w:p>
        </w:tc>
        <w:tc>
          <w:tcPr>
            <w:tcW w:w="2098" w:type="dxa"/>
            <w:vAlign w:val="bottom"/>
          </w:tcPr>
          <w:p w:rsidR="00187F34" w:rsidRPr="002C1CD7" w:rsidRDefault="003D212E" w:rsidP="00187F34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F3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sz w:val="18"/>
                <w:szCs w:val="18"/>
              </w:rPr>
            </w:pPr>
          </w:p>
          <w:p w:rsidR="00187F34" w:rsidRPr="0013182F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b/>
                <w:sz w:val="18"/>
                <w:szCs w:val="18"/>
              </w:rPr>
            </w:pPr>
            <w:r w:rsidRPr="0013182F">
              <w:rPr>
                <w:b/>
                <w:sz w:val="18"/>
                <w:szCs w:val="18"/>
              </w:rPr>
              <w:t>Unterschrift</w:t>
            </w:r>
          </w:p>
          <w:p w:rsidR="00187F34" w:rsidRPr="00B20485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>Signature</w:t>
            </w:r>
          </w:p>
        </w:tc>
      </w:tr>
    </w:tbl>
    <w:p w:rsidR="00FE259C" w:rsidRPr="00DB70AE" w:rsidRDefault="00836869" w:rsidP="0056752F">
      <w:pPr>
        <w:rPr>
          <w:sz w:val="18"/>
          <w:szCs w:val="18"/>
        </w:rPr>
      </w:pPr>
      <w:r>
        <w:rPr>
          <w:sz w:val="18"/>
          <w:szCs w:val="18"/>
        </w:rPr>
        <w:t>Bitte s</w:t>
      </w:r>
      <w:r w:rsidR="00FE259C" w:rsidRPr="002C1CD7">
        <w:rPr>
          <w:sz w:val="18"/>
          <w:szCs w:val="18"/>
        </w:rPr>
        <w:t xml:space="preserve">enden Sie </w:t>
      </w:r>
      <w:r w:rsidR="00FE259C" w:rsidRPr="00DB70AE">
        <w:rPr>
          <w:sz w:val="18"/>
          <w:szCs w:val="18"/>
        </w:rPr>
        <w:t>das ausgefüllte</w:t>
      </w:r>
      <w:r w:rsidR="00BC55D6" w:rsidRPr="00DB70AE">
        <w:rPr>
          <w:sz w:val="18"/>
          <w:szCs w:val="18"/>
        </w:rPr>
        <w:t xml:space="preserve"> und </w:t>
      </w:r>
      <w:r w:rsidR="00BC55D6" w:rsidRPr="00DB70AE">
        <w:rPr>
          <w:b/>
          <w:sz w:val="18"/>
          <w:szCs w:val="18"/>
        </w:rPr>
        <w:t>unterschriebene</w:t>
      </w:r>
      <w:r w:rsidR="00FE259C" w:rsidRPr="00DB70AE">
        <w:rPr>
          <w:sz w:val="18"/>
          <w:szCs w:val="18"/>
        </w:rPr>
        <w:t xml:space="preserve"> Formular an jobs@bdu.ch</w:t>
      </w:r>
    </w:p>
    <w:p w:rsidR="0056752F" w:rsidRPr="00B20485" w:rsidRDefault="00FE259C" w:rsidP="00890503">
      <w:pPr>
        <w:rPr>
          <w:sz w:val="18"/>
          <w:szCs w:val="18"/>
          <w:lang w:val="en-US"/>
        </w:rPr>
      </w:pPr>
      <w:r w:rsidRPr="00DB70AE">
        <w:rPr>
          <w:sz w:val="18"/>
          <w:szCs w:val="18"/>
          <w:lang w:val="en-US"/>
        </w:rPr>
        <w:t xml:space="preserve">Please send the filled in </w:t>
      </w:r>
      <w:r w:rsidR="00BC55D6" w:rsidRPr="00DB70AE">
        <w:rPr>
          <w:sz w:val="18"/>
          <w:szCs w:val="18"/>
          <w:lang w:val="en-US"/>
        </w:rPr>
        <w:t xml:space="preserve">and </w:t>
      </w:r>
      <w:r w:rsidR="00BC55D6" w:rsidRPr="00DB70AE">
        <w:rPr>
          <w:b/>
          <w:sz w:val="18"/>
          <w:szCs w:val="18"/>
          <w:lang w:val="en-US"/>
        </w:rPr>
        <w:t>signed</w:t>
      </w:r>
      <w:r w:rsidR="00BC55D6" w:rsidRPr="00DB70AE">
        <w:rPr>
          <w:sz w:val="18"/>
          <w:szCs w:val="18"/>
          <w:lang w:val="en-US"/>
        </w:rPr>
        <w:t xml:space="preserve"> </w:t>
      </w:r>
      <w:r w:rsidRPr="00DB70AE">
        <w:rPr>
          <w:sz w:val="18"/>
          <w:szCs w:val="18"/>
          <w:lang w:val="en-US"/>
        </w:rPr>
        <w:t>form to jobs@bdu.ch</w:t>
      </w:r>
    </w:p>
    <w:sectPr w:rsidR="0056752F" w:rsidRPr="00B20485" w:rsidSect="0048004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794" w:left="1701" w:header="851" w:footer="567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2A" w:rsidRDefault="00A64E2A" w:rsidP="00D06202">
      <w:r>
        <w:separator/>
      </w:r>
    </w:p>
  </w:endnote>
  <w:endnote w:type="continuationSeparator" w:id="0">
    <w:p w:rsidR="00A64E2A" w:rsidRDefault="00A64E2A" w:rsidP="00D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A1" w:rsidRPr="00ED5AF9" w:rsidRDefault="005219A1" w:rsidP="00480049">
    <w:pPr>
      <w:pStyle w:val="Fuzeile"/>
      <w:jc w:val="right"/>
      <w:rPr>
        <w:sz w:val="16"/>
        <w:szCs w:val="16"/>
        <w:lang w:val="de-DE"/>
      </w:rPr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6192" behindDoc="0" locked="1" layoutInCell="1" allowOverlap="1" wp14:anchorId="1027D170" wp14:editId="629A6E42">
          <wp:simplePos x="0" y="0"/>
          <wp:positionH relativeFrom="column">
            <wp:posOffset>0</wp:posOffset>
          </wp:positionH>
          <wp:positionV relativeFrom="page">
            <wp:posOffset>10171430</wp:posOffset>
          </wp:positionV>
          <wp:extent cx="1087120" cy="215900"/>
          <wp:effectExtent l="19050" t="0" r="0" b="0"/>
          <wp:wrapNone/>
          <wp:docPr id="2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5AF9">
      <w:rPr>
        <w:sz w:val="16"/>
        <w:szCs w:val="16"/>
        <w:lang w:val="de-DE"/>
      </w:rPr>
      <w:fldChar w:fldCharType="begin"/>
    </w:r>
    <w:r w:rsidRPr="00ED5AF9">
      <w:rPr>
        <w:sz w:val="16"/>
        <w:szCs w:val="16"/>
        <w:lang w:val="de-DE"/>
      </w:rPr>
      <w:instrText xml:space="preserve"> PAGE </w:instrText>
    </w:r>
    <w:r w:rsidRPr="00ED5AF9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3</w:t>
    </w:r>
    <w:r w:rsidRPr="00ED5AF9">
      <w:rPr>
        <w:sz w:val="16"/>
        <w:szCs w:val="16"/>
        <w:lang w:val="de-DE"/>
      </w:rPr>
      <w:fldChar w:fldCharType="end"/>
    </w:r>
    <w:r w:rsidRPr="00ED5AF9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 xml:space="preserve">/ </w:t>
    </w:r>
    <w:r w:rsidRPr="00ED5AF9">
      <w:rPr>
        <w:sz w:val="16"/>
        <w:szCs w:val="16"/>
        <w:lang w:val="de-DE"/>
      </w:rPr>
      <w:fldChar w:fldCharType="begin"/>
    </w:r>
    <w:r w:rsidRPr="00ED5AF9">
      <w:rPr>
        <w:sz w:val="16"/>
        <w:szCs w:val="16"/>
        <w:lang w:val="de-DE"/>
      </w:rPr>
      <w:instrText xml:space="preserve"> NUMPAGES  </w:instrText>
    </w:r>
    <w:r w:rsidRPr="00ED5AF9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3</w:t>
    </w:r>
    <w:r w:rsidRPr="00ED5AF9">
      <w:rPr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A1" w:rsidRPr="00782C88" w:rsidRDefault="005219A1" w:rsidP="00664B43">
    <w:pPr>
      <w:pStyle w:val="Fuzeile"/>
      <w:jc w:val="right"/>
      <w:rPr>
        <w:color w:val="808080"/>
        <w:sz w:val="12"/>
        <w:szCs w:val="12"/>
      </w:rPr>
    </w:pPr>
    <w:r>
      <w:rPr>
        <w:noProof/>
        <w:color w:val="808080"/>
        <w:sz w:val="12"/>
        <w:szCs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-384175</wp:posOffset>
          </wp:positionV>
          <wp:extent cx="4705609" cy="625475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dU Briefbogen Fusszeile_Klavika 7 pt_neue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609" cy="625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82C88">
      <w:rPr>
        <w:color w:val="808080"/>
        <w:sz w:val="12"/>
        <w:szCs w:val="12"/>
      </w:rPr>
      <w:t>V 2.</w:t>
    </w:r>
    <w:r>
      <w:rPr>
        <w:color w:val="808080"/>
        <w:sz w:val="12"/>
        <w:szCs w:val="12"/>
      </w:rPr>
      <w:t>1</w:t>
    </w:r>
    <w:r w:rsidR="0037735C">
      <w:rPr>
        <w:color w:val="808080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2A" w:rsidRDefault="00A64E2A" w:rsidP="00D06202">
      <w:r>
        <w:separator/>
      </w:r>
    </w:p>
  </w:footnote>
  <w:footnote w:type="continuationSeparator" w:id="0">
    <w:p w:rsidR="00A64E2A" w:rsidRDefault="00A64E2A" w:rsidP="00D0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A1" w:rsidRDefault="005219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1" layoutInCell="0" allowOverlap="0" wp14:anchorId="773FF72F" wp14:editId="6BFAD0C4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706245" cy="539750"/>
          <wp:effectExtent l="19050" t="0" r="8255" b="0"/>
          <wp:wrapNone/>
          <wp:docPr id="1" name="Grafik 1" descr="BdU_LOGO_RGB_Drucker in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dU_LOGO_RGB_Drucker int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A1" w:rsidRDefault="005219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0" wp14:anchorId="5984B922" wp14:editId="53BF416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706245" cy="539750"/>
          <wp:effectExtent l="19050" t="0" r="8255" b="0"/>
          <wp:wrapNone/>
          <wp:docPr id="3" name="Grafik 1" descr="BdU_LOGO_RGB_Drucker in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dU_LOGO_RGB_Drucker int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0BDC"/>
    <w:multiLevelType w:val="multilevel"/>
    <w:tmpl w:val="51023AA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none"/>
      <w:lvlRestart w:val="0"/>
      <w:lvlText w:val="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none"/>
      <w:lvlText w:val="2.1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00"/>
        </w:tabs>
        <w:ind w:left="931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320"/>
        </w:tabs>
        <w:ind w:left="981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680"/>
        </w:tabs>
        <w:ind w:left="10320" w:hanging="1080"/>
      </w:pPr>
      <w:rPr>
        <w:rFonts w:hint="default"/>
      </w:rPr>
    </w:lvl>
    <w:lvl w:ilvl="7">
      <w:start w:val="1"/>
      <w:numFmt w:val="none"/>
      <w:lvlRestart w:val="2"/>
      <w:lvlText w:val=""/>
      <w:lvlJc w:val="left"/>
      <w:pPr>
        <w:tabs>
          <w:tab w:val="num" w:pos="11400"/>
        </w:tabs>
        <w:ind w:left="1082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760"/>
        </w:tabs>
        <w:ind w:left="11400" w:hanging="1440"/>
      </w:pPr>
      <w:rPr>
        <w:rFonts w:hint="default"/>
      </w:rPr>
    </w:lvl>
  </w:abstractNum>
  <w:abstractNum w:abstractNumId="1" w15:restartNumberingAfterBreak="0">
    <w:nsid w:val="3DC14E76"/>
    <w:multiLevelType w:val="hybridMultilevel"/>
    <w:tmpl w:val="9856BED6"/>
    <w:lvl w:ilvl="0" w:tplc="79F65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K1PfxaveiJWqLCkOM/mXjAb7YNKjYVP3crlga2aHFCPdk+jLUjcL3cH2SHoWWpA6cpIL6LLVBsfp6DsI8z7Q==" w:salt="sgwxAG3EvxrAzv4Zx0Qfu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2A"/>
    <w:rsid w:val="00000C1F"/>
    <w:rsid w:val="000140F6"/>
    <w:rsid w:val="00017939"/>
    <w:rsid w:val="00057E61"/>
    <w:rsid w:val="000604AE"/>
    <w:rsid w:val="0007223D"/>
    <w:rsid w:val="00073C64"/>
    <w:rsid w:val="0007400F"/>
    <w:rsid w:val="00077306"/>
    <w:rsid w:val="0008342E"/>
    <w:rsid w:val="0009422C"/>
    <w:rsid w:val="000B2C63"/>
    <w:rsid w:val="000C609B"/>
    <w:rsid w:val="000E2093"/>
    <w:rsid w:val="000F5945"/>
    <w:rsid w:val="001034A2"/>
    <w:rsid w:val="00125B41"/>
    <w:rsid w:val="0013182F"/>
    <w:rsid w:val="00140919"/>
    <w:rsid w:val="00164E9D"/>
    <w:rsid w:val="0018793B"/>
    <w:rsid w:val="00187F34"/>
    <w:rsid w:val="00192279"/>
    <w:rsid w:val="001B17FD"/>
    <w:rsid w:val="001B2F0E"/>
    <w:rsid w:val="001C0158"/>
    <w:rsid w:val="001C61D5"/>
    <w:rsid w:val="001D4848"/>
    <w:rsid w:val="001D4ADD"/>
    <w:rsid w:val="001D4DC3"/>
    <w:rsid w:val="00200081"/>
    <w:rsid w:val="0021145E"/>
    <w:rsid w:val="0021162D"/>
    <w:rsid w:val="0021626A"/>
    <w:rsid w:val="002364F9"/>
    <w:rsid w:val="0024057D"/>
    <w:rsid w:val="00241572"/>
    <w:rsid w:val="00244A8E"/>
    <w:rsid w:val="00244B94"/>
    <w:rsid w:val="002552FE"/>
    <w:rsid w:val="00256003"/>
    <w:rsid w:val="00257B2D"/>
    <w:rsid w:val="00260C79"/>
    <w:rsid w:val="00273396"/>
    <w:rsid w:val="002814CB"/>
    <w:rsid w:val="00297F71"/>
    <w:rsid w:val="002A4F2A"/>
    <w:rsid w:val="002B3FB5"/>
    <w:rsid w:val="002C1CD7"/>
    <w:rsid w:val="002D3D2C"/>
    <w:rsid w:val="002F3414"/>
    <w:rsid w:val="002F7E77"/>
    <w:rsid w:val="003072E3"/>
    <w:rsid w:val="00310AB9"/>
    <w:rsid w:val="00331D83"/>
    <w:rsid w:val="00341290"/>
    <w:rsid w:val="00360D4B"/>
    <w:rsid w:val="0037735C"/>
    <w:rsid w:val="003A326F"/>
    <w:rsid w:val="003B355E"/>
    <w:rsid w:val="003C1773"/>
    <w:rsid w:val="003D212E"/>
    <w:rsid w:val="003D5CAE"/>
    <w:rsid w:val="004239AD"/>
    <w:rsid w:val="00426C6F"/>
    <w:rsid w:val="00443CFA"/>
    <w:rsid w:val="00445957"/>
    <w:rsid w:val="004740FB"/>
    <w:rsid w:val="0047669A"/>
    <w:rsid w:val="00480049"/>
    <w:rsid w:val="00482641"/>
    <w:rsid w:val="00494FD2"/>
    <w:rsid w:val="004A2A1F"/>
    <w:rsid w:val="004B362D"/>
    <w:rsid w:val="004C1ACB"/>
    <w:rsid w:val="004C7CF9"/>
    <w:rsid w:val="004E7264"/>
    <w:rsid w:val="004F7688"/>
    <w:rsid w:val="0050519A"/>
    <w:rsid w:val="00514927"/>
    <w:rsid w:val="005152C9"/>
    <w:rsid w:val="00515A43"/>
    <w:rsid w:val="0052074A"/>
    <w:rsid w:val="005219A1"/>
    <w:rsid w:val="00521D22"/>
    <w:rsid w:val="0052465D"/>
    <w:rsid w:val="0053533A"/>
    <w:rsid w:val="005426EC"/>
    <w:rsid w:val="00545268"/>
    <w:rsid w:val="005521C2"/>
    <w:rsid w:val="00565AAB"/>
    <w:rsid w:val="0056752F"/>
    <w:rsid w:val="00567C00"/>
    <w:rsid w:val="005700E2"/>
    <w:rsid w:val="00576987"/>
    <w:rsid w:val="005963D4"/>
    <w:rsid w:val="005A2DFD"/>
    <w:rsid w:val="005A3A1D"/>
    <w:rsid w:val="005B0E34"/>
    <w:rsid w:val="005C6C9B"/>
    <w:rsid w:val="005D1708"/>
    <w:rsid w:val="005D7BFB"/>
    <w:rsid w:val="005E079B"/>
    <w:rsid w:val="005F2CD4"/>
    <w:rsid w:val="005F3E39"/>
    <w:rsid w:val="006113BB"/>
    <w:rsid w:val="006243DA"/>
    <w:rsid w:val="006250D4"/>
    <w:rsid w:val="0064274D"/>
    <w:rsid w:val="00653601"/>
    <w:rsid w:val="006537BE"/>
    <w:rsid w:val="00656092"/>
    <w:rsid w:val="00661159"/>
    <w:rsid w:val="00664B43"/>
    <w:rsid w:val="00667142"/>
    <w:rsid w:val="0067286B"/>
    <w:rsid w:val="00672EE7"/>
    <w:rsid w:val="00684EBC"/>
    <w:rsid w:val="0069128E"/>
    <w:rsid w:val="006924FB"/>
    <w:rsid w:val="006957E2"/>
    <w:rsid w:val="006B10E5"/>
    <w:rsid w:val="006B3588"/>
    <w:rsid w:val="006C6E72"/>
    <w:rsid w:val="006E0BAE"/>
    <w:rsid w:val="006E6EAE"/>
    <w:rsid w:val="00727FAF"/>
    <w:rsid w:val="0073066A"/>
    <w:rsid w:val="0073504C"/>
    <w:rsid w:val="00744E8A"/>
    <w:rsid w:val="007723DA"/>
    <w:rsid w:val="00781627"/>
    <w:rsid w:val="00782C88"/>
    <w:rsid w:val="007834BD"/>
    <w:rsid w:val="007930AF"/>
    <w:rsid w:val="00793C0E"/>
    <w:rsid w:val="007A0C0A"/>
    <w:rsid w:val="007A1126"/>
    <w:rsid w:val="007D6EC8"/>
    <w:rsid w:val="007E47EE"/>
    <w:rsid w:val="008001AD"/>
    <w:rsid w:val="008340BE"/>
    <w:rsid w:val="00836869"/>
    <w:rsid w:val="008630A7"/>
    <w:rsid w:val="008673B7"/>
    <w:rsid w:val="00884CC4"/>
    <w:rsid w:val="00890503"/>
    <w:rsid w:val="00896736"/>
    <w:rsid w:val="008A21F6"/>
    <w:rsid w:val="008A608F"/>
    <w:rsid w:val="008B162D"/>
    <w:rsid w:val="008B3899"/>
    <w:rsid w:val="008C1141"/>
    <w:rsid w:val="008D49D2"/>
    <w:rsid w:val="008E3A76"/>
    <w:rsid w:val="00903F45"/>
    <w:rsid w:val="00907F8D"/>
    <w:rsid w:val="009136C3"/>
    <w:rsid w:val="009147F3"/>
    <w:rsid w:val="00955340"/>
    <w:rsid w:val="00957B0C"/>
    <w:rsid w:val="00963478"/>
    <w:rsid w:val="0096413D"/>
    <w:rsid w:val="00974884"/>
    <w:rsid w:val="0098173D"/>
    <w:rsid w:val="00987C70"/>
    <w:rsid w:val="00996DD7"/>
    <w:rsid w:val="009A3E78"/>
    <w:rsid w:val="009A4813"/>
    <w:rsid w:val="009B5D3D"/>
    <w:rsid w:val="009D5739"/>
    <w:rsid w:val="009D6326"/>
    <w:rsid w:val="009F03D2"/>
    <w:rsid w:val="009F29B4"/>
    <w:rsid w:val="00A120D3"/>
    <w:rsid w:val="00A20B4E"/>
    <w:rsid w:val="00A230E4"/>
    <w:rsid w:val="00A415ED"/>
    <w:rsid w:val="00A449F8"/>
    <w:rsid w:val="00A52C47"/>
    <w:rsid w:val="00A62944"/>
    <w:rsid w:val="00A64E2A"/>
    <w:rsid w:val="00A718B6"/>
    <w:rsid w:val="00A74147"/>
    <w:rsid w:val="00A7459D"/>
    <w:rsid w:val="00A879B6"/>
    <w:rsid w:val="00A97D02"/>
    <w:rsid w:val="00B1101A"/>
    <w:rsid w:val="00B166B0"/>
    <w:rsid w:val="00B20485"/>
    <w:rsid w:val="00B21F22"/>
    <w:rsid w:val="00B3332F"/>
    <w:rsid w:val="00B610EC"/>
    <w:rsid w:val="00B85BED"/>
    <w:rsid w:val="00B90761"/>
    <w:rsid w:val="00BA4827"/>
    <w:rsid w:val="00BB7FFA"/>
    <w:rsid w:val="00BC0D1E"/>
    <w:rsid w:val="00BC55D6"/>
    <w:rsid w:val="00BC62D3"/>
    <w:rsid w:val="00BE11ED"/>
    <w:rsid w:val="00BE1490"/>
    <w:rsid w:val="00BE6B82"/>
    <w:rsid w:val="00C36F8C"/>
    <w:rsid w:val="00C6138F"/>
    <w:rsid w:val="00C74CA3"/>
    <w:rsid w:val="00CB1293"/>
    <w:rsid w:val="00CC2260"/>
    <w:rsid w:val="00CC4A29"/>
    <w:rsid w:val="00CC4A9E"/>
    <w:rsid w:val="00CD15C6"/>
    <w:rsid w:val="00CE764E"/>
    <w:rsid w:val="00CE771A"/>
    <w:rsid w:val="00D06202"/>
    <w:rsid w:val="00D07CD0"/>
    <w:rsid w:val="00D20EDA"/>
    <w:rsid w:val="00D25BE1"/>
    <w:rsid w:val="00D30369"/>
    <w:rsid w:val="00D77FD6"/>
    <w:rsid w:val="00DA4A81"/>
    <w:rsid w:val="00DB70AE"/>
    <w:rsid w:val="00DC05E0"/>
    <w:rsid w:val="00DC3242"/>
    <w:rsid w:val="00DD46A6"/>
    <w:rsid w:val="00E034DF"/>
    <w:rsid w:val="00E238D0"/>
    <w:rsid w:val="00E25884"/>
    <w:rsid w:val="00E40FC5"/>
    <w:rsid w:val="00E4272E"/>
    <w:rsid w:val="00E42935"/>
    <w:rsid w:val="00E434D2"/>
    <w:rsid w:val="00E46080"/>
    <w:rsid w:val="00E53E97"/>
    <w:rsid w:val="00E61C3C"/>
    <w:rsid w:val="00E65F0C"/>
    <w:rsid w:val="00E73EBD"/>
    <w:rsid w:val="00E76AA5"/>
    <w:rsid w:val="00E81A3C"/>
    <w:rsid w:val="00EB1EA5"/>
    <w:rsid w:val="00EB25BC"/>
    <w:rsid w:val="00EB4293"/>
    <w:rsid w:val="00EB67D3"/>
    <w:rsid w:val="00ED1DC2"/>
    <w:rsid w:val="00ED5AF9"/>
    <w:rsid w:val="00ED6046"/>
    <w:rsid w:val="00EF3E63"/>
    <w:rsid w:val="00EF5B11"/>
    <w:rsid w:val="00F01C8D"/>
    <w:rsid w:val="00F30C0C"/>
    <w:rsid w:val="00F37C45"/>
    <w:rsid w:val="00F40068"/>
    <w:rsid w:val="00F5067E"/>
    <w:rsid w:val="00F56214"/>
    <w:rsid w:val="00F7115C"/>
    <w:rsid w:val="00F9188B"/>
    <w:rsid w:val="00FA2055"/>
    <w:rsid w:val="00FA3F4A"/>
    <w:rsid w:val="00FA68BB"/>
    <w:rsid w:val="00FC04B7"/>
    <w:rsid w:val="00FC4271"/>
    <w:rsid w:val="00FD0124"/>
    <w:rsid w:val="00FD59AA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F174C0C-5E35-4A39-9F81-6BEC6766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7286B"/>
    <w:pPr>
      <w:spacing w:before="60" w:after="60"/>
    </w:pPr>
    <w:rPr>
      <w:rFonts w:ascii="Arial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63478"/>
    <w:pPr>
      <w:keepNext/>
      <w:spacing w:before="120" w:after="120"/>
      <w:ind w:left="142" w:hanging="142"/>
      <w:outlineLvl w:val="0"/>
    </w:pPr>
    <w:rPr>
      <w:rFonts w:cs="Times New Roman"/>
      <w:b/>
      <w:bCs/>
      <w:sz w:val="28"/>
    </w:rPr>
  </w:style>
  <w:style w:type="paragraph" w:styleId="berschrift2">
    <w:name w:val="heading 2"/>
    <w:basedOn w:val="Standard"/>
    <w:next w:val="Standard"/>
    <w:qFormat/>
    <w:rsid w:val="00963478"/>
    <w:pPr>
      <w:keepNext/>
      <w:spacing w:before="120" w:after="120"/>
      <w:outlineLvl w:val="1"/>
    </w:pPr>
    <w:rPr>
      <w:b/>
      <w:bCs/>
      <w:sz w:val="22"/>
      <w:szCs w:val="14"/>
    </w:rPr>
  </w:style>
  <w:style w:type="paragraph" w:styleId="berschrift3">
    <w:name w:val="heading 3"/>
    <w:basedOn w:val="Standard"/>
    <w:next w:val="Standard"/>
    <w:link w:val="berschrift3Zchn"/>
    <w:qFormat/>
    <w:rsid w:val="009D5739"/>
    <w:pPr>
      <w:keepNext/>
      <w:spacing w:line="260" w:lineRule="exact"/>
      <w:outlineLvl w:val="2"/>
    </w:pPr>
    <w:rPr>
      <w:rFonts w:cs="Times New Roman"/>
      <w:b/>
      <w:i/>
      <w:i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9D5739"/>
    <w:pPr>
      <w:keepNext/>
      <w:spacing w:before="120" w:after="120"/>
      <w:outlineLvl w:val="3"/>
    </w:pPr>
    <w:rPr>
      <w:rFonts w:eastAsia="Times" w:cs="Times New Roman"/>
      <w:b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6B3588"/>
    <w:pPr>
      <w:keepNext/>
      <w:jc w:val="center"/>
      <w:outlineLvl w:val="4"/>
    </w:pPr>
    <w:rPr>
      <w:rFonts w:ascii="Avant Garde" w:hAnsi="Avant Garde" w:cs="Times New Roman"/>
      <w:sz w:val="48"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6B3588"/>
    <w:pPr>
      <w:spacing w:before="24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B3588"/>
    <w:pPr>
      <w:spacing w:before="24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6B3588"/>
    <w:pPr>
      <w:spacing w:before="24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6B3588"/>
    <w:pPr>
      <w:spacing w:before="24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Links0cmVor12ptNach3pt">
    <w:name w:val="Formatvorlage Überschrift 1 + Links:  0 cm Vor:  12 pt Nach:  3 pt"/>
    <w:basedOn w:val="berschrift1"/>
    <w:rsid w:val="00057E61"/>
    <w:rPr>
      <w:color w:val="333399"/>
    </w:rPr>
  </w:style>
  <w:style w:type="paragraph" w:customStyle="1" w:styleId="Formatvorlage1">
    <w:name w:val="Formatvorlage1"/>
    <w:basedOn w:val="Standard"/>
    <w:rsid w:val="006957E2"/>
    <w:pPr>
      <w:tabs>
        <w:tab w:val="left" w:pos="964"/>
        <w:tab w:val="num" w:pos="1134"/>
      </w:tabs>
      <w:ind w:left="994"/>
      <w:jc w:val="both"/>
    </w:pPr>
    <w:rPr>
      <w:rFonts w:cs="Times New Roman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907F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07F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07F8D"/>
    <w:pPr>
      <w:spacing w:after="100" w:line="276" w:lineRule="auto"/>
      <w:ind w:left="440"/>
    </w:pPr>
    <w:rPr>
      <w:rFonts w:ascii="Calibri" w:hAnsi="Calibri" w:cs="Times New Roman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3588"/>
    <w:pPr>
      <w:keepLines/>
      <w:spacing w:before="480"/>
      <w:ind w:left="0" w:firstLine="0"/>
      <w:outlineLvl w:val="9"/>
    </w:pPr>
    <w:rPr>
      <w:rFonts w:ascii="Cambria" w:hAnsi="Cambria"/>
      <w:color w:val="365F91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D5739"/>
    <w:rPr>
      <w:rFonts w:ascii="Arial" w:hAnsi="Arial"/>
      <w:b/>
      <w:i/>
      <w:iCs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5739"/>
    <w:rPr>
      <w:rFonts w:ascii="Arial" w:eastAsia="Times" w:hAnsi="Arial"/>
      <w:b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B3588"/>
    <w:rPr>
      <w:rFonts w:ascii="Avant Garde" w:hAnsi="Avant Garde"/>
      <w:sz w:val="48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B3588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B3588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B3588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B3588"/>
    <w:rPr>
      <w:rFonts w:ascii="Arial" w:hAnsi="Arial" w:cs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5A3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3A1D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D062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6202"/>
    <w:rPr>
      <w:rFonts w:ascii="Century Gothic" w:hAnsi="Century Gothic" w:cs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062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6202"/>
    <w:rPr>
      <w:rFonts w:ascii="Century Gothic" w:hAnsi="Century Gothic" w:cs="Arial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4272E"/>
    <w:rPr>
      <w:color w:val="808080"/>
    </w:rPr>
  </w:style>
  <w:style w:type="table" w:styleId="Tabellenraster">
    <w:name w:val="Table Grid"/>
    <w:basedOn w:val="NormaleTabelle"/>
    <w:rsid w:val="00B9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8342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3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8342E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83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8342E"/>
    <w:rPr>
      <w:rFonts w:ascii="Arial" w:hAnsi="Arial" w:cs="Arial"/>
      <w:b/>
      <w:bCs/>
      <w:lang w:eastAsia="de-DE"/>
    </w:rPr>
  </w:style>
  <w:style w:type="paragraph" w:styleId="berarbeitung">
    <w:name w:val="Revision"/>
    <w:hidden/>
    <w:uiPriority w:val="99"/>
    <w:semiHidden/>
    <w:rsid w:val="005F3E39"/>
    <w:rPr>
      <w:rFonts w:ascii="Arial" w:hAnsi="Arial" w:cs="Arial"/>
      <w:szCs w:val="24"/>
      <w:lang w:eastAsia="de-DE"/>
    </w:rPr>
  </w:style>
  <w:style w:type="character" w:styleId="Hyperlink">
    <w:name w:val="Hyperlink"/>
    <w:basedOn w:val="Absatz-Standardschriftart"/>
    <w:unhideWhenUsed/>
    <w:rsid w:val="00B85BE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5BE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D25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269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80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037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917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111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67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u.ch/datenschut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u.ch/en/datenschut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cruitment\Candidate_Overview_DE_EN_V2.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A7A3-1D36-45E6-9166-4EF33056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Candidate_Overview_DE_EN_V2.14</Template>
  <TotalTime>0</TotalTime>
  <Pages>2</Pages>
  <Words>607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NAME_FirstName_Candidate_Overview_YYYYMMDD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NAME_FirstName_Candidate_Overview_YYYYMMDD</dc:title>
  <dc:creator>Rita Ouwehand</dc:creator>
  <cp:lastModifiedBy>Rita Ouwehand</cp:lastModifiedBy>
  <cp:revision>1</cp:revision>
  <cp:lastPrinted>2018-05-25T13:24:00Z</cp:lastPrinted>
  <dcterms:created xsi:type="dcterms:W3CDTF">2023-11-24T12:55:00Z</dcterms:created>
  <dcterms:modified xsi:type="dcterms:W3CDTF">2023-11-24T12:56:00Z</dcterms:modified>
</cp:coreProperties>
</file>