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AB" w:rsidRPr="00903F45" w:rsidRDefault="00C6138F" w:rsidP="00565AAB">
      <w:pPr>
        <w:rPr>
          <w:b/>
          <w:sz w:val="28"/>
          <w:szCs w:val="28"/>
        </w:rPr>
      </w:pPr>
      <w:r w:rsidRPr="00903F45">
        <w:rPr>
          <w:b/>
          <w:sz w:val="28"/>
          <w:szCs w:val="28"/>
        </w:rPr>
        <w:t xml:space="preserve">Übersichtsblatt </w:t>
      </w:r>
      <w:r w:rsidR="006E0BAE" w:rsidRPr="00903F45">
        <w:rPr>
          <w:b/>
          <w:sz w:val="28"/>
          <w:szCs w:val="28"/>
        </w:rPr>
        <w:t>für Bewerber</w:t>
      </w:r>
      <w:r w:rsidR="00260C79">
        <w:rPr>
          <w:b/>
          <w:sz w:val="28"/>
          <w:szCs w:val="28"/>
        </w:rPr>
        <w:t xml:space="preserve"> / </w:t>
      </w:r>
      <w:r w:rsidR="00672EE7">
        <w:rPr>
          <w:b/>
          <w:sz w:val="28"/>
          <w:szCs w:val="28"/>
          <w:lang w:val="en-US"/>
        </w:rPr>
        <w:t>C</w:t>
      </w:r>
      <w:r w:rsidR="00672EE7" w:rsidRPr="00260C79">
        <w:rPr>
          <w:b/>
          <w:sz w:val="28"/>
          <w:szCs w:val="28"/>
          <w:lang w:val="en-US"/>
        </w:rPr>
        <w:t xml:space="preserve">andidate </w:t>
      </w:r>
      <w:r w:rsidR="00260C79" w:rsidRPr="00260C79">
        <w:rPr>
          <w:b/>
          <w:sz w:val="28"/>
          <w:szCs w:val="28"/>
          <w:lang w:val="en-US"/>
        </w:rPr>
        <w:t>O</w:t>
      </w:r>
      <w:r w:rsidR="00260C79">
        <w:rPr>
          <w:b/>
          <w:sz w:val="28"/>
          <w:szCs w:val="28"/>
          <w:lang w:val="en-US"/>
        </w:rPr>
        <w:t>verv</w:t>
      </w:r>
      <w:r w:rsidR="00672EE7">
        <w:rPr>
          <w:b/>
          <w:sz w:val="28"/>
          <w:szCs w:val="28"/>
          <w:lang w:val="en-US"/>
        </w:rPr>
        <w:t>iew</w:t>
      </w:r>
    </w:p>
    <w:p w:rsidR="00565AAB" w:rsidRPr="002C1CD7" w:rsidRDefault="00565AAB" w:rsidP="00565AAB">
      <w:pPr>
        <w:rPr>
          <w:b/>
          <w:sz w:val="18"/>
          <w:szCs w:val="18"/>
        </w:rPr>
      </w:pPr>
    </w:p>
    <w:tbl>
      <w:tblPr>
        <w:tblW w:w="9072" w:type="dxa"/>
        <w:tblInd w:w="1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903F45" w:rsidRPr="002C1CD7" w:rsidTr="00445957">
        <w:trPr>
          <w:trHeight w:val="567"/>
        </w:trPr>
        <w:tc>
          <w:tcPr>
            <w:tcW w:w="2268" w:type="dxa"/>
            <w:vAlign w:val="center"/>
          </w:tcPr>
          <w:p w:rsidR="00903F45" w:rsidRPr="00445957" w:rsidRDefault="00903F45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Bewerbung als</w:t>
            </w:r>
          </w:p>
          <w:p w:rsidR="00884CC4" w:rsidRPr="00445957" w:rsidRDefault="00884CC4" w:rsidP="00514927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t>Application as</w:t>
            </w:r>
          </w:p>
        </w:tc>
        <w:bookmarkStart w:id="0" w:name="Text11"/>
        <w:tc>
          <w:tcPr>
            <w:tcW w:w="6804" w:type="dxa"/>
            <w:gridSpan w:val="3"/>
            <w:vAlign w:val="center"/>
          </w:tcPr>
          <w:p w:rsidR="00903F45" w:rsidRPr="00445957" w:rsidRDefault="003D212E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03F45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bookmarkStart w:id="1" w:name="_GoBack"/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bookmarkEnd w:id="1"/>
            <w:r w:rsidRPr="00445957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7E47EE" w:rsidRPr="002C1CD7" w:rsidTr="00445957">
        <w:trPr>
          <w:trHeight w:val="567"/>
        </w:trPr>
        <w:tc>
          <w:tcPr>
            <w:tcW w:w="2268" w:type="dxa"/>
            <w:vAlign w:val="center"/>
          </w:tcPr>
          <w:p w:rsidR="007E47EE" w:rsidRPr="00445957" w:rsidRDefault="007E47EE" w:rsidP="007E47EE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Request-Nr.</w:t>
            </w:r>
          </w:p>
          <w:p w:rsidR="00884CC4" w:rsidRPr="00445957" w:rsidRDefault="00884CC4" w:rsidP="007E47EE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t>Request-No.</w:t>
            </w:r>
          </w:p>
        </w:tc>
        <w:tc>
          <w:tcPr>
            <w:tcW w:w="2268" w:type="dxa"/>
            <w:vAlign w:val="center"/>
          </w:tcPr>
          <w:p w:rsidR="007E47EE" w:rsidRPr="00445957" w:rsidRDefault="003D212E" w:rsidP="007E47EE">
            <w:pPr>
              <w:rPr>
                <w:b/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47EE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Pr="0044595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E47EE" w:rsidRPr="00445957" w:rsidRDefault="007E47EE" w:rsidP="007E47EE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Datum</w:t>
            </w:r>
          </w:p>
          <w:p w:rsidR="00884CC4" w:rsidRPr="00445957" w:rsidRDefault="00884CC4" w:rsidP="007E47EE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t>Date</w:t>
            </w:r>
          </w:p>
        </w:tc>
        <w:tc>
          <w:tcPr>
            <w:tcW w:w="2268" w:type="dxa"/>
            <w:vAlign w:val="center"/>
          </w:tcPr>
          <w:p w:rsidR="007E47EE" w:rsidRPr="00445957" w:rsidRDefault="003D212E" w:rsidP="007E47EE">
            <w:pPr>
              <w:rPr>
                <w:b/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47EE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Pr="00445957">
              <w:rPr>
                <w:sz w:val="18"/>
                <w:szCs w:val="18"/>
              </w:rPr>
              <w:fldChar w:fldCharType="end"/>
            </w:r>
          </w:p>
        </w:tc>
      </w:tr>
    </w:tbl>
    <w:p w:rsidR="00F9188B" w:rsidRPr="002C1CD7" w:rsidRDefault="00F9188B" w:rsidP="00565AAB">
      <w:pPr>
        <w:rPr>
          <w:sz w:val="18"/>
          <w:szCs w:val="18"/>
        </w:rPr>
      </w:pPr>
    </w:p>
    <w:tbl>
      <w:tblPr>
        <w:tblW w:w="9074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137"/>
        <w:gridCol w:w="1133"/>
        <w:gridCol w:w="1138"/>
        <w:gridCol w:w="564"/>
        <w:gridCol w:w="570"/>
        <w:gridCol w:w="1134"/>
        <w:gridCol w:w="1136"/>
      </w:tblGrid>
      <w:tr w:rsidR="00BE1490" w:rsidRPr="002C1CD7" w:rsidTr="00445957">
        <w:trPr>
          <w:trHeight w:val="510"/>
        </w:trPr>
        <w:tc>
          <w:tcPr>
            <w:tcW w:w="2262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Name</w:t>
            </w:r>
          </w:p>
          <w:p w:rsidR="00514927" w:rsidRPr="00445957" w:rsidRDefault="00514927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t xml:space="preserve">Last </w:t>
            </w:r>
            <w:r w:rsidRPr="00445957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2270" w:type="dxa"/>
            <w:gridSpan w:val="2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Pr="0044595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3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Vorname</w:t>
            </w:r>
          </w:p>
          <w:p w:rsidR="00514927" w:rsidRPr="00445957" w:rsidRDefault="00514927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t xml:space="preserve">First </w:t>
            </w:r>
            <w:r w:rsidRPr="00445957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2270" w:type="dxa"/>
            <w:gridSpan w:val="2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445957" w:rsidRDefault="003D212E" w:rsidP="00445957">
            <w:pPr>
              <w:tabs>
                <w:tab w:val="left" w:pos="3132"/>
              </w:tabs>
              <w:ind w:right="208"/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Pr="00445957">
              <w:rPr>
                <w:sz w:val="18"/>
                <w:szCs w:val="18"/>
              </w:rPr>
              <w:fldChar w:fldCharType="end"/>
            </w:r>
          </w:p>
        </w:tc>
      </w:tr>
      <w:tr w:rsidR="00BE1490" w:rsidRPr="002C1CD7" w:rsidTr="00445957">
        <w:trPr>
          <w:trHeight w:val="510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Handy-Nr.</w:t>
            </w:r>
          </w:p>
          <w:p w:rsidR="00514927" w:rsidRPr="00445957" w:rsidRDefault="00514927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  <w:lang w:val="en-US"/>
              </w:rPr>
              <w:t>Mobile phone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Pr="0044595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E</w:t>
            </w:r>
            <w:r w:rsidR="00884CC4" w:rsidRPr="00445957">
              <w:rPr>
                <w:b/>
                <w:sz w:val="18"/>
                <w:szCs w:val="18"/>
              </w:rPr>
              <w:t>-M</w:t>
            </w:r>
            <w:r w:rsidRPr="00445957">
              <w:rPr>
                <w:b/>
                <w:sz w:val="18"/>
                <w:szCs w:val="18"/>
              </w:rPr>
              <w:t>ail</w:t>
            </w:r>
          </w:p>
          <w:p w:rsidR="00514927" w:rsidRPr="00445957" w:rsidRDefault="00514927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t>Email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Pr="00445957">
              <w:rPr>
                <w:sz w:val="18"/>
                <w:szCs w:val="18"/>
              </w:rPr>
              <w:fldChar w:fldCharType="end"/>
            </w:r>
          </w:p>
        </w:tc>
      </w:tr>
      <w:tr w:rsidR="00BE1490" w:rsidRPr="002C1CD7" w:rsidTr="00445957">
        <w:trPr>
          <w:trHeight w:val="510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Geburtsdatum</w:t>
            </w:r>
          </w:p>
          <w:p w:rsidR="00514927" w:rsidRPr="00445957" w:rsidRDefault="00514927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Pr="0044595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CC4A9E" w:rsidRDefault="00514927" w:rsidP="00514927">
            <w:pPr>
              <w:rPr>
                <w:b/>
                <w:sz w:val="18"/>
                <w:szCs w:val="18"/>
                <w:lang w:val="en-US"/>
              </w:rPr>
            </w:pPr>
            <w:r w:rsidRPr="00CC4A9E">
              <w:rPr>
                <w:b/>
                <w:sz w:val="18"/>
                <w:szCs w:val="18"/>
                <w:lang w:val="en-US"/>
              </w:rPr>
              <w:t>Heimatort* / Land</w:t>
            </w:r>
          </w:p>
          <w:p w:rsidR="00514927" w:rsidRPr="00445957" w:rsidRDefault="00514927" w:rsidP="00514927">
            <w:pPr>
              <w:rPr>
                <w:sz w:val="18"/>
                <w:szCs w:val="18"/>
                <w:lang w:val="en-GB"/>
              </w:rPr>
            </w:pPr>
            <w:r w:rsidRPr="00445957">
              <w:rPr>
                <w:sz w:val="18"/>
                <w:szCs w:val="18"/>
                <w:lang w:val="en-GB"/>
              </w:rPr>
              <w:t>Home town / Country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Pr="00445957">
              <w:rPr>
                <w:sz w:val="18"/>
                <w:szCs w:val="18"/>
              </w:rPr>
              <w:fldChar w:fldCharType="end"/>
            </w:r>
          </w:p>
        </w:tc>
      </w:tr>
      <w:tr w:rsidR="00BE1490" w:rsidRPr="002C1CD7" w:rsidTr="00445957">
        <w:trPr>
          <w:trHeight w:val="510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Geschlecht</w:t>
            </w:r>
          </w:p>
          <w:p w:rsidR="00514927" w:rsidRPr="00445957" w:rsidRDefault="00514927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t>Sex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4927" w:rsidRPr="0044595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514927" w:rsidRPr="00445957">
              <w:rPr>
                <w:sz w:val="18"/>
                <w:szCs w:val="18"/>
              </w:rPr>
              <w:t xml:space="preserve"> männlich / male</w:t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514927" w:rsidRPr="0044595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2"/>
            <w:r w:rsidR="00514927" w:rsidRPr="00445957">
              <w:rPr>
                <w:sz w:val="18"/>
                <w:szCs w:val="18"/>
              </w:rPr>
              <w:t xml:space="preserve"> weiblich / </w:t>
            </w:r>
            <w:r w:rsidR="00514927" w:rsidRPr="00445957">
              <w:rPr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445957" w:rsidRDefault="00514927" w:rsidP="00514927">
            <w:pPr>
              <w:rPr>
                <w:sz w:val="18"/>
                <w:szCs w:val="18"/>
              </w:rPr>
            </w:pPr>
          </w:p>
        </w:tc>
      </w:tr>
      <w:tr w:rsidR="00BE1490" w:rsidRPr="002C1CD7" w:rsidTr="00445957">
        <w:trPr>
          <w:trHeight w:val="510"/>
        </w:trPr>
        <w:tc>
          <w:tcPr>
            <w:tcW w:w="2262" w:type="dxa"/>
            <w:vMerge w:val="restart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Zivilstand</w:t>
            </w:r>
          </w:p>
          <w:p w:rsidR="00514927" w:rsidRPr="00445957" w:rsidRDefault="00514927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  <w:lang w:val="en-US"/>
              </w:rPr>
              <w:t>Civil</w:t>
            </w:r>
            <w:r w:rsidRPr="00445957">
              <w:rPr>
                <w:sz w:val="18"/>
                <w:szCs w:val="18"/>
              </w:rPr>
              <w:t xml:space="preserve"> </w:t>
            </w:r>
            <w:r w:rsidRPr="00445957">
              <w:rPr>
                <w:sz w:val="18"/>
                <w:szCs w:val="18"/>
                <w:lang w:val="en-US"/>
              </w:rPr>
              <w:t>status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3D212E" w:rsidP="00445957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="00514927" w:rsidRPr="0044595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3"/>
            <w:r w:rsidR="00514927" w:rsidRPr="00445957">
              <w:rPr>
                <w:sz w:val="18"/>
                <w:szCs w:val="18"/>
              </w:rPr>
              <w:t xml:space="preserve"> verheiratet / </w:t>
            </w:r>
            <w:r w:rsidR="00514927" w:rsidRPr="00445957">
              <w:rPr>
                <w:sz w:val="18"/>
                <w:szCs w:val="18"/>
                <w:lang w:val="en-US"/>
              </w:rPr>
              <w:t>married</w:t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  <w:lang w:val="en-GB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9"/>
            <w:r w:rsidR="00514927" w:rsidRPr="0044595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4"/>
            <w:r w:rsidR="00514927" w:rsidRPr="00445957">
              <w:rPr>
                <w:sz w:val="18"/>
                <w:szCs w:val="18"/>
              </w:rPr>
              <w:t xml:space="preserve"> ledig / </w:t>
            </w:r>
            <w:r w:rsidR="00514927" w:rsidRPr="00445957">
              <w:rPr>
                <w:sz w:val="18"/>
                <w:szCs w:val="18"/>
                <w:lang w:val="en-US"/>
              </w:rPr>
              <w:t>single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445957" w:rsidRDefault="00514927" w:rsidP="00514927">
            <w:pPr>
              <w:rPr>
                <w:sz w:val="18"/>
                <w:szCs w:val="18"/>
              </w:rPr>
            </w:pPr>
          </w:p>
        </w:tc>
      </w:tr>
      <w:tr w:rsidR="00BE1490" w:rsidRPr="002C1CD7" w:rsidTr="00445957">
        <w:trPr>
          <w:trHeight w:val="510"/>
        </w:trPr>
        <w:tc>
          <w:tcPr>
            <w:tcW w:w="2262" w:type="dxa"/>
            <w:vMerge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3D212E" w:rsidP="00445957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2"/>
            <w:r w:rsidR="00514927" w:rsidRPr="0044595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5"/>
            <w:r w:rsidR="00514927" w:rsidRPr="00445957">
              <w:rPr>
                <w:sz w:val="18"/>
                <w:szCs w:val="18"/>
              </w:rPr>
              <w:t xml:space="preserve"> verwitwet / </w:t>
            </w:r>
            <w:r w:rsidR="00514927" w:rsidRPr="00445957">
              <w:rPr>
                <w:sz w:val="18"/>
                <w:szCs w:val="18"/>
                <w:lang w:val="en-US"/>
              </w:rPr>
              <w:t>widowed</w:t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3D212E" w:rsidP="00445957">
            <w:pPr>
              <w:tabs>
                <w:tab w:val="left" w:pos="290"/>
              </w:tabs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0"/>
            <w:r w:rsidR="00514927" w:rsidRPr="0044595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6"/>
            <w:r w:rsidR="00514927" w:rsidRPr="00445957">
              <w:rPr>
                <w:sz w:val="18"/>
                <w:szCs w:val="18"/>
              </w:rPr>
              <w:t xml:space="preserve"> getrennt lebend /</w:t>
            </w:r>
            <w:r w:rsidR="00514927" w:rsidRPr="00445957">
              <w:rPr>
                <w:sz w:val="18"/>
                <w:szCs w:val="18"/>
              </w:rPr>
              <w:br/>
            </w:r>
            <w:r w:rsidR="00514927" w:rsidRPr="00445957">
              <w:rPr>
                <w:sz w:val="18"/>
                <w:szCs w:val="18"/>
                <w:lang w:val="en-US"/>
              </w:rPr>
              <w:t xml:space="preserve">     separated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1"/>
            <w:r w:rsidR="00514927" w:rsidRPr="0044595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7"/>
            <w:r w:rsidR="00514927" w:rsidRPr="00445957">
              <w:rPr>
                <w:sz w:val="18"/>
                <w:szCs w:val="18"/>
              </w:rPr>
              <w:t xml:space="preserve"> geschieden / </w:t>
            </w:r>
            <w:r w:rsidR="00514927" w:rsidRPr="00445957">
              <w:rPr>
                <w:sz w:val="18"/>
                <w:szCs w:val="18"/>
                <w:lang w:val="en-US"/>
              </w:rPr>
              <w:t>divorced</w:t>
            </w:r>
          </w:p>
        </w:tc>
      </w:tr>
      <w:tr w:rsidR="00BE1490" w:rsidRPr="002C1CD7" w:rsidTr="00445957">
        <w:trPr>
          <w:trHeight w:val="510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Staatsangehörigkeit</w:t>
            </w:r>
          </w:p>
          <w:p w:rsidR="00514927" w:rsidRPr="00445957" w:rsidRDefault="00514927" w:rsidP="00514927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44595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45957">
              <w:rPr>
                <w:sz w:val="18"/>
                <w:szCs w:val="18"/>
                <w:lang w:val="en-US"/>
              </w:rPr>
            </w:r>
            <w:r w:rsidRPr="00445957">
              <w:rPr>
                <w:sz w:val="18"/>
                <w:szCs w:val="18"/>
                <w:lang w:val="en-US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  <w:lang w:val="en-US"/>
              </w:rPr>
              <w:t> </w:t>
            </w:r>
            <w:r w:rsidR="00782C88" w:rsidRPr="00445957">
              <w:rPr>
                <w:noProof/>
                <w:sz w:val="18"/>
                <w:szCs w:val="18"/>
                <w:lang w:val="en-US"/>
              </w:rPr>
              <w:t> </w:t>
            </w:r>
            <w:r w:rsidR="00782C88" w:rsidRPr="00445957">
              <w:rPr>
                <w:noProof/>
                <w:sz w:val="18"/>
                <w:szCs w:val="18"/>
                <w:lang w:val="en-US"/>
              </w:rPr>
              <w:t> </w:t>
            </w:r>
            <w:r w:rsidR="00782C88" w:rsidRPr="00445957">
              <w:rPr>
                <w:noProof/>
                <w:sz w:val="18"/>
                <w:szCs w:val="18"/>
                <w:lang w:val="en-US"/>
              </w:rPr>
              <w:t> </w:t>
            </w:r>
            <w:r w:rsidR="00782C88" w:rsidRPr="00445957">
              <w:rPr>
                <w:noProof/>
                <w:sz w:val="18"/>
                <w:szCs w:val="18"/>
                <w:lang w:val="en-US"/>
              </w:rPr>
              <w:t> </w:t>
            </w:r>
            <w:r w:rsidRPr="0044595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4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445957" w:rsidRDefault="00514927" w:rsidP="00445957">
            <w:pPr>
              <w:spacing w:before="120"/>
              <w:rPr>
                <w:sz w:val="18"/>
                <w:szCs w:val="18"/>
                <w:lang w:val="en-US"/>
              </w:rPr>
            </w:pPr>
          </w:p>
        </w:tc>
      </w:tr>
      <w:tr w:rsidR="00BE1490" w:rsidRPr="002C1CD7" w:rsidTr="00445957">
        <w:trPr>
          <w:trHeight w:val="510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903F45" w:rsidRPr="00445957" w:rsidRDefault="00903F45" w:rsidP="00903F45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Pkw Führerausweis</w:t>
            </w:r>
          </w:p>
          <w:p w:rsidR="00903F45" w:rsidRPr="00445957" w:rsidRDefault="00903F45" w:rsidP="00241572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t>Driv</w:t>
            </w:r>
            <w:r w:rsidR="00672EE7" w:rsidRPr="00445957">
              <w:rPr>
                <w:sz w:val="18"/>
                <w:szCs w:val="18"/>
                <w:lang w:val="en-US"/>
              </w:rPr>
              <w:t>er’s</w:t>
            </w:r>
            <w:r w:rsidRPr="00445957">
              <w:rPr>
                <w:sz w:val="18"/>
                <w:szCs w:val="18"/>
                <w:lang w:val="en-US"/>
              </w:rPr>
              <w:t xml:space="preserve"> </w:t>
            </w:r>
            <w:r w:rsidR="00241572" w:rsidRPr="00445957">
              <w:rPr>
                <w:sz w:val="18"/>
                <w:szCs w:val="18"/>
                <w:lang w:val="en-US"/>
              </w:rPr>
              <w:t>l</w:t>
            </w:r>
            <w:r w:rsidR="00E53E97" w:rsidRPr="00445957">
              <w:rPr>
                <w:sz w:val="18"/>
                <w:szCs w:val="18"/>
                <w:lang w:val="en-US"/>
              </w:rPr>
              <w:t>icense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03F45" w:rsidRPr="00445957" w:rsidRDefault="003D212E" w:rsidP="00445957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3F45" w:rsidRPr="0044595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903F45" w:rsidRPr="00445957">
              <w:rPr>
                <w:sz w:val="18"/>
                <w:szCs w:val="18"/>
              </w:rPr>
              <w:t xml:space="preserve"> Ja / </w:t>
            </w:r>
            <w:r w:rsidR="00903F45" w:rsidRPr="00445957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03F45" w:rsidRPr="00445957" w:rsidRDefault="003D212E" w:rsidP="00903F45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3F45" w:rsidRPr="0044595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903F45" w:rsidRPr="00445957">
              <w:rPr>
                <w:sz w:val="18"/>
                <w:szCs w:val="18"/>
              </w:rPr>
              <w:t xml:space="preserve"> Nein / </w:t>
            </w:r>
            <w:r w:rsidR="00903F45" w:rsidRPr="00445957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903F45" w:rsidRPr="00445957" w:rsidRDefault="00903F45" w:rsidP="00903F45">
            <w:pPr>
              <w:rPr>
                <w:sz w:val="18"/>
                <w:szCs w:val="18"/>
              </w:rPr>
            </w:pPr>
          </w:p>
        </w:tc>
      </w:tr>
      <w:tr w:rsidR="00BE1490" w:rsidRPr="002C1CD7" w:rsidTr="00445957">
        <w:trPr>
          <w:trHeight w:val="510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903F45" w:rsidRPr="00CC4A9E" w:rsidRDefault="00903F45" w:rsidP="00903F45">
            <w:pPr>
              <w:rPr>
                <w:b/>
                <w:spacing w:val="-6"/>
                <w:sz w:val="18"/>
                <w:szCs w:val="18"/>
                <w:lang w:val="en-US"/>
              </w:rPr>
            </w:pPr>
            <w:r w:rsidRPr="00CC4A9E">
              <w:rPr>
                <w:b/>
                <w:spacing w:val="-6"/>
                <w:sz w:val="18"/>
                <w:szCs w:val="18"/>
                <w:lang w:val="en-US"/>
              </w:rPr>
              <w:t>Eigener Pkw vorhanden</w:t>
            </w:r>
          </w:p>
          <w:p w:rsidR="00903F45" w:rsidRPr="00445957" w:rsidRDefault="00903F45" w:rsidP="00903F45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t>Own car available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03F45" w:rsidRPr="00445957" w:rsidRDefault="003D212E" w:rsidP="00445957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3F45" w:rsidRPr="0044595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903F45" w:rsidRPr="00445957">
              <w:rPr>
                <w:sz w:val="18"/>
                <w:szCs w:val="18"/>
              </w:rPr>
              <w:t xml:space="preserve"> Ja / </w:t>
            </w:r>
            <w:r w:rsidR="00903F45" w:rsidRPr="00445957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03F45" w:rsidRPr="00445957" w:rsidRDefault="003D212E" w:rsidP="00903F45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3F45" w:rsidRPr="0044595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903F45" w:rsidRPr="00445957">
              <w:rPr>
                <w:sz w:val="18"/>
                <w:szCs w:val="18"/>
              </w:rPr>
              <w:t xml:space="preserve"> Nein / </w:t>
            </w:r>
            <w:r w:rsidR="00903F45" w:rsidRPr="00445957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903F45" w:rsidRPr="00445957" w:rsidRDefault="00903F45" w:rsidP="00903F45">
            <w:pPr>
              <w:rPr>
                <w:sz w:val="18"/>
                <w:szCs w:val="18"/>
              </w:rPr>
            </w:pPr>
          </w:p>
        </w:tc>
      </w:tr>
      <w:tr w:rsidR="007E47EE" w:rsidRPr="002C1CD7" w:rsidTr="00445957">
        <w:trPr>
          <w:trHeight w:hRule="exact" w:val="1021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Arbeitsbewilligung</w:t>
            </w:r>
          </w:p>
          <w:p w:rsidR="00514927" w:rsidRPr="00445957" w:rsidRDefault="00514927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  <w:lang w:val="en-US"/>
              </w:rPr>
              <w:t>Work permit</w:t>
            </w:r>
          </w:p>
        </w:tc>
        <w:tc>
          <w:tcPr>
            <w:tcW w:w="6812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445957" w:rsidRDefault="003D212E" w:rsidP="00445957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1"/>
            <w:r w:rsidR="00514927" w:rsidRPr="007723DA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8"/>
            <w:r w:rsidR="00514927" w:rsidRPr="007723DA">
              <w:rPr>
                <w:sz w:val="18"/>
                <w:szCs w:val="18"/>
                <w:lang w:val="en-US"/>
              </w:rPr>
              <w:t xml:space="preserve"> muss beantragt werden / </w:t>
            </w:r>
            <w:r w:rsidR="00514927" w:rsidRPr="00445957">
              <w:rPr>
                <w:sz w:val="18"/>
                <w:szCs w:val="18"/>
                <w:lang w:val="en-US"/>
              </w:rPr>
              <w:t>must be requested</w:t>
            </w:r>
          </w:p>
          <w:p w:rsidR="00514927" w:rsidRPr="007723DA" w:rsidRDefault="003D212E" w:rsidP="00445957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2"/>
            <w:r w:rsidR="00514927" w:rsidRPr="0044595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9"/>
            <w:r w:rsidR="00514927" w:rsidRPr="00445957">
              <w:rPr>
                <w:sz w:val="18"/>
                <w:szCs w:val="18"/>
              </w:rPr>
              <w:t xml:space="preserve"> trifft nicht zu / </w:t>
            </w:r>
            <w:r w:rsidR="00514927" w:rsidRPr="007723DA">
              <w:rPr>
                <w:sz w:val="18"/>
                <w:szCs w:val="18"/>
              </w:rPr>
              <w:t>does not apply</w:t>
            </w:r>
          </w:p>
          <w:p w:rsidR="00514927" w:rsidRPr="00445957" w:rsidRDefault="003D212E" w:rsidP="00445957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3"/>
            <w:r w:rsidR="00514927" w:rsidRPr="0044595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10"/>
            <w:r w:rsidR="00514927" w:rsidRPr="00445957">
              <w:rPr>
                <w:sz w:val="18"/>
                <w:szCs w:val="18"/>
              </w:rPr>
              <w:t xml:space="preserve"> vorhanden / </w:t>
            </w:r>
            <w:r w:rsidR="00514927" w:rsidRPr="007723DA">
              <w:rPr>
                <w:sz w:val="18"/>
                <w:szCs w:val="18"/>
              </w:rPr>
              <w:t>existing</w:t>
            </w:r>
          </w:p>
        </w:tc>
      </w:tr>
      <w:tr w:rsidR="00BE1490" w:rsidRPr="002C1CD7" w:rsidTr="00445957">
        <w:trPr>
          <w:trHeight w:val="510"/>
        </w:trPr>
        <w:tc>
          <w:tcPr>
            <w:tcW w:w="4532" w:type="dxa"/>
            <w:gridSpan w:val="3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03F45" w:rsidRPr="00445957" w:rsidRDefault="00D07CD0" w:rsidP="00903F45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Wenn Arbeitsbewilligung vorhanden, welche</w:t>
            </w:r>
          </w:p>
          <w:p w:rsidR="00D07CD0" w:rsidRPr="00445957" w:rsidRDefault="00D07CD0" w:rsidP="00903F45">
            <w:pPr>
              <w:rPr>
                <w:sz w:val="18"/>
                <w:szCs w:val="18"/>
              </w:rPr>
            </w:pPr>
            <w:r w:rsidRPr="00CC4A9E">
              <w:rPr>
                <w:sz w:val="18"/>
                <w:szCs w:val="18"/>
              </w:rPr>
              <w:t xml:space="preserve">If work permit existing, which </w:t>
            </w:r>
            <w:r w:rsidR="00903F45" w:rsidRPr="00CC4A9E">
              <w:rPr>
                <w:sz w:val="18"/>
                <w:szCs w:val="18"/>
              </w:rPr>
              <w:t>type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07CD0" w:rsidRPr="00445957" w:rsidRDefault="003D212E" w:rsidP="00445957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  <w:lang w:val="en-GB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8"/>
            <w:r w:rsidR="00D07CD0" w:rsidRPr="0044595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11"/>
            <w:r w:rsidR="00D07CD0" w:rsidRPr="00445957">
              <w:rPr>
                <w:sz w:val="18"/>
                <w:szCs w:val="18"/>
              </w:rPr>
              <w:t xml:space="preserve"> L</w:t>
            </w:r>
          </w:p>
        </w:tc>
        <w:tc>
          <w:tcPr>
            <w:tcW w:w="11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07CD0" w:rsidRPr="00445957" w:rsidRDefault="003D212E" w:rsidP="00445957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  <w:lang w:val="en-GB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9"/>
            <w:r w:rsidR="00D07CD0" w:rsidRPr="0044595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12"/>
            <w:r w:rsidR="00D07CD0" w:rsidRPr="00445957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07CD0" w:rsidRPr="00445957" w:rsidRDefault="003D212E" w:rsidP="00445957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  <w:lang w:val="en-GB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0"/>
            <w:r w:rsidR="00D07CD0" w:rsidRPr="0044595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13"/>
            <w:r w:rsidR="00D07CD0" w:rsidRPr="00445957">
              <w:rPr>
                <w:sz w:val="18"/>
                <w:szCs w:val="18"/>
              </w:rPr>
              <w:t xml:space="preserve"> C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D07CD0" w:rsidRPr="00445957" w:rsidRDefault="003D212E" w:rsidP="00445957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  <w:lang w:val="en-GB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1"/>
            <w:r w:rsidR="00D07CD0" w:rsidRPr="0044595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14"/>
            <w:r w:rsidR="00D07CD0" w:rsidRPr="00445957">
              <w:rPr>
                <w:sz w:val="18"/>
                <w:szCs w:val="18"/>
              </w:rPr>
              <w:t xml:space="preserve"> G</w:t>
            </w:r>
          </w:p>
        </w:tc>
      </w:tr>
      <w:tr w:rsidR="00BE1490" w:rsidRPr="002C1CD7" w:rsidTr="00445957">
        <w:trPr>
          <w:trHeight w:val="567"/>
        </w:trPr>
        <w:tc>
          <w:tcPr>
            <w:tcW w:w="3399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6752F" w:rsidRPr="00445957" w:rsidRDefault="00073C64" w:rsidP="009A4813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 xml:space="preserve">Haben Sie </w:t>
            </w:r>
            <w:r w:rsidR="0056752F" w:rsidRPr="00445957">
              <w:rPr>
                <w:b/>
                <w:sz w:val="18"/>
                <w:szCs w:val="18"/>
              </w:rPr>
              <w:t>Einträge im Strafregister</w:t>
            </w:r>
            <w:r w:rsidRPr="00445957">
              <w:rPr>
                <w:b/>
                <w:sz w:val="18"/>
                <w:szCs w:val="18"/>
              </w:rPr>
              <w:t>?</w:t>
            </w:r>
            <w:r w:rsidR="0056752F" w:rsidRPr="00445957">
              <w:rPr>
                <w:b/>
                <w:sz w:val="18"/>
                <w:szCs w:val="18"/>
              </w:rPr>
              <w:t xml:space="preserve"> </w:t>
            </w:r>
          </w:p>
          <w:p w:rsidR="0056752F" w:rsidRPr="00445957" w:rsidRDefault="00073C64" w:rsidP="00073C64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t>Are there any e</w:t>
            </w:r>
            <w:r w:rsidR="0056752F" w:rsidRPr="00445957">
              <w:rPr>
                <w:sz w:val="18"/>
                <w:szCs w:val="18"/>
                <w:lang w:val="en-US"/>
              </w:rPr>
              <w:t xml:space="preserve">ntries in </w:t>
            </w:r>
            <w:r w:rsidRPr="00445957">
              <w:rPr>
                <w:sz w:val="18"/>
                <w:szCs w:val="18"/>
                <w:lang w:val="en-US"/>
              </w:rPr>
              <w:t>your</w:t>
            </w:r>
            <w:r w:rsidR="0056752F" w:rsidRPr="00445957">
              <w:rPr>
                <w:sz w:val="18"/>
                <w:szCs w:val="18"/>
                <w:lang w:val="en-US"/>
              </w:rPr>
              <w:t xml:space="preserve"> criminal record</w:t>
            </w:r>
            <w:r w:rsidRPr="00445957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28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6752F" w:rsidRPr="00445957" w:rsidRDefault="003D212E" w:rsidP="00445957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752F" w:rsidRPr="0044595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56752F" w:rsidRPr="00445957">
              <w:rPr>
                <w:sz w:val="18"/>
                <w:szCs w:val="18"/>
              </w:rPr>
              <w:t xml:space="preserve"> Ja / </w:t>
            </w:r>
            <w:r w:rsidR="0056752F" w:rsidRPr="00445957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8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6752F" w:rsidRPr="00445957" w:rsidRDefault="003D212E" w:rsidP="009A4813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752F" w:rsidRPr="0044595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56752F" w:rsidRPr="00445957">
              <w:rPr>
                <w:sz w:val="18"/>
                <w:szCs w:val="18"/>
              </w:rPr>
              <w:t xml:space="preserve"> Nein / </w:t>
            </w:r>
            <w:r w:rsidR="0056752F" w:rsidRPr="00445957">
              <w:rPr>
                <w:sz w:val="18"/>
                <w:szCs w:val="18"/>
                <w:lang w:val="en-US"/>
              </w:rPr>
              <w:t>No</w:t>
            </w:r>
          </w:p>
        </w:tc>
      </w:tr>
      <w:tr w:rsidR="00BE1490" w:rsidRPr="002C1CD7" w:rsidTr="004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85"/>
        </w:trPr>
        <w:tc>
          <w:tcPr>
            <w:tcW w:w="3399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6752F" w:rsidRPr="00445957" w:rsidRDefault="00073C64" w:rsidP="009A4813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pacing w:val="-6"/>
                <w:sz w:val="18"/>
                <w:szCs w:val="18"/>
              </w:rPr>
              <w:t xml:space="preserve">Haben Sie </w:t>
            </w:r>
            <w:r w:rsidR="0056752F" w:rsidRPr="00445957">
              <w:rPr>
                <w:b/>
                <w:spacing w:val="-6"/>
                <w:sz w:val="18"/>
                <w:szCs w:val="18"/>
              </w:rPr>
              <w:t>Einträge im Betreibungs</w:t>
            </w:r>
            <w:r w:rsidR="0056752F" w:rsidRPr="00445957">
              <w:rPr>
                <w:b/>
                <w:sz w:val="18"/>
                <w:szCs w:val="18"/>
              </w:rPr>
              <w:t>register</w:t>
            </w:r>
            <w:r w:rsidRPr="00445957">
              <w:rPr>
                <w:b/>
                <w:sz w:val="18"/>
                <w:szCs w:val="18"/>
              </w:rPr>
              <w:t>?</w:t>
            </w:r>
            <w:r w:rsidR="0056752F" w:rsidRPr="00445957">
              <w:rPr>
                <w:b/>
                <w:sz w:val="18"/>
                <w:szCs w:val="18"/>
              </w:rPr>
              <w:t xml:space="preserve"> </w:t>
            </w:r>
          </w:p>
          <w:p w:rsidR="0056752F" w:rsidRPr="00445957" w:rsidRDefault="00073C64" w:rsidP="00073C64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t xml:space="preserve">Do you have any current debt collection register entries? </w:t>
            </w:r>
          </w:p>
        </w:tc>
        <w:tc>
          <w:tcPr>
            <w:tcW w:w="28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6752F" w:rsidRPr="00445957" w:rsidRDefault="003D212E" w:rsidP="00445957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752F" w:rsidRPr="0044595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56752F" w:rsidRPr="00445957">
              <w:rPr>
                <w:sz w:val="18"/>
                <w:szCs w:val="18"/>
              </w:rPr>
              <w:t xml:space="preserve"> Ja / </w:t>
            </w:r>
            <w:r w:rsidR="0056752F" w:rsidRPr="00445957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8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6752F" w:rsidRPr="00445957" w:rsidRDefault="003D212E" w:rsidP="00241572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752F" w:rsidRPr="0044595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56752F" w:rsidRPr="00445957">
              <w:rPr>
                <w:sz w:val="18"/>
                <w:szCs w:val="18"/>
              </w:rPr>
              <w:t xml:space="preserve"> Nein / </w:t>
            </w:r>
            <w:r w:rsidR="0056752F" w:rsidRPr="00445957">
              <w:rPr>
                <w:sz w:val="18"/>
                <w:szCs w:val="18"/>
                <w:lang w:val="en-US"/>
              </w:rPr>
              <w:t>No</w:t>
            </w:r>
          </w:p>
        </w:tc>
      </w:tr>
      <w:tr w:rsidR="00BE1490" w:rsidRPr="005D7BFB" w:rsidTr="00445957">
        <w:trPr>
          <w:trHeight w:val="510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67286B" w:rsidRPr="00445957" w:rsidRDefault="0067286B" w:rsidP="0067286B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Verfügbarkeit</w:t>
            </w:r>
          </w:p>
          <w:p w:rsidR="0067286B" w:rsidRPr="00445957" w:rsidRDefault="0067286B" w:rsidP="0067286B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  <w:lang w:val="en-US"/>
              </w:rPr>
              <w:t>Availability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7286B" w:rsidRPr="00445957" w:rsidRDefault="003D212E" w:rsidP="0067286B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286B" w:rsidRPr="0044595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67286B" w:rsidRPr="00445957">
              <w:rPr>
                <w:sz w:val="18"/>
                <w:szCs w:val="18"/>
              </w:rPr>
              <w:t xml:space="preserve"> sofort / </w:t>
            </w:r>
            <w:r w:rsidR="0067286B" w:rsidRPr="00445957">
              <w:rPr>
                <w:sz w:val="18"/>
                <w:szCs w:val="18"/>
                <w:lang w:val="en-US"/>
              </w:rPr>
              <w:t>immediately</w:t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7286B" w:rsidRPr="00445957" w:rsidRDefault="003D212E" w:rsidP="00073C64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86B" w:rsidRPr="0044595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67286B" w:rsidRPr="00445957">
              <w:rPr>
                <w:sz w:val="18"/>
                <w:szCs w:val="18"/>
              </w:rPr>
              <w:t xml:space="preserve"> ab / </w:t>
            </w:r>
            <w:r w:rsidR="00073C64" w:rsidRPr="00445957">
              <w:rPr>
                <w:sz w:val="18"/>
                <w:szCs w:val="18"/>
                <w:lang w:val="en-US"/>
              </w:rPr>
              <w:t>starting</w:t>
            </w:r>
            <w:r w:rsidR="00073C64" w:rsidRPr="00445957">
              <w:rPr>
                <w:sz w:val="18"/>
                <w:szCs w:val="18"/>
              </w:rPr>
              <w:t>: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67286B" w:rsidRPr="00445957" w:rsidRDefault="0013182F" w:rsidP="0021162D">
            <w:pPr>
              <w:rPr>
                <w:sz w:val="18"/>
                <w:szCs w:val="18"/>
              </w:rPr>
            </w:pPr>
            <w:r w:rsidRPr="005D7BFB">
              <w:rPr>
                <w:sz w:val="18"/>
                <w:szCs w:val="18"/>
                <w:lang w:val="en-US"/>
              </w:rPr>
              <w:t xml:space="preserve">DD.MM.YYYY </w:t>
            </w:r>
            <w:r w:rsidRPr="005D7BFB">
              <w:rPr>
                <w:sz w:val="18"/>
                <w:szCs w:val="18"/>
                <w:lang w:val="en-US"/>
              </w:rPr>
              <w:br/>
            </w:r>
            <w:r w:rsidR="000C609B" w:rsidRPr="00445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609B" w:rsidRPr="00445957">
              <w:rPr>
                <w:sz w:val="18"/>
                <w:szCs w:val="18"/>
              </w:rPr>
              <w:instrText xml:space="preserve"> FORMTEXT </w:instrText>
            </w:r>
            <w:r w:rsidR="000C609B" w:rsidRPr="00445957">
              <w:rPr>
                <w:sz w:val="18"/>
                <w:szCs w:val="18"/>
              </w:rPr>
            </w:r>
            <w:r w:rsidR="000C609B" w:rsidRPr="00445957">
              <w:rPr>
                <w:sz w:val="18"/>
                <w:szCs w:val="18"/>
              </w:rPr>
              <w:fldChar w:fldCharType="separate"/>
            </w:r>
            <w:r w:rsidR="000C609B" w:rsidRPr="00445957">
              <w:rPr>
                <w:noProof/>
                <w:sz w:val="18"/>
                <w:szCs w:val="18"/>
              </w:rPr>
              <w:t> </w:t>
            </w:r>
            <w:r w:rsidR="000C609B" w:rsidRPr="00445957">
              <w:rPr>
                <w:noProof/>
                <w:sz w:val="18"/>
                <w:szCs w:val="18"/>
              </w:rPr>
              <w:t> </w:t>
            </w:r>
            <w:r w:rsidR="000C609B" w:rsidRPr="00445957">
              <w:rPr>
                <w:noProof/>
                <w:sz w:val="18"/>
                <w:szCs w:val="18"/>
              </w:rPr>
              <w:t> </w:t>
            </w:r>
            <w:r w:rsidR="000C609B" w:rsidRPr="00445957">
              <w:rPr>
                <w:noProof/>
                <w:sz w:val="18"/>
                <w:szCs w:val="18"/>
              </w:rPr>
              <w:t> </w:t>
            </w:r>
            <w:r w:rsidR="000C609B" w:rsidRPr="00445957">
              <w:rPr>
                <w:noProof/>
                <w:sz w:val="18"/>
                <w:szCs w:val="18"/>
              </w:rPr>
              <w:t> </w:t>
            </w:r>
            <w:r w:rsidR="000C609B" w:rsidRPr="00445957">
              <w:rPr>
                <w:sz w:val="18"/>
                <w:szCs w:val="18"/>
              </w:rPr>
              <w:fldChar w:fldCharType="end"/>
            </w:r>
            <w:r w:rsidR="00140919" w:rsidRPr="00445957">
              <w:rPr>
                <w:sz w:val="18"/>
                <w:szCs w:val="18"/>
              </w:rPr>
              <w:t xml:space="preserve"> </w:t>
            </w:r>
          </w:p>
        </w:tc>
      </w:tr>
      <w:tr w:rsidR="00BE1490" w:rsidRPr="002C1CD7" w:rsidTr="00445957">
        <w:trPr>
          <w:trHeight w:val="567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</w:tcPr>
          <w:p w:rsidR="0067286B" w:rsidRPr="00521D22" w:rsidRDefault="00241572" w:rsidP="00241572">
            <w:pPr>
              <w:rPr>
                <w:b/>
                <w:sz w:val="18"/>
                <w:szCs w:val="18"/>
                <w:lang w:val="en-US"/>
              </w:rPr>
            </w:pPr>
            <w:r w:rsidRPr="00521D22">
              <w:rPr>
                <w:b/>
                <w:sz w:val="18"/>
                <w:szCs w:val="18"/>
                <w:lang w:val="en-US"/>
              </w:rPr>
              <w:t>Geplante Absenzen</w:t>
            </w:r>
          </w:p>
          <w:p w:rsidR="00241572" w:rsidRPr="00521D22" w:rsidRDefault="00241572" w:rsidP="00241572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t>Planned absences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</w:tcPr>
          <w:p w:rsidR="0067286B" w:rsidRPr="00CC4A9E" w:rsidRDefault="0067286B" w:rsidP="0067286B">
            <w:pPr>
              <w:rPr>
                <w:b/>
                <w:sz w:val="18"/>
                <w:szCs w:val="18"/>
                <w:lang w:val="en-US"/>
              </w:rPr>
            </w:pPr>
            <w:r w:rsidRPr="00CC4A9E">
              <w:rPr>
                <w:b/>
                <w:sz w:val="18"/>
                <w:szCs w:val="18"/>
                <w:lang w:val="en-US"/>
              </w:rPr>
              <w:t>Ferien /Holidays</w:t>
            </w:r>
          </w:p>
          <w:p w:rsidR="0067286B" w:rsidRPr="00CC4A9E" w:rsidRDefault="0067286B" w:rsidP="0067286B">
            <w:pPr>
              <w:rPr>
                <w:sz w:val="18"/>
                <w:szCs w:val="18"/>
                <w:lang w:val="en-US"/>
              </w:rPr>
            </w:pPr>
            <w:bookmarkStart w:id="15" w:name="Text7"/>
            <w:r w:rsidRPr="00CC4A9E">
              <w:rPr>
                <w:sz w:val="18"/>
                <w:szCs w:val="18"/>
                <w:lang w:val="en-US"/>
              </w:rPr>
              <w:t xml:space="preserve">Von-bis / </w:t>
            </w:r>
            <w:r w:rsidRPr="00445957">
              <w:rPr>
                <w:sz w:val="18"/>
                <w:szCs w:val="18"/>
                <w:lang w:val="en-US"/>
              </w:rPr>
              <w:t>From</w:t>
            </w:r>
            <w:r w:rsidRPr="00CC4A9E">
              <w:rPr>
                <w:sz w:val="18"/>
                <w:szCs w:val="18"/>
                <w:lang w:val="en-US"/>
              </w:rPr>
              <w:t>-</w:t>
            </w:r>
            <w:r w:rsidRPr="00445957">
              <w:rPr>
                <w:sz w:val="18"/>
                <w:szCs w:val="18"/>
                <w:lang w:val="en-US"/>
              </w:rPr>
              <w:t>to</w:t>
            </w:r>
            <w:r w:rsidRPr="00CC4A9E">
              <w:rPr>
                <w:sz w:val="18"/>
                <w:szCs w:val="18"/>
                <w:lang w:val="en-US"/>
              </w:rPr>
              <w:t xml:space="preserve">: </w:t>
            </w:r>
          </w:p>
          <w:bookmarkEnd w:id="15"/>
          <w:p w:rsidR="0067286B" w:rsidRPr="00521D22" w:rsidRDefault="000C609B" w:rsidP="000C609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D22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</w:tcPr>
          <w:p w:rsidR="0067286B" w:rsidRPr="00CC4A9E" w:rsidRDefault="0067286B" w:rsidP="0067286B">
            <w:pPr>
              <w:rPr>
                <w:b/>
                <w:sz w:val="18"/>
                <w:szCs w:val="18"/>
                <w:lang w:val="en-US"/>
              </w:rPr>
            </w:pPr>
            <w:r w:rsidRPr="00CC4A9E">
              <w:rPr>
                <w:b/>
                <w:sz w:val="18"/>
                <w:szCs w:val="18"/>
                <w:lang w:val="en-US"/>
              </w:rPr>
              <w:t>Militär / Military Service</w:t>
            </w:r>
          </w:p>
          <w:p w:rsidR="0067286B" w:rsidRPr="00CC4A9E" w:rsidRDefault="0067286B" w:rsidP="0067286B">
            <w:pPr>
              <w:rPr>
                <w:sz w:val="18"/>
                <w:szCs w:val="18"/>
                <w:lang w:val="en-US"/>
              </w:rPr>
            </w:pPr>
            <w:r w:rsidRPr="00CC4A9E">
              <w:rPr>
                <w:sz w:val="18"/>
                <w:szCs w:val="18"/>
                <w:lang w:val="en-US"/>
              </w:rPr>
              <w:t xml:space="preserve">Von-bis / </w:t>
            </w:r>
            <w:r w:rsidRPr="00445957">
              <w:rPr>
                <w:sz w:val="18"/>
                <w:szCs w:val="18"/>
                <w:lang w:val="en-US"/>
              </w:rPr>
              <w:t>From-to</w:t>
            </w:r>
            <w:r w:rsidRPr="00CC4A9E">
              <w:rPr>
                <w:sz w:val="18"/>
                <w:szCs w:val="18"/>
                <w:lang w:val="en-US"/>
              </w:rPr>
              <w:t xml:space="preserve">: </w:t>
            </w:r>
          </w:p>
          <w:p w:rsidR="0067286B" w:rsidRPr="00445957" w:rsidRDefault="000C609B" w:rsidP="000C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</w:tcPr>
          <w:p w:rsidR="0067286B" w:rsidRPr="00445957" w:rsidRDefault="0067286B" w:rsidP="0067286B">
            <w:pPr>
              <w:rPr>
                <w:b/>
                <w:spacing w:val="-6"/>
                <w:sz w:val="18"/>
                <w:szCs w:val="18"/>
              </w:rPr>
            </w:pPr>
            <w:r w:rsidRPr="00445957">
              <w:rPr>
                <w:b/>
                <w:spacing w:val="-6"/>
                <w:sz w:val="18"/>
                <w:szCs w:val="18"/>
              </w:rPr>
              <w:t>Weiterbildung /</w:t>
            </w:r>
            <w:r w:rsidR="00664B43" w:rsidRPr="00445957">
              <w:rPr>
                <w:b/>
                <w:spacing w:val="-6"/>
                <w:sz w:val="18"/>
                <w:szCs w:val="18"/>
              </w:rPr>
              <w:t>Training</w:t>
            </w:r>
          </w:p>
          <w:p w:rsidR="0067286B" w:rsidRPr="00445957" w:rsidRDefault="0067286B" w:rsidP="0067286B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t xml:space="preserve">Von-bis / </w:t>
            </w:r>
            <w:r w:rsidRPr="00CC4A9E">
              <w:rPr>
                <w:sz w:val="18"/>
                <w:szCs w:val="18"/>
              </w:rPr>
              <w:t>From-to:</w:t>
            </w:r>
            <w:r w:rsidRPr="00445957">
              <w:rPr>
                <w:sz w:val="18"/>
                <w:szCs w:val="18"/>
              </w:rPr>
              <w:t xml:space="preserve"> </w:t>
            </w:r>
          </w:p>
          <w:p w:rsidR="0067286B" w:rsidRPr="00445957" w:rsidRDefault="000C609B" w:rsidP="0067286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13182F" w:rsidRDefault="0013182F">
      <w:pPr>
        <w:rPr>
          <w:sz w:val="18"/>
          <w:szCs w:val="18"/>
        </w:rPr>
      </w:pPr>
    </w:p>
    <w:p w:rsidR="0013182F" w:rsidRDefault="0013182F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52465D">
        <w:rPr>
          <w:sz w:val="18"/>
          <w:szCs w:val="18"/>
        </w:rPr>
        <w:lastRenderedPageBreak/>
        <w:tab/>
      </w:r>
    </w:p>
    <w:p w:rsidR="00514927" w:rsidRPr="002C1CD7" w:rsidRDefault="00514927">
      <w:pPr>
        <w:rPr>
          <w:sz w:val="18"/>
          <w:szCs w:val="18"/>
        </w:rPr>
      </w:pPr>
    </w:p>
    <w:tbl>
      <w:tblPr>
        <w:tblW w:w="9072" w:type="dxa"/>
        <w:tblInd w:w="1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701"/>
        <w:gridCol w:w="1701"/>
      </w:tblGrid>
      <w:tr w:rsidR="00CB1293" w:rsidRPr="002C1CD7" w:rsidTr="00073C64">
        <w:trPr>
          <w:cantSplit/>
          <w:trHeight w:val="567"/>
        </w:trPr>
        <w:tc>
          <w:tcPr>
            <w:tcW w:w="2268" w:type="dxa"/>
          </w:tcPr>
          <w:p w:rsidR="00CB1293" w:rsidRPr="002C1CD7" w:rsidRDefault="00CB1293" w:rsidP="00073C64">
            <w:pPr>
              <w:rPr>
                <w:sz w:val="18"/>
                <w:szCs w:val="18"/>
              </w:rPr>
            </w:pPr>
            <w:r w:rsidRPr="00CD15C6">
              <w:rPr>
                <w:b/>
                <w:sz w:val="18"/>
                <w:szCs w:val="18"/>
              </w:rPr>
              <w:t>Sprache</w:t>
            </w:r>
            <w:r w:rsidR="00000C1F">
              <w:rPr>
                <w:b/>
                <w:sz w:val="18"/>
                <w:szCs w:val="18"/>
              </w:rPr>
              <w:t>n</w:t>
            </w:r>
            <w:r w:rsidR="00260C79">
              <w:rPr>
                <w:b/>
                <w:sz w:val="18"/>
                <w:szCs w:val="18"/>
              </w:rPr>
              <w:br/>
            </w:r>
            <w:r w:rsidRPr="00000C1F">
              <w:rPr>
                <w:sz w:val="18"/>
                <w:szCs w:val="18"/>
                <w:lang w:val="en-US"/>
              </w:rPr>
              <w:t>Languages</w:t>
            </w:r>
          </w:p>
        </w:tc>
        <w:tc>
          <w:tcPr>
            <w:tcW w:w="1701" w:type="dxa"/>
          </w:tcPr>
          <w:p w:rsidR="00CB1293" w:rsidRPr="00260C79" w:rsidRDefault="00CB1293" w:rsidP="00073C64">
            <w:pPr>
              <w:rPr>
                <w:sz w:val="18"/>
                <w:szCs w:val="18"/>
                <w:lang w:val="en-US"/>
              </w:rPr>
            </w:pPr>
            <w:r w:rsidRPr="00CD15C6">
              <w:rPr>
                <w:b/>
                <w:sz w:val="18"/>
                <w:szCs w:val="18"/>
              </w:rPr>
              <w:t>Grundkenntnisse</w:t>
            </w:r>
            <w:r w:rsidR="00241572">
              <w:rPr>
                <w:sz w:val="18"/>
                <w:szCs w:val="18"/>
                <w:lang w:val="en-US"/>
              </w:rPr>
              <w:t>Basic k</w:t>
            </w:r>
            <w:r w:rsidRPr="00260C79">
              <w:rPr>
                <w:sz w:val="18"/>
                <w:szCs w:val="18"/>
                <w:lang w:val="en-US"/>
              </w:rPr>
              <w:t>nowledge</w:t>
            </w:r>
          </w:p>
        </w:tc>
        <w:tc>
          <w:tcPr>
            <w:tcW w:w="1701" w:type="dxa"/>
          </w:tcPr>
          <w:p w:rsidR="00CB1293" w:rsidRPr="00260C79" w:rsidRDefault="00CB1293" w:rsidP="00073C64">
            <w:pPr>
              <w:rPr>
                <w:sz w:val="18"/>
                <w:szCs w:val="18"/>
                <w:lang w:val="en-US"/>
              </w:rPr>
            </w:pPr>
            <w:r w:rsidRPr="00CD15C6">
              <w:rPr>
                <w:b/>
                <w:sz w:val="18"/>
                <w:szCs w:val="18"/>
              </w:rPr>
              <w:t>Gut</w:t>
            </w:r>
            <w:r w:rsidR="00260C79">
              <w:rPr>
                <w:b/>
                <w:sz w:val="18"/>
                <w:szCs w:val="18"/>
              </w:rPr>
              <w:br/>
            </w:r>
            <w:r w:rsidRPr="00260C79">
              <w:rPr>
                <w:sz w:val="18"/>
                <w:szCs w:val="18"/>
                <w:lang w:val="en-US"/>
              </w:rPr>
              <w:t>Good</w:t>
            </w:r>
          </w:p>
        </w:tc>
        <w:tc>
          <w:tcPr>
            <w:tcW w:w="1701" w:type="dxa"/>
          </w:tcPr>
          <w:p w:rsidR="00CB1293" w:rsidRPr="00260C79" w:rsidRDefault="00CB1293" w:rsidP="00073C64">
            <w:pPr>
              <w:rPr>
                <w:sz w:val="18"/>
                <w:szCs w:val="18"/>
                <w:lang w:val="en-US"/>
              </w:rPr>
            </w:pPr>
            <w:r w:rsidRPr="00CD15C6">
              <w:rPr>
                <w:b/>
                <w:sz w:val="18"/>
                <w:szCs w:val="18"/>
              </w:rPr>
              <w:t>Sehr Gut</w:t>
            </w:r>
            <w:r w:rsidR="00260C79">
              <w:rPr>
                <w:b/>
                <w:sz w:val="18"/>
                <w:szCs w:val="18"/>
              </w:rPr>
              <w:br/>
            </w:r>
            <w:r w:rsidRPr="00260C79">
              <w:rPr>
                <w:sz w:val="18"/>
                <w:szCs w:val="18"/>
                <w:lang w:val="en-US"/>
              </w:rPr>
              <w:t xml:space="preserve">Very </w:t>
            </w:r>
            <w:r w:rsidR="00241572">
              <w:rPr>
                <w:sz w:val="18"/>
                <w:szCs w:val="18"/>
                <w:lang w:val="en-US"/>
              </w:rPr>
              <w:t>g</w:t>
            </w:r>
            <w:r w:rsidRPr="00260C79">
              <w:rPr>
                <w:sz w:val="18"/>
                <w:szCs w:val="18"/>
                <w:lang w:val="en-US"/>
              </w:rPr>
              <w:t>ood</w:t>
            </w:r>
          </w:p>
        </w:tc>
        <w:tc>
          <w:tcPr>
            <w:tcW w:w="1701" w:type="dxa"/>
          </w:tcPr>
          <w:p w:rsidR="00CB1293" w:rsidRPr="00260C79" w:rsidRDefault="00073C64" w:rsidP="00073C64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Fliessend/</w:t>
            </w:r>
            <w:r w:rsidR="00CB1293" w:rsidRPr="00CD15C6">
              <w:rPr>
                <w:b/>
                <w:sz w:val="18"/>
                <w:szCs w:val="18"/>
              </w:rPr>
              <w:t>Muttersprache</w:t>
            </w:r>
            <w:r w:rsidR="00260C79"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en-US"/>
              </w:rPr>
              <w:t>Fluent / Mother tongue</w:t>
            </w:r>
          </w:p>
        </w:tc>
      </w:tr>
      <w:tr w:rsidR="00CB1293" w:rsidRPr="002C1CD7" w:rsidTr="0018793B">
        <w:trPr>
          <w:cantSplit/>
          <w:trHeight w:val="397"/>
        </w:trPr>
        <w:tc>
          <w:tcPr>
            <w:tcW w:w="2268" w:type="dxa"/>
            <w:vAlign w:val="center"/>
          </w:tcPr>
          <w:p w:rsidR="00CB1293" w:rsidRPr="00CD15C6" w:rsidRDefault="003D212E" w:rsidP="00884CC4">
            <w:pPr>
              <w:rPr>
                <w:b/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CB1293" w:rsidRPr="002C1CD7">
              <w:rPr>
                <w:sz w:val="18"/>
                <w:szCs w:val="18"/>
              </w:rPr>
              <w:t xml:space="preserve"> Deutsch</w:t>
            </w:r>
            <w:r w:rsidR="00CB1293">
              <w:rPr>
                <w:sz w:val="18"/>
                <w:szCs w:val="18"/>
              </w:rPr>
              <w:t xml:space="preserve"> / German</w:t>
            </w:r>
          </w:p>
        </w:tc>
        <w:tc>
          <w:tcPr>
            <w:tcW w:w="1701" w:type="dxa"/>
            <w:vAlign w:val="center"/>
          </w:tcPr>
          <w:p w:rsidR="00CB1293" w:rsidRPr="002C1CD7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CB1293" w:rsidRPr="002C1CD7" w:rsidTr="0018793B">
        <w:trPr>
          <w:cantSplit/>
          <w:trHeight w:val="397"/>
        </w:trPr>
        <w:tc>
          <w:tcPr>
            <w:tcW w:w="2268" w:type="dxa"/>
            <w:vAlign w:val="center"/>
          </w:tcPr>
          <w:p w:rsidR="00CB1293" w:rsidRPr="002C1CD7" w:rsidRDefault="003D212E" w:rsidP="00884CC4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CB1293" w:rsidRPr="002C1CD7">
              <w:rPr>
                <w:sz w:val="18"/>
                <w:szCs w:val="18"/>
              </w:rPr>
              <w:t xml:space="preserve"> Englisch</w:t>
            </w:r>
            <w:r w:rsidR="00260C79">
              <w:rPr>
                <w:sz w:val="18"/>
                <w:szCs w:val="18"/>
              </w:rPr>
              <w:t xml:space="preserve"> / English</w:t>
            </w:r>
          </w:p>
        </w:tc>
        <w:tc>
          <w:tcPr>
            <w:tcW w:w="1701" w:type="dxa"/>
            <w:vAlign w:val="center"/>
          </w:tcPr>
          <w:p w:rsidR="00CB1293" w:rsidRPr="002C1CD7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CB1293" w:rsidRPr="002C1CD7" w:rsidTr="0018793B">
        <w:trPr>
          <w:cantSplit/>
          <w:trHeight w:val="397"/>
        </w:trPr>
        <w:tc>
          <w:tcPr>
            <w:tcW w:w="2268" w:type="dxa"/>
            <w:vAlign w:val="center"/>
          </w:tcPr>
          <w:p w:rsidR="00CB1293" w:rsidRPr="002C1CD7" w:rsidRDefault="003D212E" w:rsidP="00884CC4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CB1293" w:rsidRPr="002C1CD7">
              <w:rPr>
                <w:sz w:val="18"/>
                <w:szCs w:val="18"/>
              </w:rPr>
              <w:t xml:space="preserve"> Französisch</w:t>
            </w:r>
            <w:r w:rsidR="00260C79">
              <w:rPr>
                <w:sz w:val="18"/>
                <w:szCs w:val="18"/>
              </w:rPr>
              <w:t xml:space="preserve"> / French</w:t>
            </w:r>
          </w:p>
        </w:tc>
        <w:tc>
          <w:tcPr>
            <w:tcW w:w="1701" w:type="dxa"/>
            <w:vAlign w:val="center"/>
          </w:tcPr>
          <w:p w:rsidR="00CB1293" w:rsidRPr="002C1CD7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CB1293" w:rsidRPr="002C1CD7" w:rsidTr="0018793B">
        <w:trPr>
          <w:cantSplit/>
          <w:trHeight w:val="397"/>
        </w:trPr>
        <w:tc>
          <w:tcPr>
            <w:tcW w:w="2268" w:type="dxa"/>
            <w:vAlign w:val="center"/>
          </w:tcPr>
          <w:p w:rsidR="00CB1293" w:rsidRPr="002C1CD7" w:rsidRDefault="003D212E" w:rsidP="00884CC4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CB1293" w:rsidRPr="002C1C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0C7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Pr="002C1CD7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884CC4" w:rsidRPr="002C1CD7" w:rsidTr="0018793B">
        <w:trPr>
          <w:cantSplit/>
          <w:trHeight w:val="397"/>
        </w:trPr>
        <w:tc>
          <w:tcPr>
            <w:tcW w:w="2268" w:type="dxa"/>
            <w:vAlign w:val="center"/>
          </w:tcPr>
          <w:p w:rsidR="00884CC4" w:rsidRPr="002C1CD7" w:rsidRDefault="003D212E" w:rsidP="008C1141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CC4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884CC4" w:rsidRPr="002C1CD7">
              <w:rPr>
                <w:sz w:val="18"/>
                <w:szCs w:val="18"/>
              </w:rPr>
              <w:t xml:space="preserve"> </w:t>
            </w:r>
            <w:r w:rsidRPr="002C1CD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84CC4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4CC4" w:rsidRPr="002C1CD7" w:rsidRDefault="003D212E" w:rsidP="008C1141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CC4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4CC4" w:rsidRDefault="003D212E" w:rsidP="008C1141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CC4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4CC4" w:rsidRDefault="003D212E" w:rsidP="008C1141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CC4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4CC4" w:rsidRDefault="003D212E" w:rsidP="008C1141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CC4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</w:tbl>
    <w:p w:rsidR="00D07CD0" w:rsidRPr="002C1CD7" w:rsidRDefault="00D07CD0">
      <w:pPr>
        <w:rPr>
          <w:sz w:val="18"/>
          <w:szCs w:val="18"/>
        </w:rPr>
      </w:pPr>
    </w:p>
    <w:tbl>
      <w:tblPr>
        <w:tblW w:w="9071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134"/>
        <w:gridCol w:w="66"/>
        <w:gridCol w:w="1068"/>
        <w:gridCol w:w="1701"/>
        <w:gridCol w:w="567"/>
        <w:gridCol w:w="2268"/>
      </w:tblGrid>
      <w:tr w:rsidR="008B3899" w:rsidRPr="002C1CD7" w:rsidTr="00260C79">
        <w:trPr>
          <w:trHeight w:val="397"/>
        </w:trPr>
        <w:tc>
          <w:tcPr>
            <w:tcW w:w="9071" w:type="dxa"/>
            <w:gridSpan w:val="7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18793B" w:rsidRPr="0018793B" w:rsidRDefault="008B3899" w:rsidP="00E61C3C">
            <w:pPr>
              <w:rPr>
                <w:sz w:val="18"/>
                <w:szCs w:val="18"/>
              </w:rPr>
            </w:pPr>
            <w:r w:rsidRPr="002C1CD7">
              <w:rPr>
                <w:b/>
                <w:sz w:val="18"/>
                <w:szCs w:val="18"/>
              </w:rPr>
              <w:t>Derzeitige Anstellung / Jobsuche</w:t>
            </w:r>
            <w:r w:rsidR="0067286B">
              <w:rPr>
                <w:b/>
                <w:sz w:val="18"/>
                <w:szCs w:val="18"/>
              </w:rPr>
              <w:t xml:space="preserve"> / </w:t>
            </w:r>
            <w:r w:rsidR="0018793B" w:rsidRPr="00000C1F">
              <w:rPr>
                <w:sz w:val="18"/>
                <w:szCs w:val="18"/>
                <w:lang w:val="en-US"/>
              </w:rPr>
              <w:t xml:space="preserve">Current </w:t>
            </w:r>
            <w:r w:rsidR="00E61C3C">
              <w:rPr>
                <w:sz w:val="18"/>
                <w:szCs w:val="18"/>
                <w:lang w:val="en-US"/>
              </w:rPr>
              <w:t>e</w:t>
            </w:r>
            <w:r w:rsidR="0018793B" w:rsidRPr="00000C1F">
              <w:rPr>
                <w:sz w:val="18"/>
                <w:szCs w:val="18"/>
                <w:lang w:val="en-US"/>
              </w:rPr>
              <w:t>mployment / Job seeking</w:t>
            </w:r>
          </w:p>
        </w:tc>
      </w:tr>
      <w:tr w:rsidR="008340BE" w:rsidRPr="002C1CD7" w:rsidTr="00073C64">
        <w:trPr>
          <w:trHeight w:val="510"/>
        </w:trPr>
        <w:tc>
          <w:tcPr>
            <w:tcW w:w="3401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340BE" w:rsidRPr="00CD15C6" w:rsidRDefault="008340BE" w:rsidP="009A4813">
            <w:pPr>
              <w:rPr>
                <w:b/>
                <w:sz w:val="18"/>
                <w:szCs w:val="18"/>
              </w:rPr>
            </w:pPr>
            <w:r w:rsidRPr="00CD15C6">
              <w:rPr>
                <w:b/>
                <w:sz w:val="18"/>
                <w:szCs w:val="18"/>
              </w:rPr>
              <w:t>Ungekündigtes Arbeitsverhältnis</w:t>
            </w:r>
          </w:p>
          <w:p w:rsidR="008340BE" w:rsidRPr="008340BE" w:rsidRDefault="00241572" w:rsidP="009A48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Currently employed</w:t>
            </w:r>
          </w:p>
        </w:tc>
        <w:tc>
          <w:tcPr>
            <w:tcW w:w="28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340BE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0BE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8340BE">
              <w:rPr>
                <w:sz w:val="18"/>
                <w:szCs w:val="18"/>
              </w:rPr>
              <w:t xml:space="preserve"> Ja / </w:t>
            </w:r>
            <w:r w:rsidR="008340BE" w:rsidRPr="00241572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8340BE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0BE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8340BE" w:rsidRPr="002C1CD7">
              <w:rPr>
                <w:sz w:val="18"/>
                <w:szCs w:val="18"/>
              </w:rPr>
              <w:t xml:space="preserve"> Nein</w:t>
            </w:r>
            <w:r w:rsidR="008340BE">
              <w:rPr>
                <w:sz w:val="18"/>
                <w:szCs w:val="18"/>
              </w:rPr>
              <w:t xml:space="preserve"> / </w:t>
            </w:r>
            <w:r w:rsidR="008340BE" w:rsidRPr="00241572">
              <w:rPr>
                <w:sz w:val="18"/>
                <w:szCs w:val="18"/>
                <w:lang w:val="en-US"/>
              </w:rPr>
              <w:t>No</w:t>
            </w:r>
          </w:p>
        </w:tc>
      </w:tr>
      <w:tr w:rsidR="0018793B" w:rsidRPr="002C1CD7" w:rsidTr="00073C64">
        <w:trPr>
          <w:trHeight w:val="510"/>
        </w:trPr>
        <w:tc>
          <w:tcPr>
            <w:tcW w:w="3401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8793B" w:rsidRPr="0018793B" w:rsidRDefault="0018793B" w:rsidP="009A4813">
            <w:pPr>
              <w:rPr>
                <w:b/>
                <w:sz w:val="18"/>
                <w:szCs w:val="18"/>
              </w:rPr>
            </w:pPr>
            <w:r w:rsidRPr="0018793B">
              <w:rPr>
                <w:b/>
                <w:sz w:val="18"/>
                <w:szCs w:val="18"/>
              </w:rPr>
              <w:t>Wenn Ja Kündigungsfrist</w:t>
            </w:r>
          </w:p>
          <w:p w:rsidR="0018793B" w:rsidRPr="00CC4A9E" w:rsidRDefault="0018793B" w:rsidP="001D4848">
            <w:pPr>
              <w:rPr>
                <w:b/>
                <w:sz w:val="18"/>
                <w:szCs w:val="18"/>
              </w:rPr>
            </w:pPr>
            <w:r w:rsidRPr="00CC4A9E">
              <w:rPr>
                <w:sz w:val="18"/>
                <w:szCs w:val="18"/>
              </w:rPr>
              <w:t xml:space="preserve">If yes, </w:t>
            </w:r>
            <w:r w:rsidR="001D4848" w:rsidRPr="00CC4A9E">
              <w:rPr>
                <w:sz w:val="18"/>
                <w:szCs w:val="18"/>
              </w:rPr>
              <w:t xml:space="preserve">notice </w:t>
            </w:r>
            <w:r w:rsidRPr="00CC4A9E">
              <w:rPr>
                <w:sz w:val="18"/>
                <w:szCs w:val="18"/>
              </w:rPr>
              <w:t>period</w:t>
            </w:r>
          </w:p>
        </w:tc>
        <w:tc>
          <w:tcPr>
            <w:tcW w:w="567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18793B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93B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2C1CD7" w:rsidRPr="002C1CD7" w:rsidTr="00073C64">
        <w:trPr>
          <w:trHeight w:val="510"/>
        </w:trPr>
        <w:tc>
          <w:tcPr>
            <w:tcW w:w="3401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C1CD7" w:rsidRDefault="002C1CD7" w:rsidP="009A4813">
            <w:pPr>
              <w:rPr>
                <w:b/>
                <w:sz w:val="18"/>
                <w:szCs w:val="18"/>
              </w:rPr>
            </w:pPr>
            <w:r w:rsidRPr="002C1CD7">
              <w:rPr>
                <w:b/>
                <w:sz w:val="18"/>
                <w:szCs w:val="18"/>
              </w:rPr>
              <w:t>Derzeitige Jobbezeichnung</w:t>
            </w:r>
          </w:p>
          <w:p w:rsidR="007E47EE" w:rsidRPr="00CC4A9E" w:rsidRDefault="00241572" w:rsidP="00241572">
            <w:pPr>
              <w:rPr>
                <w:sz w:val="18"/>
                <w:szCs w:val="18"/>
              </w:rPr>
            </w:pPr>
            <w:r w:rsidRPr="00CC4A9E">
              <w:rPr>
                <w:sz w:val="18"/>
                <w:szCs w:val="18"/>
              </w:rPr>
              <w:t>Current j</w:t>
            </w:r>
            <w:r w:rsidR="007E47EE" w:rsidRPr="00CC4A9E">
              <w:rPr>
                <w:sz w:val="18"/>
                <w:szCs w:val="18"/>
              </w:rPr>
              <w:t xml:space="preserve">ob </w:t>
            </w:r>
            <w:r w:rsidRPr="00CC4A9E">
              <w:rPr>
                <w:sz w:val="18"/>
                <w:szCs w:val="18"/>
              </w:rPr>
              <w:t>t</w:t>
            </w:r>
            <w:r w:rsidR="007E47EE" w:rsidRPr="00CC4A9E">
              <w:rPr>
                <w:sz w:val="18"/>
                <w:szCs w:val="18"/>
              </w:rPr>
              <w:t>itle</w:t>
            </w:r>
          </w:p>
        </w:tc>
        <w:tc>
          <w:tcPr>
            <w:tcW w:w="567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2C1CD7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CD7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2C1CD7" w:rsidRPr="002C1CD7" w:rsidTr="00073C64">
        <w:trPr>
          <w:trHeight w:val="510"/>
        </w:trPr>
        <w:tc>
          <w:tcPr>
            <w:tcW w:w="3401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C1CD7" w:rsidRPr="00CC4A9E" w:rsidRDefault="002C1CD7" w:rsidP="009A4813">
            <w:pPr>
              <w:rPr>
                <w:b/>
                <w:sz w:val="18"/>
                <w:szCs w:val="18"/>
                <w:lang w:val="en-US"/>
              </w:rPr>
            </w:pPr>
            <w:r w:rsidRPr="00CC4A9E">
              <w:rPr>
                <w:b/>
                <w:sz w:val="18"/>
                <w:szCs w:val="18"/>
                <w:lang w:val="en-US"/>
              </w:rPr>
              <w:t>Sie suchen einen Job als</w:t>
            </w:r>
          </w:p>
          <w:p w:rsidR="007E47EE" w:rsidRPr="00256003" w:rsidRDefault="007E47EE" w:rsidP="009A4813">
            <w:pPr>
              <w:rPr>
                <w:sz w:val="18"/>
                <w:szCs w:val="18"/>
                <w:lang w:val="en-US"/>
              </w:rPr>
            </w:pPr>
            <w:r w:rsidRPr="00256003">
              <w:rPr>
                <w:sz w:val="18"/>
                <w:szCs w:val="18"/>
                <w:lang w:val="en-US"/>
              </w:rPr>
              <w:t>You are looking for a job as</w:t>
            </w:r>
          </w:p>
        </w:tc>
        <w:tc>
          <w:tcPr>
            <w:tcW w:w="567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2C1CD7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CD7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2C1CD7" w:rsidRPr="002C1CD7" w:rsidTr="00073C64">
        <w:trPr>
          <w:trHeight w:val="510"/>
        </w:trPr>
        <w:tc>
          <w:tcPr>
            <w:tcW w:w="3401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C1CD7" w:rsidRDefault="001D4848" w:rsidP="009A4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Haben Sie w</w:t>
            </w:r>
            <w:r w:rsidR="002C1CD7" w:rsidRPr="002C1CD7">
              <w:rPr>
                <w:b/>
                <w:sz w:val="18"/>
                <w:szCs w:val="18"/>
              </w:rPr>
              <w:t>eitere offene Bewerbungen</w:t>
            </w:r>
            <w:r>
              <w:rPr>
                <w:b/>
                <w:sz w:val="18"/>
                <w:szCs w:val="18"/>
              </w:rPr>
              <w:t>?</w:t>
            </w:r>
          </w:p>
          <w:p w:rsidR="00CD15C6" w:rsidRPr="00256003" w:rsidRDefault="001D4848" w:rsidP="001D48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 you have any o</w:t>
            </w:r>
            <w:r w:rsidR="00E61C3C">
              <w:rPr>
                <w:sz w:val="18"/>
                <w:szCs w:val="18"/>
                <w:lang w:val="en-US"/>
              </w:rPr>
              <w:t>ther</w:t>
            </w:r>
            <w:r w:rsidR="00CD15C6" w:rsidRPr="0025600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ongoing </w:t>
            </w:r>
            <w:r w:rsidR="00CD15C6" w:rsidRPr="00256003">
              <w:rPr>
                <w:sz w:val="18"/>
                <w:szCs w:val="18"/>
                <w:lang w:val="en-US"/>
              </w:rPr>
              <w:t xml:space="preserve">job </w:t>
            </w:r>
            <w:r w:rsidR="00256003" w:rsidRPr="00256003">
              <w:rPr>
                <w:sz w:val="18"/>
                <w:szCs w:val="18"/>
                <w:lang w:val="en-US"/>
              </w:rPr>
              <w:t>applications</w:t>
            </w:r>
          </w:p>
        </w:tc>
        <w:tc>
          <w:tcPr>
            <w:tcW w:w="28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C1CD7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CD7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2C1CD7" w:rsidRPr="002C1CD7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2C1CD7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CD7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2C1CD7" w:rsidRPr="002C1CD7">
              <w:rPr>
                <w:sz w:val="18"/>
                <w:szCs w:val="18"/>
              </w:rPr>
              <w:t xml:space="preserve"> Nein</w:t>
            </w:r>
          </w:p>
        </w:tc>
      </w:tr>
      <w:tr w:rsidR="002C1CD7" w:rsidRPr="002C1CD7" w:rsidTr="00073C64">
        <w:trPr>
          <w:trHeight w:val="510"/>
        </w:trPr>
        <w:tc>
          <w:tcPr>
            <w:tcW w:w="3401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C1CD7" w:rsidRDefault="002C1CD7" w:rsidP="009A4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</w:t>
            </w:r>
            <w:r w:rsidRPr="002C1CD7">
              <w:rPr>
                <w:b/>
                <w:sz w:val="18"/>
                <w:szCs w:val="18"/>
              </w:rPr>
              <w:t>wünschte Stellenprozente</w:t>
            </w:r>
          </w:p>
          <w:p w:rsidR="00CD15C6" w:rsidRPr="00CC4A9E" w:rsidRDefault="00CD15C6" w:rsidP="001D4848">
            <w:pPr>
              <w:rPr>
                <w:sz w:val="18"/>
                <w:szCs w:val="18"/>
              </w:rPr>
            </w:pPr>
            <w:r w:rsidRPr="00CC4A9E">
              <w:rPr>
                <w:sz w:val="18"/>
                <w:szCs w:val="18"/>
              </w:rPr>
              <w:t>Desired</w:t>
            </w:r>
            <w:r w:rsidR="00256003" w:rsidRPr="00CC4A9E">
              <w:rPr>
                <w:sz w:val="18"/>
                <w:szCs w:val="18"/>
              </w:rPr>
              <w:t xml:space="preserve"> work</w:t>
            </w:r>
            <w:r w:rsidR="001D4848" w:rsidRPr="00CC4A9E">
              <w:rPr>
                <w:sz w:val="18"/>
                <w:szCs w:val="18"/>
              </w:rPr>
              <w:t xml:space="preserve">load </w:t>
            </w:r>
            <w:r w:rsidR="00256003" w:rsidRPr="00CC4A9E">
              <w:rPr>
                <w:sz w:val="18"/>
                <w:szCs w:val="18"/>
              </w:rPr>
              <w:t>in %</w:t>
            </w:r>
          </w:p>
        </w:tc>
        <w:tc>
          <w:tcPr>
            <w:tcW w:w="567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2C1CD7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CD7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  <w:r w:rsidR="002C1CD7" w:rsidRPr="002C1CD7">
              <w:rPr>
                <w:sz w:val="18"/>
                <w:szCs w:val="18"/>
              </w:rPr>
              <w:t>%</w:t>
            </w:r>
          </w:p>
        </w:tc>
      </w:tr>
      <w:tr w:rsidR="008340BE" w:rsidRPr="002C1CD7" w:rsidTr="00073C64">
        <w:trPr>
          <w:trHeight w:val="510"/>
        </w:trPr>
        <w:tc>
          <w:tcPr>
            <w:tcW w:w="2267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340BE" w:rsidRPr="008340BE" w:rsidRDefault="008340BE" w:rsidP="009A4813">
            <w:pPr>
              <w:rPr>
                <w:b/>
                <w:sz w:val="18"/>
                <w:szCs w:val="18"/>
              </w:rPr>
            </w:pPr>
            <w:r w:rsidRPr="008340BE">
              <w:rPr>
                <w:b/>
                <w:sz w:val="18"/>
                <w:szCs w:val="18"/>
              </w:rPr>
              <w:t xml:space="preserve">Suchregion </w:t>
            </w:r>
          </w:p>
          <w:p w:rsidR="008340BE" w:rsidRPr="00000C1F" w:rsidRDefault="00E61C3C" w:rsidP="009A48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Preferred work region</w:t>
            </w:r>
          </w:p>
        </w:tc>
        <w:tc>
          <w:tcPr>
            <w:tcW w:w="22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340BE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40BE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340BE" w:rsidRPr="008340BE" w:rsidRDefault="008340BE" w:rsidP="009A4813">
            <w:pPr>
              <w:rPr>
                <w:b/>
                <w:sz w:val="18"/>
                <w:szCs w:val="18"/>
              </w:rPr>
            </w:pPr>
            <w:r w:rsidRPr="008340BE">
              <w:rPr>
                <w:b/>
                <w:sz w:val="18"/>
                <w:szCs w:val="18"/>
              </w:rPr>
              <w:t>Kanton / Ort</w:t>
            </w:r>
          </w:p>
          <w:p w:rsidR="008340BE" w:rsidRPr="00000C1F" w:rsidRDefault="008340BE" w:rsidP="009A4813">
            <w:pPr>
              <w:rPr>
                <w:sz w:val="18"/>
                <w:szCs w:val="18"/>
                <w:lang w:val="en-US"/>
              </w:rPr>
            </w:pPr>
            <w:r w:rsidRPr="00000C1F">
              <w:rPr>
                <w:sz w:val="18"/>
                <w:szCs w:val="18"/>
                <w:lang w:val="en-US"/>
              </w:rPr>
              <w:t>Canton / City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8340BE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40BE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256003" w:rsidRPr="002C1CD7" w:rsidTr="00073C64">
        <w:trPr>
          <w:trHeight w:val="510"/>
        </w:trPr>
        <w:tc>
          <w:tcPr>
            <w:tcW w:w="3401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6003" w:rsidRPr="00CC4A9E" w:rsidRDefault="00256003" w:rsidP="009A4813">
            <w:pPr>
              <w:rPr>
                <w:b/>
                <w:sz w:val="18"/>
                <w:szCs w:val="18"/>
                <w:lang w:val="en-US"/>
              </w:rPr>
            </w:pPr>
            <w:r w:rsidRPr="00CC4A9E">
              <w:rPr>
                <w:b/>
                <w:sz w:val="18"/>
                <w:szCs w:val="18"/>
                <w:lang w:val="en-US"/>
              </w:rPr>
              <w:t>Maximaler Arbeitsweg</w:t>
            </w:r>
          </w:p>
          <w:p w:rsidR="008340BE" w:rsidRPr="00B20485" w:rsidRDefault="008340BE" w:rsidP="009A4813">
            <w:pPr>
              <w:rPr>
                <w:sz w:val="18"/>
                <w:szCs w:val="18"/>
                <w:lang w:val="en-US"/>
              </w:rPr>
            </w:pPr>
            <w:r w:rsidRPr="00B20485">
              <w:rPr>
                <w:sz w:val="18"/>
                <w:szCs w:val="18"/>
                <w:lang w:val="en-US"/>
              </w:rPr>
              <w:t xml:space="preserve">Maximum </w:t>
            </w:r>
            <w:r w:rsidR="0021626A">
              <w:rPr>
                <w:sz w:val="18"/>
                <w:szCs w:val="18"/>
                <w:lang w:val="en-US"/>
              </w:rPr>
              <w:t xml:space="preserve">travel </w:t>
            </w:r>
            <w:r w:rsidRPr="00B20485">
              <w:rPr>
                <w:sz w:val="18"/>
                <w:szCs w:val="18"/>
                <w:lang w:val="en-US"/>
              </w:rPr>
              <w:t xml:space="preserve">time </w:t>
            </w:r>
            <w:r w:rsidR="006243DA" w:rsidRPr="00B20485">
              <w:rPr>
                <w:sz w:val="18"/>
                <w:szCs w:val="18"/>
                <w:lang w:val="en-US"/>
              </w:rPr>
              <w:t>to work location</w:t>
            </w:r>
          </w:p>
        </w:tc>
        <w:tc>
          <w:tcPr>
            <w:tcW w:w="28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6003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003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E61C3C">
              <w:rPr>
                <w:sz w:val="18"/>
                <w:szCs w:val="18"/>
              </w:rPr>
              <w:t xml:space="preserve"> &lt;</w:t>
            </w:r>
            <w:r w:rsidR="00256003" w:rsidRPr="002C1CD7">
              <w:rPr>
                <w:sz w:val="18"/>
                <w:szCs w:val="18"/>
              </w:rPr>
              <w:t>30Min</w:t>
            </w:r>
            <w:r w:rsidR="00256003">
              <w:rPr>
                <w:sz w:val="18"/>
                <w:szCs w:val="18"/>
              </w:rPr>
              <w:t>uten</w:t>
            </w:r>
            <w:r w:rsidR="00E61C3C">
              <w:rPr>
                <w:sz w:val="18"/>
                <w:szCs w:val="18"/>
              </w:rPr>
              <w:t xml:space="preserve"> / &lt;</w:t>
            </w:r>
            <w:r w:rsidR="006243DA">
              <w:rPr>
                <w:sz w:val="18"/>
                <w:szCs w:val="18"/>
              </w:rPr>
              <w:t xml:space="preserve">30 </w:t>
            </w:r>
            <w:r w:rsidR="001D4848">
              <w:rPr>
                <w:sz w:val="18"/>
                <w:szCs w:val="18"/>
                <w:lang w:val="en-US"/>
              </w:rPr>
              <w:t>m</w:t>
            </w:r>
            <w:r w:rsidR="006243DA" w:rsidRPr="00B20485">
              <w:rPr>
                <w:sz w:val="18"/>
                <w:szCs w:val="18"/>
                <w:lang w:val="en-US"/>
              </w:rPr>
              <w:t>inutes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256003" w:rsidRPr="002C1CD7" w:rsidRDefault="003D212E" w:rsidP="001D4848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6003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256003" w:rsidRPr="002C1CD7">
              <w:rPr>
                <w:sz w:val="18"/>
                <w:szCs w:val="18"/>
              </w:rPr>
              <w:t xml:space="preserve"> 30 Min</w:t>
            </w:r>
            <w:r w:rsidR="006243DA">
              <w:rPr>
                <w:sz w:val="18"/>
                <w:szCs w:val="18"/>
              </w:rPr>
              <w:t>.</w:t>
            </w:r>
            <w:r w:rsidR="00256003" w:rsidRPr="002C1CD7">
              <w:rPr>
                <w:sz w:val="18"/>
                <w:szCs w:val="18"/>
              </w:rPr>
              <w:t xml:space="preserve"> bis 1h</w:t>
            </w:r>
            <w:r w:rsidR="006243DA">
              <w:rPr>
                <w:sz w:val="18"/>
                <w:szCs w:val="18"/>
              </w:rPr>
              <w:t xml:space="preserve"> / </w:t>
            </w:r>
            <w:r w:rsidR="006243DA" w:rsidRPr="002C1CD7">
              <w:rPr>
                <w:sz w:val="18"/>
                <w:szCs w:val="18"/>
              </w:rPr>
              <w:t xml:space="preserve">30 </w:t>
            </w:r>
            <w:r w:rsidR="001D4848">
              <w:rPr>
                <w:sz w:val="18"/>
                <w:szCs w:val="18"/>
              </w:rPr>
              <w:t>m</w:t>
            </w:r>
            <w:r w:rsidR="006243DA" w:rsidRPr="002C1CD7">
              <w:rPr>
                <w:sz w:val="18"/>
                <w:szCs w:val="18"/>
              </w:rPr>
              <w:t>in</w:t>
            </w:r>
            <w:r w:rsidR="006243DA">
              <w:rPr>
                <w:sz w:val="18"/>
                <w:szCs w:val="18"/>
              </w:rPr>
              <w:t>.</w:t>
            </w:r>
            <w:r w:rsidR="006243DA" w:rsidRPr="002C1CD7">
              <w:rPr>
                <w:sz w:val="18"/>
                <w:szCs w:val="18"/>
              </w:rPr>
              <w:t xml:space="preserve"> </w:t>
            </w:r>
            <w:r w:rsidR="001D4848" w:rsidRPr="00CC4A9E">
              <w:rPr>
                <w:sz w:val="18"/>
                <w:szCs w:val="18"/>
              </w:rPr>
              <w:t>-</w:t>
            </w:r>
            <w:r w:rsidR="001D4848">
              <w:rPr>
                <w:sz w:val="18"/>
                <w:szCs w:val="18"/>
              </w:rPr>
              <w:t xml:space="preserve"> </w:t>
            </w:r>
            <w:r w:rsidR="006243DA" w:rsidRPr="002C1CD7">
              <w:rPr>
                <w:sz w:val="18"/>
                <w:szCs w:val="18"/>
              </w:rPr>
              <w:t>1h</w:t>
            </w:r>
          </w:p>
        </w:tc>
      </w:tr>
      <w:tr w:rsidR="006243DA" w:rsidRPr="002C1CD7" w:rsidTr="00073C64">
        <w:trPr>
          <w:trHeight w:val="510"/>
        </w:trPr>
        <w:tc>
          <w:tcPr>
            <w:tcW w:w="2267" w:type="dxa"/>
            <w:vMerge w:val="restart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6243DA" w:rsidRPr="006243DA" w:rsidRDefault="006243DA" w:rsidP="006243DA">
            <w:pPr>
              <w:rPr>
                <w:b/>
                <w:sz w:val="18"/>
                <w:szCs w:val="18"/>
              </w:rPr>
            </w:pPr>
            <w:r w:rsidRPr="006243DA">
              <w:rPr>
                <w:b/>
                <w:sz w:val="18"/>
                <w:szCs w:val="18"/>
              </w:rPr>
              <w:t>Ich möchte keine Stellenangebote mit</w:t>
            </w:r>
          </w:p>
          <w:p w:rsidR="006243DA" w:rsidRPr="00CC4A9E" w:rsidRDefault="00073C64" w:rsidP="00073C64">
            <w:pPr>
              <w:rPr>
                <w:sz w:val="18"/>
                <w:szCs w:val="18"/>
              </w:rPr>
            </w:pPr>
            <w:r w:rsidRPr="00CC4A9E">
              <w:rPr>
                <w:sz w:val="18"/>
                <w:szCs w:val="18"/>
              </w:rPr>
              <w:t xml:space="preserve">Please avoid </w:t>
            </w:r>
            <w:r w:rsidR="006243DA" w:rsidRPr="00CC4A9E">
              <w:rPr>
                <w:sz w:val="18"/>
                <w:szCs w:val="18"/>
              </w:rPr>
              <w:t xml:space="preserve">job offers </w:t>
            </w:r>
            <w:r w:rsidRPr="00CC4A9E">
              <w:rPr>
                <w:sz w:val="18"/>
                <w:szCs w:val="18"/>
              </w:rPr>
              <w:t>that imply</w:t>
            </w:r>
          </w:p>
        </w:tc>
        <w:tc>
          <w:tcPr>
            <w:tcW w:w="22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43DA" w:rsidRPr="002C1CD7" w:rsidRDefault="003D212E" w:rsidP="00E61C3C">
            <w:pPr>
              <w:ind w:left="255" w:hanging="255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3DA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6243DA" w:rsidRPr="002C1CD7">
              <w:rPr>
                <w:sz w:val="18"/>
                <w:szCs w:val="18"/>
              </w:rPr>
              <w:t xml:space="preserve"> Pikettdienst</w:t>
            </w:r>
            <w:r w:rsidR="006243DA">
              <w:rPr>
                <w:sz w:val="18"/>
                <w:szCs w:val="18"/>
              </w:rPr>
              <w:t xml:space="preserve"> / Emergency </w:t>
            </w:r>
            <w:r w:rsidR="00E61C3C" w:rsidRPr="00E61C3C">
              <w:rPr>
                <w:sz w:val="18"/>
                <w:szCs w:val="18"/>
                <w:lang w:val="en-US"/>
              </w:rPr>
              <w:t>s</w:t>
            </w:r>
            <w:r w:rsidR="006243DA" w:rsidRPr="00E61C3C">
              <w:rPr>
                <w:sz w:val="18"/>
                <w:szCs w:val="18"/>
                <w:lang w:val="en-US"/>
              </w:rPr>
              <w:t>ervice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43DA" w:rsidRPr="002C1CD7" w:rsidRDefault="003D212E" w:rsidP="006243DA">
            <w:pPr>
              <w:ind w:left="255" w:hanging="255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3DA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6243DA" w:rsidRPr="002C1CD7">
              <w:rPr>
                <w:sz w:val="18"/>
                <w:szCs w:val="18"/>
              </w:rPr>
              <w:t xml:space="preserve"> Schichtbetrieb</w:t>
            </w:r>
            <w:r w:rsidR="006243DA">
              <w:rPr>
                <w:sz w:val="18"/>
                <w:szCs w:val="18"/>
              </w:rPr>
              <w:t xml:space="preserve"> / </w:t>
            </w:r>
            <w:r w:rsidR="006243DA">
              <w:rPr>
                <w:sz w:val="18"/>
                <w:szCs w:val="18"/>
              </w:rPr>
              <w:br/>
            </w:r>
            <w:r w:rsidR="00E61C3C">
              <w:rPr>
                <w:sz w:val="18"/>
                <w:szCs w:val="18"/>
                <w:lang w:val="en-US"/>
              </w:rPr>
              <w:t>Shift w</w:t>
            </w:r>
            <w:r w:rsidR="006243DA" w:rsidRPr="00B20485">
              <w:rPr>
                <w:sz w:val="18"/>
                <w:szCs w:val="18"/>
                <w:lang w:val="en-US"/>
              </w:rPr>
              <w:t>ork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6243DA" w:rsidRPr="002C1CD7" w:rsidRDefault="003D212E" w:rsidP="006243DA">
            <w:pPr>
              <w:ind w:left="255" w:hanging="255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3DA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6243DA" w:rsidRPr="002C1CD7">
              <w:rPr>
                <w:sz w:val="18"/>
                <w:szCs w:val="18"/>
              </w:rPr>
              <w:t xml:space="preserve"> Sa/So Dienst</w:t>
            </w:r>
            <w:r w:rsidR="00E61C3C">
              <w:rPr>
                <w:sz w:val="18"/>
                <w:szCs w:val="18"/>
              </w:rPr>
              <w:t xml:space="preserve"> / </w:t>
            </w:r>
            <w:r w:rsidR="00E61C3C">
              <w:rPr>
                <w:sz w:val="18"/>
                <w:szCs w:val="18"/>
              </w:rPr>
              <w:br/>
              <w:t xml:space="preserve">Weekend </w:t>
            </w:r>
            <w:r w:rsidR="00E61C3C" w:rsidRPr="00E61C3C">
              <w:rPr>
                <w:sz w:val="18"/>
                <w:szCs w:val="18"/>
                <w:lang w:val="en-US"/>
              </w:rPr>
              <w:t>w</w:t>
            </w:r>
            <w:r w:rsidR="006243DA" w:rsidRPr="00E61C3C">
              <w:rPr>
                <w:sz w:val="18"/>
                <w:szCs w:val="18"/>
                <w:lang w:val="en-US"/>
              </w:rPr>
              <w:t>ork</w:t>
            </w:r>
          </w:p>
        </w:tc>
      </w:tr>
      <w:tr w:rsidR="006243DA" w:rsidRPr="00257B2D" w:rsidTr="00073C64">
        <w:trPr>
          <w:trHeight w:val="510"/>
        </w:trPr>
        <w:tc>
          <w:tcPr>
            <w:tcW w:w="2267" w:type="dxa"/>
            <w:vMerge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6243DA" w:rsidRDefault="006243DA" w:rsidP="006243D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43DA" w:rsidRPr="002C1CD7" w:rsidRDefault="003D212E" w:rsidP="006243DA">
            <w:pPr>
              <w:ind w:left="255" w:hanging="255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3DA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6243DA" w:rsidRPr="002C1CD7">
              <w:rPr>
                <w:sz w:val="18"/>
                <w:szCs w:val="18"/>
              </w:rPr>
              <w:t xml:space="preserve"> Nachtarbeit</w:t>
            </w:r>
            <w:r w:rsidR="006243DA">
              <w:rPr>
                <w:sz w:val="18"/>
                <w:szCs w:val="18"/>
              </w:rPr>
              <w:t xml:space="preserve"> / </w:t>
            </w:r>
            <w:r w:rsidR="006243DA">
              <w:rPr>
                <w:sz w:val="18"/>
                <w:szCs w:val="18"/>
              </w:rPr>
              <w:br/>
            </w:r>
            <w:r w:rsidR="006243DA" w:rsidRPr="00B20485">
              <w:rPr>
                <w:sz w:val="18"/>
                <w:szCs w:val="18"/>
                <w:lang w:val="en-US"/>
              </w:rPr>
              <w:t>Night shift</w:t>
            </w:r>
          </w:p>
        </w:tc>
        <w:tc>
          <w:tcPr>
            <w:tcW w:w="453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6243DA" w:rsidRPr="007723DA" w:rsidRDefault="003D212E" w:rsidP="006243DA">
            <w:pPr>
              <w:ind w:left="255" w:hanging="255"/>
              <w:rPr>
                <w:sz w:val="18"/>
                <w:szCs w:val="18"/>
                <w:lang w:val="en-US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3DA" w:rsidRPr="007723DA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6243DA" w:rsidRPr="007723DA">
              <w:rPr>
                <w:sz w:val="18"/>
                <w:szCs w:val="18"/>
                <w:lang w:val="en-US"/>
              </w:rPr>
              <w:t xml:space="preserve"> Firmenspezifische Dresscodes / </w:t>
            </w:r>
            <w:r w:rsidR="006243DA" w:rsidRPr="007723DA">
              <w:rPr>
                <w:sz w:val="18"/>
                <w:szCs w:val="18"/>
                <w:lang w:val="en-US"/>
              </w:rPr>
              <w:br/>
            </w:r>
            <w:r w:rsidR="006243DA" w:rsidRPr="00B20485">
              <w:rPr>
                <w:sz w:val="18"/>
                <w:szCs w:val="18"/>
                <w:lang w:val="en-US"/>
              </w:rPr>
              <w:t xml:space="preserve">Company specific </w:t>
            </w:r>
            <w:r w:rsidR="00B20485" w:rsidRPr="00B20485">
              <w:rPr>
                <w:sz w:val="18"/>
                <w:szCs w:val="18"/>
                <w:lang w:val="en-US"/>
              </w:rPr>
              <w:t>dress codes</w:t>
            </w:r>
          </w:p>
        </w:tc>
      </w:tr>
      <w:tr w:rsidR="00D07CD0" w:rsidRPr="002C1CD7" w:rsidTr="00073C64">
        <w:trPr>
          <w:trHeight w:val="510"/>
        </w:trPr>
        <w:tc>
          <w:tcPr>
            <w:tcW w:w="2267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D07CD0" w:rsidRDefault="00D07CD0" w:rsidP="0056752F">
            <w:pPr>
              <w:rPr>
                <w:b/>
                <w:sz w:val="18"/>
                <w:szCs w:val="18"/>
              </w:rPr>
            </w:pPr>
            <w:r w:rsidRPr="002C1CD7">
              <w:rPr>
                <w:b/>
                <w:sz w:val="18"/>
                <w:szCs w:val="18"/>
              </w:rPr>
              <w:t>In welchem Verhältnis möchten Sie arbeiten</w:t>
            </w:r>
            <w:r w:rsidR="0021626A">
              <w:rPr>
                <w:b/>
                <w:sz w:val="18"/>
                <w:szCs w:val="18"/>
              </w:rPr>
              <w:t>?</w:t>
            </w:r>
          </w:p>
          <w:p w:rsidR="006243DA" w:rsidRPr="00B20485" w:rsidRDefault="006243DA" w:rsidP="0021626A">
            <w:pPr>
              <w:rPr>
                <w:sz w:val="18"/>
                <w:szCs w:val="18"/>
                <w:lang w:val="en-US"/>
              </w:rPr>
            </w:pPr>
            <w:r w:rsidRPr="00B20485">
              <w:rPr>
                <w:sz w:val="18"/>
                <w:szCs w:val="18"/>
                <w:lang w:val="en-US"/>
              </w:rPr>
              <w:t xml:space="preserve">Which </w:t>
            </w:r>
            <w:r w:rsidR="0021626A">
              <w:rPr>
                <w:sz w:val="18"/>
                <w:szCs w:val="18"/>
                <w:lang w:val="en-US"/>
              </w:rPr>
              <w:t>type of</w:t>
            </w:r>
            <w:r w:rsidR="0021626A" w:rsidRPr="00B20485">
              <w:rPr>
                <w:sz w:val="18"/>
                <w:szCs w:val="18"/>
                <w:lang w:val="en-US"/>
              </w:rPr>
              <w:t xml:space="preserve"> </w:t>
            </w:r>
            <w:r w:rsidRPr="00B20485">
              <w:rPr>
                <w:sz w:val="18"/>
                <w:szCs w:val="18"/>
                <w:lang w:val="en-US"/>
              </w:rPr>
              <w:t>contract</w:t>
            </w:r>
            <w:r w:rsidR="0021626A">
              <w:rPr>
                <w:sz w:val="18"/>
                <w:szCs w:val="18"/>
                <w:lang w:val="en-US"/>
              </w:rPr>
              <w:t xml:space="preserve"> would </w:t>
            </w:r>
            <w:r w:rsidRPr="00B20485">
              <w:rPr>
                <w:sz w:val="18"/>
                <w:szCs w:val="18"/>
                <w:lang w:val="en-US"/>
              </w:rPr>
              <w:t>you prefer</w:t>
            </w:r>
            <w:r w:rsidR="0021626A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22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07CD0" w:rsidRPr="002C1CD7" w:rsidRDefault="003D212E" w:rsidP="0056752F">
            <w:pPr>
              <w:ind w:left="255" w:hanging="255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D0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D07CD0" w:rsidRPr="002C1CD7">
              <w:rPr>
                <w:sz w:val="18"/>
                <w:szCs w:val="18"/>
              </w:rPr>
              <w:t xml:space="preserve"> Festan</w:t>
            </w:r>
            <w:r w:rsidR="006243DA">
              <w:rPr>
                <w:sz w:val="18"/>
                <w:szCs w:val="18"/>
              </w:rPr>
              <w:t>stellung /</w:t>
            </w:r>
            <w:r w:rsidR="006243DA">
              <w:rPr>
                <w:sz w:val="18"/>
                <w:szCs w:val="18"/>
              </w:rPr>
              <w:br/>
            </w:r>
            <w:r w:rsidR="006243DA" w:rsidRPr="00B20485">
              <w:rPr>
                <w:sz w:val="18"/>
                <w:szCs w:val="18"/>
                <w:lang w:val="en-US"/>
              </w:rPr>
              <w:t>Steady employment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07CD0" w:rsidRPr="002C1CD7" w:rsidRDefault="003D212E" w:rsidP="0056752F">
            <w:pPr>
              <w:ind w:left="255" w:hanging="255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D0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D07CD0" w:rsidRPr="002C1CD7">
              <w:rPr>
                <w:sz w:val="18"/>
                <w:szCs w:val="18"/>
              </w:rPr>
              <w:t xml:space="preserve"> Temporär Vertrag</w:t>
            </w:r>
            <w:r w:rsidR="006243DA">
              <w:rPr>
                <w:sz w:val="18"/>
                <w:szCs w:val="18"/>
              </w:rPr>
              <w:t xml:space="preserve"> / </w:t>
            </w:r>
            <w:r w:rsidR="006243DA">
              <w:rPr>
                <w:sz w:val="18"/>
                <w:szCs w:val="18"/>
              </w:rPr>
              <w:br/>
            </w:r>
            <w:r w:rsidR="00E61C3C">
              <w:rPr>
                <w:spacing w:val="-8"/>
                <w:sz w:val="18"/>
                <w:szCs w:val="18"/>
                <w:lang w:val="en-US"/>
              </w:rPr>
              <w:t>Temporary e</w:t>
            </w:r>
            <w:r w:rsidR="006243DA" w:rsidRPr="00B20485">
              <w:rPr>
                <w:spacing w:val="-8"/>
                <w:sz w:val="18"/>
                <w:szCs w:val="18"/>
                <w:lang w:val="en-US"/>
              </w:rPr>
              <w:t>mployment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D07CD0" w:rsidRPr="002C1CD7" w:rsidRDefault="003D212E" w:rsidP="00E61C3C">
            <w:pPr>
              <w:ind w:left="255" w:hanging="255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D0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D07CD0" w:rsidRPr="002C1CD7">
              <w:rPr>
                <w:sz w:val="18"/>
                <w:szCs w:val="18"/>
              </w:rPr>
              <w:t xml:space="preserve"> </w:t>
            </w:r>
            <w:r w:rsidR="0018793B" w:rsidRPr="002C1CD7">
              <w:rPr>
                <w:sz w:val="18"/>
                <w:szCs w:val="18"/>
              </w:rPr>
              <w:t>Eigene Firma</w:t>
            </w:r>
            <w:r w:rsidR="0018793B">
              <w:rPr>
                <w:sz w:val="18"/>
                <w:szCs w:val="18"/>
              </w:rPr>
              <w:t xml:space="preserve"> / </w:t>
            </w:r>
            <w:r w:rsidR="0018793B">
              <w:rPr>
                <w:sz w:val="18"/>
                <w:szCs w:val="18"/>
              </w:rPr>
              <w:br/>
            </w:r>
            <w:r w:rsidR="0018793B" w:rsidRPr="00E61C3C">
              <w:rPr>
                <w:sz w:val="18"/>
                <w:szCs w:val="18"/>
                <w:lang w:val="en-US"/>
              </w:rPr>
              <w:t>Own</w:t>
            </w:r>
            <w:r w:rsidR="0018793B">
              <w:rPr>
                <w:sz w:val="18"/>
                <w:szCs w:val="18"/>
              </w:rPr>
              <w:t xml:space="preserve"> </w:t>
            </w:r>
            <w:r w:rsidR="00E61C3C" w:rsidRPr="00E61C3C">
              <w:rPr>
                <w:sz w:val="18"/>
                <w:szCs w:val="18"/>
                <w:lang w:val="en-US"/>
              </w:rPr>
              <w:t>c</w:t>
            </w:r>
            <w:r w:rsidR="0018793B" w:rsidRPr="00E61C3C">
              <w:rPr>
                <w:sz w:val="18"/>
                <w:szCs w:val="18"/>
                <w:lang w:val="en-US"/>
              </w:rPr>
              <w:t>ompany</w:t>
            </w:r>
          </w:p>
        </w:tc>
      </w:tr>
      <w:tr w:rsidR="00B166B0" w:rsidRPr="002C1CD7" w:rsidTr="00CC4A9E">
        <w:trPr>
          <w:trHeight w:val="510"/>
        </w:trPr>
        <w:tc>
          <w:tcPr>
            <w:tcW w:w="3467" w:type="dxa"/>
            <w:gridSpan w:val="3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B166B0" w:rsidRDefault="00CC4A9E" w:rsidP="00567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Jährliche </w:t>
            </w:r>
            <w:r w:rsidR="0018793B">
              <w:rPr>
                <w:b/>
                <w:sz w:val="18"/>
                <w:szCs w:val="18"/>
              </w:rPr>
              <w:t>Gehaltsvorstellungen</w:t>
            </w:r>
            <w:r w:rsidR="003D5CA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</w:t>
            </w:r>
            <w:r w:rsidR="003D5CAE">
              <w:rPr>
                <w:b/>
                <w:sz w:val="18"/>
                <w:szCs w:val="18"/>
              </w:rPr>
              <w:t>rutto</w:t>
            </w:r>
          </w:p>
          <w:p w:rsidR="00256003" w:rsidRPr="00CC4A9E" w:rsidRDefault="0018793B" w:rsidP="00CC4A9E">
            <w:pPr>
              <w:rPr>
                <w:sz w:val="18"/>
                <w:szCs w:val="18"/>
                <w:lang w:val="en-US"/>
              </w:rPr>
            </w:pPr>
            <w:r w:rsidRPr="00CC4A9E">
              <w:rPr>
                <w:sz w:val="18"/>
                <w:szCs w:val="18"/>
                <w:lang w:val="en-US"/>
              </w:rPr>
              <w:t>Desired</w:t>
            </w:r>
            <w:r w:rsidR="003D5CAE" w:rsidRPr="00CC4A9E">
              <w:rPr>
                <w:sz w:val="18"/>
                <w:szCs w:val="18"/>
                <w:lang w:val="en-US"/>
              </w:rPr>
              <w:t xml:space="preserve"> gross</w:t>
            </w:r>
            <w:r w:rsidRPr="00CC4A9E">
              <w:rPr>
                <w:sz w:val="18"/>
                <w:szCs w:val="18"/>
                <w:lang w:val="en-US"/>
              </w:rPr>
              <w:t xml:space="preserve"> salary </w:t>
            </w:r>
            <w:r w:rsidR="00CC4A9E">
              <w:rPr>
                <w:sz w:val="18"/>
                <w:szCs w:val="18"/>
                <w:lang w:val="en-US"/>
              </w:rPr>
              <w:t>per year</w:t>
            </w:r>
          </w:p>
        </w:tc>
        <w:tc>
          <w:tcPr>
            <w:tcW w:w="560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B166B0" w:rsidRPr="002C1CD7" w:rsidRDefault="003D212E" w:rsidP="0056752F">
            <w:pPr>
              <w:rPr>
                <w:b/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6B0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  <w:r w:rsidR="003D5CAE">
              <w:rPr>
                <w:sz w:val="18"/>
                <w:szCs w:val="18"/>
              </w:rPr>
              <w:t xml:space="preserve"> CHF</w:t>
            </w:r>
          </w:p>
        </w:tc>
      </w:tr>
      <w:tr w:rsidR="00256003" w:rsidRPr="002C1CD7" w:rsidTr="00CC4A9E">
        <w:trPr>
          <w:trHeight w:val="510"/>
        </w:trPr>
        <w:tc>
          <w:tcPr>
            <w:tcW w:w="3467" w:type="dxa"/>
            <w:gridSpan w:val="3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</w:tcPr>
          <w:p w:rsidR="00256003" w:rsidRDefault="00073C64" w:rsidP="00567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Bemerkungen</w:t>
            </w:r>
          </w:p>
          <w:p w:rsidR="00903F45" w:rsidRPr="00903F45" w:rsidRDefault="00073C64" w:rsidP="0007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  <w:tc>
          <w:tcPr>
            <w:tcW w:w="5604" w:type="dxa"/>
            <w:gridSpan w:val="4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256003" w:rsidRPr="002C1CD7" w:rsidRDefault="003D212E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</w:tbl>
    <w:p w:rsidR="00E61C3C" w:rsidRDefault="00E61C3C">
      <w:pPr>
        <w:spacing w:before="0" w:after="0"/>
      </w:pPr>
      <w:r>
        <w:br w:type="page"/>
      </w:r>
    </w:p>
    <w:p w:rsidR="0013182F" w:rsidRDefault="0013182F">
      <w:pPr>
        <w:spacing w:before="0" w:after="0"/>
      </w:pPr>
    </w:p>
    <w:tbl>
      <w:tblPr>
        <w:tblW w:w="9071" w:type="dxa"/>
        <w:tblInd w:w="1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2268"/>
        <w:gridCol w:w="2268"/>
      </w:tblGrid>
      <w:tr w:rsidR="0018793B" w:rsidRPr="002C1CD7" w:rsidTr="00260C79">
        <w:trPr>
          <w:trHeight w:val="567"/>
        </w:trPr>
        <w:tc>
          <w:tcPr>
            <w:tcW w:w="4535" w:type="dxa"/>
          </w:tcPr>
          <w:p w:rsidR="0018793B" w:rsidRPr="0018793B" w:rsidRDefault="0018793B" w:rsidP="0056752F">
            <w:pPr>
              <w:rPr>
                <w:b/>
                <w:sz w:val="18"/>
                <w:szCs w:val="18"/>
              </w:rPr>
            </w:pPr>
            <w:r w:rsidRPr="0018793B">
              <w:rPr>
                <w:b/>
                <w:sz w:val="18"/>
                <w:szCs w:val="18"/>
              </w:rPr>
              <w:t>Ich habe mich schon einmal bei BdU Consulting AG beworben</w:t>
            </w:r>
          </w:p>
          <w:p w:rsidR="0018793B" w:rsidRPr="00B20485" w:rsidRDefault="0018793B" w:rsidP="00E61C3C">
            <w:pPr>
              <w:rPr>
                <w:b/>
                <w:sz w:val="18"/>
                <w:szCs w:val="18"/>
                <w:lang w:val="en-US"/>
              </w:rPr>
            </w:pPr>
            <w:r w:rsidRPr="00B20485">
              <w:rPr>
                <w:sz w:val="18"/>
                <w:szCs w:val="18"/>
                <w:lang w:val="en-US"/>
              </w:rPr>
              <w:t xml:space="preserve">I applied </w:t>
            </w:r>
            <w:r w:rsidR="00E61C3C">
              <w:rPr>
                <w:sz w:val="18"/>
                <w:szCs w:val="18"/>
                <w:lang w:val="en-US"/>
              </w:rPr>
              <w:t>to</w:t>
            </w:r>
            <w:r w:rsidRPr="00B20485">
              <w:rPr>
                <w:sz w:val="18"/>
                <w:szCs w:val="18"/>
                <w:lang w:val="en-US"/>
              </w:rPr>
              <w:t xml:space="preserve"> BdU Consulting AG</w:t>
            </w:r>
            <w:r w:rsidR="00E61C3C">
              <w:rPr>
                <w:sz w:val="18"/>
                <w:szCs w:val="18"/>
                <w:lang w:val="en-US"/>
              </w:rPr>
              <w:t xml:space="preserve"> in the past</w:t>
            </w:r>
          </w:p>
        </w:tc>
        <w:tc>
          <w:tcPr>
            <w:tcW w:w="2268" w:type="dxa"/>
            <w:vAlign w:val="center"/>
          </w:tcPr>
          <w:p w:rsidR="0018793B" w:rsidRPr="002C1CD7" w:rsidRDefault="003D212E" w:rsidP="0056752F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793B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18793B">
              <w:rPr>
                <w:sz w:val="18"/>
                <w:szCs w:val="18"/>
              </w:rPr>
              <w:t xml:space="preserve"> Ja / </w:t>
            </w:r>
            <w:r w:rsidR="0018793B" w:rsidRPr="00B20485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268" w:type="dxa"/>
            <w:vAlign w:val="center"/>
          </w:tcPr>
          <w:p w:rsidR="0018793B" w:rsidRPr="002C1CD7" w:rsidRDefault="003D212E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793B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18793B">
              <w:rPr>
                <w:sz w:val="18"/>
                <w:szCs w:val="18"/>
              </w:rPr>
              <w:t xml:space="preserve"> Nein / </w:t>
            </w:r>
            <w:r w:rsidR="0018793B" w:rsidRPr="00B20485">
              <w:rPr>
                <w:sz w:val="18"/>
                <w:szCs w:val="18"/>
                <w:lang w:val="en-US"/>
              </w:rPr>
              <w:t>No</w:t>
            </w:r>
          </w:p>
        </w:tc>
      </w:tr>
      <w:tr w:rsidR="0018793B" w:rsidRPr="002C1CD7" w:rsidTr="00260C79">
        <w:trPr>
          <w:trHeight w:val="624"/>
        </w:trPr>
        <w:tc>
          <w:tcPr>
            <w:tcW w:w="4535" w:type="dxa"/>
          </w:tcPr>
          <w:p w:rsidR="0018793B" w:rsidRPr="0018793B" w:rsidRDefault="0018793B" w:rsidP="0056752F">
            <w:pPr>
              <w:rPr>
                <w:b/>
                <w:sz w:val="18"/>
                <w:szCs w:val="18"/>
              </w:rPr>
            </w:pPr>
            <w:r w:rsidRPr="0018793B">
              <w:rPr>
                <w:b/>
                <w:sz w:val="18"/>
                <w:szCs w:val="18"/>
              </w:rPr>
              <w:t>Ich wurde bereits von einer anderen Firma auf diese Stelle angesprochen</w:t>
            </w:r>
          </w:p>
          <w:p w:rsidR="0018793B" w:rsidRPr="00B20485" w:rsidRDefault="00E61C3C" w:rsidP="005675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</w:t>
            </w:r>
            <w:r w:rsidR="0021626A">
              <w:rPr>
                <w:sz w:val="18"/>
                <w:szCs w:val="18"/>
                <w:lang w:val="en-US"/>
              </w:rPr>
              <w:t xml:space="preserve">described </w:t>
            </w:r>
            <w:r>
              <w:rPr>
                <w:sz w:val="18"/>
                <w:szCs w:val="18"/>
                <w:lang w:val="en-US"/>
              </w:rPr>
              <w:t xml:space="preserve">vacancy has </w:t>
            </w:r>
            <w:r w:rsidR="0021626A">
              <w:rPr>
                <w:sz w:val="18"/>
                <w:szCs w:val="18"/>
                <w:lang w:val="en-US"/>
              </w:rPr>
              <w:t xml:space="preserve">also </w:t>
            </w:r>
            <w:r>
              <w:rPr>
                <w:sz w:val="18"/>
                <w:szCs w:val="18"/>
                <w:lang w:val="en-US"/>
              </w:rPr>
              <w:t>been offered to me by another provider</w:t>
            </w:r>
          </w:p>
        </w:tc>
        <w:tc>
          <w:tcPr>
            <w:tcW w:w="2268" w:type="dxa"/>
            <w:vAlign w:val="center"/>
          </w:tcPr>
          <w:p w:rsidR="0018793B" w:rsidRPr="002C1CD7" w:rsidRDefault="003D212E" w:rsidP="0056752F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793B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18793B">
              <w:rPr>
                <w:sz w:val="18"/>
                <w:szCs w:val="18"/>
              </w:rPr>
              <w:t xml:space="preserve"> Ja / </w:t>
            </w:r>
            <w:r w:rsidR="0018793B" w:rsidRPr="00B20485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268" w:type="dxa"/>
            <w:vAlign w:val="center"/>
          </w:tcPr>
          <w:p w:rsidR="0018793B" w:rsidRPr="00B20485" w:rsidRDefault="003D212E" w:rsidP="0056752F">
            <w:pPr>
              <w:rPr>
                <w:sz w:val="18"/>
                <w:szCs w:val="18"/>
                <w:lang w:val="en-US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793B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18793B">
              <w:rPr>
                <w:sz w:val="18"/>
                <w:szCs w:val="18"/>
              </w:rPr>
              <w:t xml:space="preserve"> Nein / No</w:t>
            </w:r>
          </w:p>
        </w:tc>
      </w:tr>
    </w:tbl>
    <w:p w:rsidR="00192279" w:rsidRPr="002C1CD7" w:rsidRDefault="00192279">
      <w:pPr>
        <w:rPr>
          <w:sz w:val="18"/>
          <w:szCs w:val="18"/>
        </w:rPr>
      </w:pPr>
    </w:p>
    <w:tbl>
      <w:tblPr>
        <w:tblW w:w="9071" w:type="dxa"/>
        <w:tblInd w:w="1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18793B" w:rsidRPr="0024057D" w:rsidTr="0056752F">
        <w:trPr>
          <w:trHeight w:val="624"/>
        </w:trPr>
        <w:tc>
          <w:tcPr>
            <w:tcW w:w="2267" w:type="dxa"/>
          </w:tcPr>
          <w:p w:rsidR="0018793B" w:rsidRPr="002C1CD7" w:rsidRDefault="0018793B" w:rsidP="0056752F">
            <w:pPr>
              <w:rPr>
                <w:b/>
                <w:sz w:val="18"/>
                <w:szCs w:val="18"/>
              </w:rPr>
            </w:pPr>
            <w:r w:rsidRPr="002C1CD7">
              <w:rPr>
                <w:b/>
                <w:sz w:val="18"/>
                <w:szCs w:val="18"/>
              </w:rPr>
              <w:t>Referenzen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9A4813">
              <w:rPr>
                <w:sz w:val="18"/>
                <w:szCs w:val="18"/>
              </w:rPr>
              <w:t>References</w:t>
            </w:r>
          </w:p>
        </w:tc>
        <w:tc>
          <w:tcPr>
            <w:tcW w:w="6804" w:type="dxa"/>
            <w:gridSpan w:val="3"/>
          </w:tcPr>
          <w:p w:rsidR="0018793B" w:rsidRPr="0056752F" w:rsidRDefault="0018793B" w:rsidP="0056752F">
            <w:pPr>
              <w:rPr>
                <w:b/>
                <w:sz w:val="18"/>
                <w:szCs w:val="18"/>
              </w:rPr>
            </w:pPr>
            <w:r w:rsidRPr="0056752F">
              <w:rPr>
                <w:b/>
                <w:sz w:val="18"/>
                <w:szCs w:val="18"/>
              </w:rPr>
              <w:t>Bei diesen Personen dürfen Referenzen eingeholt werden.</w:t>
            </w:r>
            <w:r w:rsidR="0056752F">
              <w:rPr>
                <w:b/>
                <w:sz w:val="18"/>
                <w:szCs w:val="18"/>
              </w:rPr>
              <w:br/>
            </w:r>
            <w:r w:rsidRPr="0056752F">
              <w:rPr>
                <w:b/>
                <w:sz w:val="18"/>
                <w:szCs w:val="18"/>
              </w:rPr>
              <w:t>(Bitte vor</w:t>
            </w:r>
            <w:r w:rsidR="0056752F">
              <w:rPr>
                <w:b/>
                <w:sz w:val="18"/>
                <w:szCs w:val="18"/>
              </w:rPr>
              <w:t>gängig</w:t>
            </w:r>
            <w:r w:rsidRPr="0056752F">
              <w:rPr>
                <w:b/>
                <w:sz w:val="18"/>
                <w:szCs w:val="18"/>
              </w:rPr>
              <w:t xml:space="preserve"> </w:t>
            </w:r>
            <w:r w:rsidR="0056752F">
              <w:rPr>
                <w:b/>
                <w:sz w:val="18"/>
                <w:szCs w:val="18"/>
              </w:rPr>
              <w:t xml:space="preserve">mit Referenzgebern </w:t>
            </w:r>
            <w:r w:rsidRPr="0056752F">
              <w:rPr>
                <w:b/>
                <w:sz w:val="18"/>
                <w:szCs w:val="18"/>
              </w:rPr>
              <w:t>abklären)</w:t>
            </w:r>
          </w:p>
          <w:p w:rsidR="0018793B" w:rsidRPr="00B20485" w:rsidRDefault="0056752F" w:rsidP="0056752F">
            <w:pPr>
              <w:rPr>
                <w:sz w:val="18"/>
                <w:szCs w:val="18"/>
                <w:lang w:val="en-US"/>
              </w:rPr>
            </w:pPr>
            <w:r w:rsidRPr="00B20485">
              <w:rPr>
                <w:sz w:val="18"/>
                <w:szCs w:val="18"/>
                <w:lang w:val="en-US"/>
              </w:rPr>
              <w:t xml:space="preserve">You may check my references by contacting the following persons. </w:t>
            </w:r>
            <w:r w:rsidRPr="00B20485">
              <w:rPr>
                <w:sz w:val="18"/>
                <w:szCs w:val="18"/>
                <w:lang w:val="en-US"/>
              </w:rPr>
              <w:br/>
              <w:t xml:space="preserve">(Please check with these persons before you fill in the details) </w:t>
            </w:r>
          </w:p>
        </w:tc>
      </w:tr>
      <w:tr w:rsidR="0018793B" w:rsidRPr="002C1CD7" w:rsidTr="00FE259C">
        <w:trPr>
          <w:trHeight w:val="397"/>
        </w:trPr>
        <w:tc>
          <w:tcPr>
            <w:tcW w:w="2267" w:type="dxa"/>
            <w:vAlign w:val="center"/>
          </w:tcPr>
          <w:p w:rsidR="0018793B" w:rsidRPr="002C1CD7" w:rsidRDefault="0018793B" w:rsidP="00567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Name / </w:t>
            </w:r>
            <w:r w:rsidRPr="0018793B">
              <w:rPr>
                <w:sz w:val="18"/>
                <w:szCs w:val="18"/>
              </w:rPr>
              <w:t>Name</w:t>
            </w:r>
          </w:p>
        </w:tc>
        <w:tc>
          <w:tcPr>
            <w:tcW w:w="2268" w:type="dxa"/>
            <w:vAlign w:val="center"/>
          </w:tcPr>
          <w:p w:rsidR="0018793B" w:rsidRPr="002C1CD7" w:rsidRDefault="003D212E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8793B" w:rsidRPr="002C1CD7" w:rsidRDefault="0018793B" w:rsidP="00567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Name / </w:t>
            </w:r>
            <w:r w:rsidRPr="0018793B">
              <w:rPr>
                <w:sz w:val="18"/>
                <w:szCs w:val="18"/>
              </w:rPr>
              <w:t>Name</w:t>
            </w:r>
          </w:p>
        </w:tc>
        <w:tc>
          <w:tcPr>
            <w:tcW w:w="2268" w:type="dxa"/>
            <w:vAlign w:val="center"/>
          </w:tcPr>
          <w:p w:rsidR="0018793B" w:rsidRPr="002C1CD7" w:rsidRDefault="003D212E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18793B" w:rsidRPr="002C1CD7" w:rsidTr="00FE259C">
        <w:trPr>
          <w:trHeight w:val="397"/>
        </w:trPr>
        <w:tc>
          <w:tcPr>
            <w:tcW w:w="2267" w:type="dxa"/>
            <w:vAlign w:val="center"/>
          </w:tcPr>
          <w:p w:rsidR="0018793B" w:rsidRDefault="0018793B" w:rsidP="00567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Firma / </w:t>
            </w:r>
            <w:r w:rsidRPr="0018793B">
              <w:rPr>
                <w:sz w:val="18"/>
                <w:szCs w:val="18"/>
              </w:rPr>
              <w:t>Company</w:t>
            </w:r>
          </w:p>
        </w:tc>
        <w:tc>
          <w:tcPr>
            <w:tcW w:w="2268" w:type="dxa"/>
            <w:vAlign w:val="center"/>
          </w:tcPr>
          <w:p w:rsidR="0018793B" w:rsidRPr="002C1CD7" w:rsidRDefault="003D212E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8793B" w:rsidRDefault="0018793B" w:rsidP="00567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Firma / </w:t>
            </w:r>
            <w:r w:rsidRPr="0018793B">
              <w:rPr>
                <w:sz w:val="18"/>
                <w:szCs w:val="18"/>
              </w:rPr>
              <w:t>Company</w:t>
            </w:r>
          </w:p>
        </w:tc>
        <w:tc>
          <w:tcPr>
            <w:tcW w:w="2268" w:type="dxa"/>
            <w:vAlign w:val="center"/>
          </w:tcPr>
          <w:p w:rsidR="0018793B" w:rsidRPr="002C1CD7" w:rsidRDefault="003D212E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18793B" w:rsidRPr="002C1CD7" w:rsidTr="00FE259C">
        <w:trPr>
          <w:trHeight w:val="397"/>
        </w:trPr>
        <w:tc>
          <w:tcPr>
            <w:tcW w:w="2267" w:type="dxa"/>
            <w:vAlign w:val="center"/>
          </w:tcPr>
          <w:p w:rsidR="0018793B" w:rsidRDefault="0018793B" w:rsidP="00567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Funktion / </w:t>
            </w:r>
            <w:r w:rsidRPr="0018793B">
              <w:rPr>
                <w:sz w:val="18"/>
                <w:szCs w:val="18"/>
              </w:rPr>
              <w:t>Position</w:t>
            </w:r>
          </w:p>
        </w:tc>
        <w:tc>
          <w:tcPr>
            <w:tcW w:w="2268" w:type="dxa"/>
            <w:vAlign w:val="center"/>
          </w:tcPr>
          <w:p w:rsidR="0018793B" w:rsidRPr="002C1CD7" w:rsidRDefault="003D212E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8793B" w:rsidRDefault="0018793B" w:rsidP="00567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Funktion / </w:t>
            </w:r>
            <w:r w:rsidRPr="0018793B">
              <w:rPr>
                <w:sz w:val="18"/>
                <w:szCs w:val="18"/>
              </w:rPr>
              <w:t>Position</w:t>
            </w:r>
          </w:p>
        </w:tc>
        <w:tc>
          <w:tcPr>
            <w:tcW w:w="2268" w:type="dxa"/>
            <w:vAlign w:val="center"/>
          </w:tcPr>
          <w:p w:rsidR="0018793B" w:rsidRPr="002C1CD7" w:rsidRDefault="003D212E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18793B" w:rsidRPr="002C1CD7" w:rsidTr="00FE259C">
        <w:trPr>
          <w:trHeight w:val="397"/>
        </w:trPr>
        <w:tc>
          <w:tcPr>
            <w:tcW w:w="2267" w:type="dxa"/>
            <w:vAlign w:val="center"/>
          </w:tcPr>
          <w:p w:rsidR="0018793B" w:rsidRDefault="0018793B" w:rsidP="00567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Tel.-Nr. / </w:t>
            </w:r>
            <w:r w:rsidRPr="00B20485">
              <w:rPr>
                <w:sz w:val="18"/>
                <w:szCs w:val="18"/>
                <w:lang w:val="en-US"/>
              </w:rPr>
              <w:t>Phone No.</w:t>
            </w:r>
          </w:p>
        </w:tc>
        <w:tc>
          <w:tcPr>
            <w:tcW w:w="2268" w:type="dxa"/>
            <w:vAlign w:val="center"/>
          </w:tcPr>
          <w:p w:rsidR="0018793B" w:rsidRPr="002C1CD7" w:rsidRDefault="003D212E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8793B" w:rsidRDefault="0018793B" w:rsidP="00567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Tel.-Nr. / </w:t>
            </w:r>
            <w:r w:rsidRPr="00B20485">
              <w:rPr>
                <w:sz w:val="18"/>
                <w:szCs w:val="18"/>
                <w:lang w:val="en-US"/>
              </w:rPr>
              <w:t>Phone No.</w:t>
            </w:r>
          </w:p>
        </w:tc>
        <w:tc>
          <w:tcPr>
            <w:tcW w:w="2268" w:type="dxa"/>
            <w:vAlign w:val="center"/>
          </w:tcPr>
          <w:p w:rsidR="0018793B" w:rsidRPr="002C1CD7" w:rsidRDefault="003D212E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</w:tbl>
    <w:p w:rsidR="0067286B" w:rsidRDefault="0067286B"/>
    <w:tbl>
      <w:tblPr>
        <w:tblW w:w="9071" w:type="dxa"/>
        <w:tblInd w:w="1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1701"/>
        <w:gridCol w:w="1701"/>
      </w:tblGrid>
      <w:tr w:rsidR="00FE259C" w:rsidRPr="002C1CD7" w:rsidTr="00187F34">
        <w:trPr>
          <w:trHeight w:val="567"/>
        </w:trPr>
        <w:tc>
          <w:tcPr>
            <w:tcW w:w="5669" w:type="dxa"/>
          </w:tcPr>
          <w:p w:rsidR="00FE259C" w:rsidRPr="00FE259C" w:rsidRDefault="0021626A" w:rsidP="00FE2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Mein </w:t>
            </w:r>
            <w:r w:rsidR="00FE259C" w:rsidRPr="00FE259C">
              <w:rPr>
                <w:b/>
                <w:sz w:val="18"/>
                <w:szCs w:val="18"/>
              </w:rPr>
              <w:t xml:space="preserve">CV darf in die </w:t>
            </w:r>
            <w:r>
              <w:rPr>
                <w:b/>
                <w:sz w:val="18"/>
                <w:szCs w:val="18"/>
              </w:rPr>
              <w:t xml:space="preserve">BdU </w:t>
            </w:r>
            <w:r w:rsidR="00FE259C" w:rsidRPr="00FE259C">
              <w:rPr>
                <w:b/>
                <w:sz w:val="18"/>
                <w:szCs w:val="18"/>
              </w:rPr>
              <w:t>Datenbank aufgenommen werden</w:t>
            </w:r>
          </w:p>
          <w:p w:rsidR="00FE259C" w:rsidRPr="00E61C3C" w:rsidRDefault="0021626A" w:rsidP="00E61C3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My </w:t>
            </w:r>
            <w:r w:rsidR="00FE259C" w:rsidRPr="00E61C3C">
              <w:rPr>
                <w:sz w:val="18"/>
                <w:szCs w:val="18"/>
                <w:lang w:val="en-US"/>
              </w:rPr>
              <w:t xml:space="preserve">CV </w:t>
            </w:r>
            <w:r w:rsidR="00E61C3C" w:rsidRPr="00E61C3C">
              <w:rPr>
                <w:sz w:val="18"/>
                <w:szCs w:val="18"/>
                <w:lang w:val="en-US"/>
              </w:rPr>
              <w:t>may be added to</w:t>
            </w:r>
            <w:r w:rsidR="00FE259C" w:rsidRPr="00E61C3C">
              <w:rPr>
                <w:sz w:val="18"/>
                <w:szCs w:val="18"/>
                <w:lang w:val="en-US"/>
              </w:rPr>
              <w:t xml:space="preserve"> the </w:t>
            </w:r>
            <w:r>
              <w:rPr>
                <w:sz w:val="18"/>
                <w:szCs w:val="18"/>
                <w:lang w:val="en-US"/>
              </w:rPr>
              <w:t xml:space="preserve">BdU </w:t>
            </w:r>
            <w:r w:rsidR="00FE259C" w:rsidRPr="00E61C3C">
              <w:rPr>
                <w:sz w:val="18"/>
                <w:szCs w:val="18"/>
                <w:lang w:val="en-US"/>
              </w:rPr>
              <w:t>database</w:t>
            </w:r>
          </w:p>
        </w:tc>
        <w:tc>
          <w:tcPr>
            <w:tcW w:w="1701" w:type="dxa"/>
            <w:vAlign w:val="center"/>
          </w:tcPr>
          <w:p w:rsidR="00FE259C" w:rsidRPr="002C1CD7" w:rsidRDefault="003D212E" w:rsidP="00FE259C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59C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FE259C">
              <w:rPr>
                <w:sz w:val="18"/>
                <w:szCs w:val="18"/>
              </w:rPr>
              <w:t xml:space="preserve"> Ja / </w:t>
            </w:r>
            <w:r w:rsidR="00FE259C" w:rsidRPr="00B20485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1701" w:type="dxa"/>
            <w:vAlign w:val="center"/>
          </w:tcPr>
          <w:p w:rsidR="00FE259C" w:rsidRPr="002C1CD7" w:rsidRDefault="003D212E" w:rsidP="00FE259C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59C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FE259C">
              <w:rPr>
                <w:sz w:val="18"/>
                <w:szCs w:val="18"/>
              </w:rPr>
              <w:t xml:space="preserve"> Nein / </w:t>
            </w:r>
            <w:r w:rsidR="00FE259C" w:rsidRPr="00B20485">
              <w:rPr>
                <w:sz w:val="18"/>
                <w:szCs w:val="18"/>
                <w:lang w:val="en-US"/>
              </w:rPr>
              <w:t>No</w:t>
            </w:r>
          </w:p>
        </w:tc>
      </w:tr>
      <w:tr w:rsidR="00FE259C" w:rsidRPr="002C1CD7" w:rsidTr="00187F34">
        <w:trPr>
          <w:trHeight w:val="567"/>
        </w:trPr>
        <w:tc>
          <w:tcPr>
            <w:tcW w:w="5669" w:type="dxa"/>
          </w:tcPr>
          <w:p w:rsidR="00FE259C" w:rsidRPr="00FE259C" w:rsidRDefault="0021626A" w:rsidP="00FE2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Mein </w:t>
            </w:r>
            <w:r w:rsidR="00E61C3C">
              <w:rPr>
                <w:b/>
                <w:sz w:val="18"/>
                <w:szCs w:val="18"/>
              </w:rPr>
              <w:t>CV darf bis auf W</w:t>
            </w:r>
            <w:r w:rsidR="00FE259C" w:rsidRPr="00FE259C">
              <w:rPr>
                <w:b/>
                <w:sz w:val="18"/>
                <w:szCs w:val="18"/>
              </w:rPr>
              <w:t>eiteres für andere Stellen</w:t>
            </w:r>
            <w:r w:rsidR="00FE259C">
              <w:rPr>
                <w:b/>
                <w:sz w:val="18"/>
                <w:szCs w:val="18"/>
              </w:rPr>
              <w:t xml:space="preserve"> </w:t>
            </w:r>
            <w:r w:rsidR="00E61C3C" w:rsidRPr="00FE259C">
              <w:rPr>
                <w:b/>
                <w:sz w:val="18"/>
                <w:szCs w:val="18"/>
              </w:rPr>
              <w:t xml:space="preserve">verwendet </w:t>
            </w:r>
            <w:r w:rsidR="00FE259C" w:rsidRPr="00FE259C">
              <w:rPr>
                <w:b/>
                <w:sz w:val="18"/>
                <w:szCs w:val="18"/>
              </w:rPr>
              <w:t>werden</w:t>
            </w:r>
            <w:r w:rsidR="00E25884">
              <w:rPr>
                <w:b/>
                <w:sz w:val="18"/>
                <w:szCs w:val="18"/>
              </w:rPr>
              <w:t>, die meinem Profil entsprechen.</w:t>
            </w:r>
          </w:p>
          <w:p w:rsidR="00FE259C" w:rsidRPr="00C36F8C" w:rsidRDefault="0021626A" w:rsidP="00C36F8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My </w:t>
            </w:r>
            <w:r w:rsidR="00FE259C" w:rsidRPr="00C36F8C">
              <w:rPr>
                <w:sz w:val="18"/>
                <w:szCs w:val="18"/>
                <w:lang w:val="en-US"/>
              </w:rPr>
              <w:t xml:space="preserve">CV </w:t>
            </w:r>
            <w:r w:rsidR="00C36F8C" w:rsidRPr="00C36F8C">
              <w:rPr>
                <w:sz w:val="18"/>
                <w:szCs w:val="18"/>
                <w:lang w:val="en-US"/>
              </w:rPr>
              <w:t>may</w:t>
            </w:r>
            <w:r w:rsidR="00FE259C" w:rsidRPr="00C36F8C">
              <w:rPr>
                <w:sz w:val="18"/>
                <w:szCs w:val="18"/>
                <w:lang w:val="en-US"/>
              </w:rPr>
              <w:t xml:space="preserve"> be used for other </w:t>
            </w:r>
            <w:r w:rsidR="00E25884">
              <w:rPr>
                <w:sz w:val="18"/>
                <w:szCs w:val="18"/>
                <w:lang w:val="en-US"/>
              </w:rPr>
              <w:t xml:space="preserve">relevant </w:t>
            </w:r>
            <w:r w:rsidR="00FE259C" w:rsidRPr="00C36F8C">
              <w:rPr>
                <w:sz w:val="18"/>
                <w:szCs w:val="18"/>
                <w:lang w:val="en-US"/>
              </w:rPr>
              <w:t>jobs until further notice</w:t>
            </w:r>
          </w:p>
        </w:tc>
        <w:tc>
          <w:tcPr>
            <w:tcW w:w="1701" w:type="dxa"/>
            <w:vAlign w:val="center"/>
          </w:tcPr>
          <w:p w:rsidR="00FE259C" w:rsidRPr="002C1CD7" w:rsidRDefault="003D212E" w:rsidP="00FE259C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59C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FE259C">
              <w:rPr>
                <w:sz w:val="18"/>
                <w:szCs w:val="18"/>
              </w:rPr>
              <w:t xml:space="preserve"> Ja / </w:t>
            </w:r>
            <w:r w:rsidR="00FE259C" w:rsidRPr="00B20485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1701" w:type="dxa"/>
            <w:vAlign w:val="center"/>
          </w:tcPr>
          <w:p w:rsidR="00FE259C" w:rsidRPr="002C1CD7" w:rsidRDefault="003D212E" w:rsidP="00FE259C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59C" w:rsidRPr="002C1CD7">
              <w:rPr>
                <w:sz w:val="18"/>
                <w:szCs w:val="18"/>
              </w:rPr>
              <w:instrText xml:space="preserve"> FORMCHECKBOX </w:instrText>
            </w:r>
            <w:r w:rsidR="00E02FB4">
              <w:rPr>
                <w:sz w:val="18"/>
                <w:szCs w:val="18"/>
              </w:rPr>
            </w:r>
            <w:r w:rsidR="00E02FB4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FE259C">
              <w:rPr>
                <w:sz w:val="18"/>
                <w:szCs w:val="18"/>
              </w:rPr>
              <w:t xml:space="preserve"> Nein / </w:t>
            </w:r>
            <w:r w:rsidR="00FE259C" w:rsidRPr="00B20485">
              <w:rPr>
                <w:sz w:val="18"/>
                <w:szCs w:val="18"/>
                <w:lang w:val="en-US"/>
              </w:rPr>
              <w:t>No</w:t>
            </w:r>
          </w:p>
        </w:tc>
      </w:tr>
    </w:tbl>
    <w:p w:rsidR="00192279" w:rsidRDefault="00192279" w:rsidP="00192279">
      <w:pPr>
        <w:rPr>
          <w:sz w:val="18"/>
          <w:szCs w:val="18"/>
        </w:rPr>
      </w:pPr>
    </w:p>
    <w:p w:rsidR="0007223D" w:rsidRPr="0007223D" w:rsidRDefault="0007223D" w:rsidP="00192279">
      <w:pPr>
        <w:rPr>
          <w:b/>
          <w:sz w:val="18"/>
          <w:szCs w:val="18"/>
        </w:rPr>
      </w:pPr>
      <w:r w:rsidRPr="0007223D">
        <w:rPr>
          <w:b/>
          <w:sz w:val="18"/>
          <w:szCs w:val="18"/>
        </w:rPr>
        <w:t>Datenschutz:</w:t>
      </w:r>
    </w:p>
    <w:p w:rsidR="00192279" w:rsidRPr="00DB70AE" w:rsidRDefault="00192279" w:rsidP="00192279">
      <w:pPr>
        <w:rPr>
          <w:b/>
          <w:sz w:val="18"/>
          <w:szCs w:val="18"/>
        </w:rPr>
      </w:pPr>
      <w:r w:rsidRPr="00DB70AE">
        <w:rPr>
          <w:b/>
          <w:sz w:val="18"/>
          <w:szCs w:val="18"/>
        </w:rPr>
        <w:t>Hiermit erkläre ich mich ausdrücklich damit einverstanden, dass meine von mir hier</w:t>
      </w:r>
      <w:r w:rsidR="00187F34" w:rsidRPr="00DB70AE">
        <w:rPr>
          <w:b/>
          <w:sz w:val="18"/>
          <w:szCs w:val="18"/>
        </w:rPr>
        <w:t xml:space="preserve"> überlassenen Daten </w:t>
      </w:r>
      <w:r w:rsidR="0007223D" w:rsidRPr="00DB70AE">
        <w:rPr>
          <w:b/>
          <w:sz w:val="18"/>
          <w:szCs w:val="18"/>
        </w:rPr>
        <w:t xml:space="preserve">und Bewerbungsunterlagen </w:t>
      </w:r>
      <w:r w:rsidR="00187F34" w:rsidRPr="00DB70AE">
        <w:rPr>
          <w:b/>
          <w:sz w:val="18"/>
          <w:szCs w:val="18"/>
        </w:rPr>
        <w:t xml:space="preserve">von der </w:t>
      </w:r>
      <w:r w:rsidRPr="00DB70AE">
        <w:rPr>
          <w:b/>
          <w:sz w:val="18"/>
          <w:szCs w:val="18"/>
        </w:rPr>
        <w:t xml:space="preserve">BdU Consulting AG zur weiteren Bearbeitung gespeichert werden. </w:t>
      </w:r>
      <w:r w:rsidR="0007223D" w:rsidRPr="00DB70AE">
        <w:rPr>
          <w:b/>
          <w:sz w:val="18"/>
          <w:szCs w:val="18"/>
        </w:rPr>
        <w:t xml:space="preserve">Ich bin ebenfalls damit einverstanden, dass meine Bewerbungsunterlagen </w:t>
      </w:r>
      <w:r w:rsidR="00DC05E0" w:rsidRPr="00DB70AE">
        <w:rPr>
          <w:b/>
          <w:sz w:val="18"/>
          <w:szCs w:val="18"/>
        </w:rPr>
        <w:t>den</w:t>
      </w:r>
      <w:r w:rsidR="0007223D" w:rsidRPr="00DB70AE">
        <w:rPr>
          <w:b/>
          <w:sz w:val="18"/>
          <w:szCs w:val="18"/>
        </w:rPr>
        <w:t xml:space="preserve"> Kunden für die Zeit des Bewerbungsverfahrens zur Verfügung gestellt</w:t>
      </w:r>
      <w:r w:rsidR="00EB4293" w:rsidRPr="00DB70AE">
        <w:rPr>
          <w:b/>
          <w:sz w:val="18"/>
          <w:szCs w:val="18"/>
        </w:rPr>
        <w:t xml:space="preserve"> werden</w:t>
      </w:r>
      <w:r w:rsidR="0007223D" w:rsidRPr="00DB70AE">
        <w:rPr>
          <w:b/>
          <w:sz w:val="18"/>
          <w:szCs w:val="18"/>
        </w:rPr>
        <w:t xml:space="preserve">. </w:t>
      </w:r>
      <w:r w:rsidR="00480049" w:rsidRPr="00DB70AE">
        <w:rPr>
          <w:b/>
          <w:sz w:val="18"/>
          <w:szCs w:val="18"/>
        </w:rPr>
        <w:t xml:space="preserve">Ich wurde auch darüber informiert, dass ich gemäss Datenschutzgesetz das Recht habe, in das über mich angelegte Dossier Einsicht zu nehmen. </w:t>
      </w:r>
      <w:r w:rsidRPr="00DB70AE">
        <w:rPr>
          <w:b/>
          <w:sz w:val="18"/>
          <w:szCs w:val="18"/>
        </w:rPr>
        <w:t>Dieses Einverständnis kann ich jederzeit mit einer kurzen E</w:t>
      </w:r>
      <w:r w:rsidR="00FE259C" w:rsidRPr="00DB70AE">
        <w:rPr>
          <w:b/>
          <w:sz w:val="18"/>
          <w:szCs w:val="18"/>
        </w:rPr>
        <w:t>-M</w:t>
      </w:r>
      <w:r w:rsidRPr="00DB70AE">
        <w:rPr>
          <w:b/>
          <w:sz w:val="18"/>
          <w:szCs w:val="18"/>
        </w:rPr>
        <w:t>ail- oder Briefnachricht widerrufen und meine Daten werden dann unverzüglich gelöscht.</w:t>
      </w:r>
    </w:p>
    <w:p w:rsidR="0007223D" w:rsidRPr="00DB70AE" w:rsidRDefault="0007223D" w:rsidP="00192279">
      <w:pPr>
        <w:rPr>
          <w:sz w:val="18"/>
          <w:szCs w:val="18"/>
          <w:lang w:val="en-US"/>
        </w:rPr>
      </w:pPr>
      <w:r w:rsidRPr="00DB70AE">
        <w:rPr>
          <w:sz w:val="18"/>
          <w:szCs w:val="18"/>
          <w:lang w:val="en-US"/>
        </w:rPr>
        <w:t>Data protection:</w:t>
      </w:r>
    </w:p>
    <w:p w:rsidR="00187F34" w:rsidRPr="00B20485" w:rsidRDefault="00E25884" w:rsidP="00187F34">
      <w:pPr>
        <w:rPr>
          <w:sz w:val="18"/>
          <w:szCs w:val="18"/>
          <w:lang w:val="en-US"/>
        </w:rPr>
      </w:pPr>
      <w:r w:rsidRPr="00DB70AE">
        <w:rPr>
          <w:sz w:val="18"/>
          <w:szCs w:val="18"/>
          <w:lang w:val="en-US"/>
        </w:rPr>
        <w:t>I h</w:t>
      </w:r>
      <w:r w:rsidR="00FE259C" w:rsidRPr="00DB70AE">
        <w:rPr>
          <w:sz w:val="18"/>
          <w:szCs w:val="18"/>
          <w:lang w:val="en-US"/>
        </w:rPr>
        <w:t xml:space="preserve">erewith </w:t>
      </w:r>
      <w:r w:rsidRPr="00DB70AE">
        <w:rPr>
          <w:sz w:val="18"/>
          <w:szCs w:val="18"/>
          <w:lang w:val="en-US"/>
        </w:rPr>
        <w:t xml:space="preserve">give </w:t>
      </w:r>
      <w:r w:rsidR="00FE259C" w:rsidRPr="00DB70AE">
        <w:rPr>
          <w:sz w:val="18"/>
          <w:szCs w:val="18"/>
          <w:lang w:val="en-US"/>
        </w:rPr>
        <w:t>my explicit consent</w:t>
      </w:r>
      <w:r w:rsidRPr="00DB70AE">
        <w:rPr>
          <w:sz w:val="18"/>
          <w:szCs w:val="18"/>
          <w:lang w:val="en-US"/>
        </w:rPr>
        <w:t xml:space="preserve"> to the fact</w:t>
      </w:r>
      <w:r w:rsidR="00FE259C" w:rsidRPr="00DB70AE">
        <w:rPr>
          <w:sz w:val="18"/>
          <w:szCs w:val="18"/>
          <w:lang w:val="en-US"/>
        </w:rPr>
        <w:t xml:space="preserve"> </w:t>
      </w:r>
      <w:r w:rsidR="00187F34" w:rsidRPr="00DB70AE">
        <w:rPr>
          <w:sz w:val="18"/>
          <w:szCs w:val="18"/>
          <w:lang w:val="en-US"/>
        </w:rPr>
        <w:t>that the data provided by my</w:t>
      </w:r>
      <w:r w:rsidRPr="00DB70AE">
        <w:rPr>
          <w:sz w:val="18"/>
          <w:szCs w:val="18"/>
          <w:lang w:val="en-US"/>
        </w:rPr>
        <w:t>self</w:t>
      </w:r>
      <w:r w:rsidR="00187F34" w:rsidRPr="00DB70AE">
        <w:rPr>
          <w:sz w:val="18"/>
          <w:szCs w:val="18"/>
          <w:lang w:val="en-US"/>
        </w:rPr>
        <w:t xml:space="preserve"> </w:t>
      </w:r>
      <w:r w:rsidR="003A326F" w:rsidRPr="00DB70AE">
        <w:rPr>
          <w:sz w:val="18"/>
          <w:szCs w:val="18"/>
          <w:lang w:val="en-US"/>
        </w:rPr>
        <w:t xml:space="preserve">as well as </w:t>
      </w:r>
      <w:r w:rsidR="004F7688" w:rsidRPr="00DB70AE">
        <w:rPr>
          <w:sz w:val="18"/>
          <w:szCs w:val="18"/>
          <w:lang w:val="en-US"/>
        </w:rPr>
        <w:t>my</w:t>
      </w:r>
      <w:r w:rsidR="006924FB" w:rsidRPr="00DB70AE">
        <w:rPr>
          <w:sz w:val="18"/>
          <w:szCs w:val="18"/>
          <w:lang w:val="en-US"/>
        </w:rPr>
        <w:t xml:space="preserve"> application documents </w:t>
      </w:r>
      <w:r w:rsidR="00187F34" w:rsidRPr="00DB70AE">
        <w:rPr>
          <w:sz w:val="18"/>
          <w:szCs w:val="18"/>
          <w:lang w:val="en-US"/>
        </w:rPr>
        <w:t xml:space="preserve">will be stored for further </w:t>
      </w:r>
      <w:r w:rsidR="00836869" w:rsidRPr="00DB70AE">
        <w:rPr>
          <w:sz w:val="18"/>
          <w:szCs w:val="18"/>
          <w:lang w:val="en-US"/>
        </w:rPr>
        <w:t xml:space="preserve">processing </w:t>
      </w:r>
      <w:r w:rsidR="00187F34" w:rsidRPr="00DB70AE">
        <w:rPr>
          <w:sz w:val="18"/>
          <w:szCs w:val="18"/>
          <w:lang w:val="en-US"/>
        </w:rPr>
        <w:t xml:space="preserve">by BdU Consulting AG. </w:t>
      </w:r>
      <w:r w:rsidR="00EB4293" w:rsidRPr="00DB70AE">
        <w:rPr>
          <w:sz w:val="18"/>
          <w:szCs w:val="18"/>
          <w:lang w:val="en-US"/>
        </w:rPr>
        <w:t xml:space="preserve">I </w:t>
      </w:r>
      <w:r w:rsidR="00494FD2" w:rsidRPr="00DB70AE">
        <w:rPr>
          <w:sz w:val="18"/>
          <w:szCs w:val="18"/>
          <w:lang w:val="en-US"/>
        </w:rPr>
        <w:t>do</w:t>
      </w:r>
      <w:r w:rsidR="00EB4293" w:rsidRPr="00DB70AE">
        <w:rPr>
          <w:sz w:val="18"/>
          <w:szCs w:val="18"/>
          <w:lang w:val="en-US"/>
        </w:rPr>
        <w:t xml:space="preserve"> also agree, that my application documents</w:t>
      </w:r>
      <w:r w:rsidR="00482641" w:rsidRPr="00DB70AE">
        <w:rPr>
          <w:sz w:val="18"/>
          <w:szCs w:val="18"/>
          <w:lang w:val="en-US"/>
        </w:rPr>
        <w:t xml:space="preserve"> will be </w:t>
      </w:r>
      <w:r w:rsidR="006924FB" w:rsidRPr="00DB70AE">
        <w:rPr>
          <w:sz w:val="18"/>
          <w:szCs w:val="18"/>
          <w:lang w:val="en-US"/>
        </w:rPr>
        <w:t>made available</w:t>
      </w:r>
      <w:r w:rsidR="00482641" w:rsidRPr="00DB70AE">
        <w:rPr>
          <w:sz w:val="18"/>
          <w:szCs w:val="18"/>
          <w:lang w:val="en-US"/>
        </w:rPr>
        <w:t xml:space="preserve"> to the customers for the time of the application process. I</w:t>
      </w:r>
      <w:r w:rsidR="00480049" w:rsidRPr="00DB70AE">
        <w:rPr>
          <w:sz w:val="18"/>
          <w:szCs w:val="18"/>
          <w:lang w:val="en-US"/>
        </w:rPr>
        <w:t xml:space="preserve"> was also informed that I have the right to access the files pertaining to my person, in accordance with the data protection law. </w:t>
      </w:r>
      <w:r w:rsidR="00187F34" w:rsidRPr="00DB70AE">
        <w:rPr>
          <w:sz w:val="18"/>
          <w:szCs w:val="18"/>
          <w:lang w:val="en-US"/>
        </w:rPr>
        <w:t>This conse</w:t>
      </w:r>
      <w:r w:rsidR="00836869" w:rsidRPr="00DB70AE">
        <w:rPr>
          <w:sz w:val="18"/>
          <w:szCs w:val="18"/>
          <w:lang w:val="en-US"/>
        </w:rPr>
        <w:t xml:space="preserve">nt may be revoked at any time </w:t>
      </w:r>
      <w:r w:rsidR="00187F34" w:rsidRPr="00DB70AE">
        <w:rPr>
          <w:sz w:val="18"/>
          <w:szCs w:val="18"/>
          <w:lang w:val="en-US"/>
        </w:rPr>
        <w:t xml:space="preserve">with a brief e-mail message or letter and my data will </w:t>
      </w:r>
      <w:r w:rsidRPr="00DB70AE">
        <w:rPr>
          <w:sz w:val="18"/>
          <w:szCs w:val="18"/>
          <w:lang w:val="en-US"/>
        </w:rPr>
        <w:t xml:space="preserve">then </w:t>
      </w:r>
      <w:r w:rsidR="00187F34" w:rsidRPr="00DB70AE">
        <w:rPr>
          <w:sz w:val="18"/>
          <w:szCs w:val="18"/>
          <w:lang w:val="en-US"/>
        </w:rPr>
        <w:t>be deleted immediately.</w:t>
      </w:r>
    </w:p>
    <w:p w:rsidR="00B90761" w:rsidRPr="00CC4A9E" w:rsidRDefault="00B90761" w:rsidP="00890503">
      <w:pPr>
        <w:rPr>
          <w:sz w:val="18"/>
          <w:szCs w:val="18"/>
          <w:lang w:val="en-US"/>
        </w:rPr>
      </w:pPr>
    </w:p>
    <w:tbl>
      <w:tblPr>
        <w:tblW w:w="8957" w:type="dxa"/>
        <w:tblInd w:w="113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1E0" w:firstRow="1" w:lastRow="1" w:firstColumn="1" w:lastColumn="1" w:noHBand="0" w:noVBand="0"/>
      </w:tblPr>
      <w:tblGrid>
        <w:gridCol w:w="2097"/>
        <w:gridCol w:w="2098"/>
        <w:gridCol w:w="567"/>
        <w:gridCol w:w="4195"/>
      </w:tblGrid>
      <w:tr w:rsidR="00187F34" w:rsidRPr="002C1CD7" w:rsidTr="00187F34">
        <w:tc>
          <w:tcPr>
            <w:tcW w:w="2097" w:type="dxa"/>
            <w:tcBorders>
              <w:top w:val="nil"/>
            </w:tcBorders>
          </w:tcPr>
          <w:p w:rsidR="00187F34" w:rsidRPr="0013182F" w:rsidRDefault="00187F34" w:rsidP="0013182F">
            <w:pPr>
              <w:tabs>
                <w:tab w:val="left" w:pos="1980"/>
              </w:tabs>
              <w:ind w:left="-113"/>
              <w:rPr>
                <w:b/>
                <w:sz w:val="18"/>
                <w:szCs w:val="18"/>
              </w:rPr>
            </w:pPr>
            <w:r w:rsidRPr="0013182F">
              <w:rPr>
                <w:b/>
                <w:sz w:val="18"/>
                <w:szCs w:val="18"/>
              </w:rPr>
              <w:t>Ort, Datum</w:t>
            </w:r>
          </w:p>
          <w:p w:rsidR="00187F34" w:rsidRDefault="00E25884" w:rsidP="0013182F">
            <w:pPr>
              <w:tabs>
                <w:tab w:val="left" w:pos="1980"/>
              </w:tabs>
              <w:ind w:left="-113"/>
              <w:rPr>
                <w:sz w:val="18"/>
                <w:szCs w:val="18"/>
              </w:rPr>
            </w:pPr>
            <w:r w:rsidRPr="00B3332F">
              <w:rPr>
                <w:sz w:val="18"/>
                <w:szCs w:val="18"/>
                <w:lang w:val="en-US"/>
              </w:rPr>
              <w:t>Location</w:t>
            </w:r>
            <w:r>
              <w:rPr>
                <w:sz w:val="18"/>
                <w:szCs w:val="18"/>
              </w:rPr>
              <w:t>,</w:t>
            </w:r>
            <w:r w:rsidR="00187F34">
              <w:rPr>
                <w:sz w:val="18"/>
                <w:szCs w:val="18"/>
              </w:rPr>
              <w:t xml:space="preserve"> Date</w:t>
            </w:r>
            <w:r w:rsidR="00187F34" w:rsidRPr="002C1C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tcBorders>
              <w:top w:val="nil"/>
            </w:tcBorders>
            <w:vAlign w:val="bottom"/>
          </w:tcPr>
          <w:p w:rsidR="00187F34" w:rsidRPr="002C1CD7" w:rsidRDefault="003D212E" w:rsidP="00187F34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7F34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7F34" w:rsidRPr="002C1CD7" w:rsidRDefault="00187F34" w:rsidP="00F9188B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187F34" w:rsidRPr="002C1CD7" w:rsidRDefault="00187F34" w:rsidP="00F9188B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</w:tr>
      <w:tr w:rsidR="00187F34" w:rsidRPr="002C1CD7" w:rsidTr="00187F34">
        <w:tc>
          <w:tcPr>
            <w:tcW w:w="2097" w:type="dxa"/>
            <w:vAlign w:val="bottom"/>
          </w:tcPr>
          <w:p w:rsidR="00187F34" w:rsidRPr="00CC4A9E" w:rsidRDefault="00187F34" w:rsidP="0013182F">
            <w:pPr>
              <w:tabs>
                <w:tab w:val="left" w:pos="1980"/>
              </w:tabs>
              <w:ind w:left="-113"/>
              <w:rPr>
                <w:b/>
                <w:sz w:val="18"/>
                <w:szCs w:val="18"/>
                <w:lang w:val="en-US"/>
              </w:rPr>
            </w:pPr>
            <w:r w:rsidRPr="00CC4A9E">
              <w:rPr>
                <w:b/>
                <w:sz w:val="18"/>
                <w:szCs w:val="18"/>
                <w:lang w:val="en-US"/>
              </w:rPr>
              <w:t>Bewerber Name</w:t>
            </w:r>
          </w:p>
          <w:p w:rsidR="00187F34" w:rsidRPr="00B20485" w:rsidRDefault="00187F34" w:rsidP="0013182F">
            <w:pPr>
              <w:tabs>
                <w:tab w:val="left" w:pos="1980"/>
              </w:tabs>
              <w:ind w:left="-113"/>
              <w:rPr>
                <w:sz w:val="18"/>
                <w:szCs w:val="18"/>
                <w:lang w:val="en-US"/>
              </w:rPr>
            </w:pPr>
            <w:r w:rsidRPr="00B20485">
              <w:rPr>
                <w:sz w:val="18"/>
                <w:szCs w:val="18"/>
                <w:lang w:val="en-US"/>
              </w:rPr>
              <w:t xml:space="preserve">Name of candidate </w:t>
            </w:r>
          </w:p>
        </w:tc>
        <w:tc>
          <w:tcPr>
            <w:tcW w:w="2098" w:type="dxa"/>
            <w:vAlign w:val="bottom"/>
          </w:tcPr>
          <w:p w:rsidR="00187F34" w:rsidRPr="002C1CD7" w:rsidRDefault="003D212E" w:rsidP="00187F34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F34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7F34" w:rsidRPr="002C1CD7" w:rsidRDefault="00187F34" w:rsidP="00F9188B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187F34" w:rsidRPr="002C1CD7" w:rsidRDefault="00187F34" w:rsidP="00F9188B">
            <w:pPr>
              <w:pBdr>
                <w:bottom w:val="single" w:sz="4" w:space="1" w:color="808080"/>
              </w:pBdr>
              <w:tabs>
                <w:tab w:val="left" w:pos="1980"/>
              </w:tabs>
              <w:rPr>
                <w:sz w:val="18"/>
                <w:szCs w:val="18"/>
              </w:rPr>
            </w:pPr>
          </w:p>
          <w:p w:rsidR="00187F34" w:rsidRPr="0013182F" w:rsidRDefault="00187F34" w:rsidP="00F9188B">
            <w:pPr>
              <w:pBdr>
                <w:bottom w:val="single" w:sz="4" w:space="1" w:color="808080"/>
              </w:pBdr>
              <w:tabs>
                <w:tab w:val="left" w:pos="1980"/>
              </w:tabs>
              <w:rPr>
                <w:b/>
                <w:sz w:val="18"/>
                <w:szCs w:val="18"/>
              </w:rPr>
            </w:pPr>
            <w:r w:rsidRPr="0013182F">
              <w:rPr>
                <w:b/>
                <w:sz w:val="18"/>
                <w:szCs w:val="18"/>
              </w:rPr>
              <w:t>Unterschrift</w:t>
            </w:r>
          </w:p>
          <w:p w:rsidR="00187F34" w:rsidRPr="00B20485" w:rsidRDefault="00187F34" w:rsidP="00F9188B">
            <w:pPr>
              <w:pBdr>
                <w:bottom w:val="single" w:sz="4" w:space="1" w:color="808080"/>
              </w:pBdr>
              <w:tabs>
                <w:tab w:val="left" w:pos="1980"/>
              </w:tabs>
              <w:rPr>
                <w:sz w:val="18"/>
                <w:szCs w:val="18"/>
                <w:lang w:val="en-US"/>
              </w:rPr>
            </w:pPr>
            <w:r w:rsidRPr="00B20485">
              <w:rPr>
                <w:sz w:val="18"/>
                <w:szCs w:val="18"/>
                <w:lang w:val="en-US"/>
              </w:rPr>
              <w:t>Signature</w:t>
            </w:r>
          </w:p>
        </w:tc>
      </w:tr>
    </w:tbl>
    <w:p w:rsidR="00187F34" w:rsidRDefault="00187F34" w:rsidP="0056752F">
      <w:pPr>
        <w:rPr>
          <w:sz w:val="18"/>
          <w:szCs w:val="18"/>
        </w:rPr>
      </w:pPr>
    </w:p>
    <w:p w:rsidR="00FE259C" w:rsidRPr="00DB70AE" w:rsidRDefault="00836869" w:rsidP="0056752F">
      <w:pPr>
        <w:rPr>
          <w:sz w:val="18"/>
          <w:szCs w:val="18"/>
        </w:rPr>
      </w:pPr>
      <w:r>
        <w:rPr>
          <w:sz w:val="18"/>
          <w:szCs w:val="18"/>
        </w:rPr>
        <w:t>Bitte s</w:t>
      </w:r>
      <w:r w:rsidR="00FE259C" w:rsidRPr="002C1CD7">
        <w:rPr>
          <w:sz w:val="18"/>
          <w:szCs w:val="18"/>
        </w:rPr>
        <w:t xml:space="preserve">enden Sie </w:t>
      </w:r>
      <w:r w:rsidR="00FE259C" w:rsidRPr="00DB70AE">
        <w:rPr>
          <w:sz w:val="18"/>
          <w:szCs w:val="18"/>
        </w:rPr>
        <w:t>das ausgefüllte</w:t>
      </w:r>
      <w:r w:rsidR="00BC55D6" w:rsidRPr="00DB70AE">
        <w:rPr>
          <w:sz w:val="18"/>
          <w:szCs w:val="18"/>
        </w:rPr>
        <w:t xml:space="preserve"> und </w:t>
      </w:r>
      <w:r w:rsidR="00BC55D6" w:rsidRPr="00DB70AE">
        <w:rPr>
          <w:b/>
          <w:sz w:val="18"/>
          <w:szCs w:val="18"/>
        </w:rPr>
        <w:t>unterschriebene</w:t>
      </w:r>
      <w:r w:rsidR="00FE259C" w:rsidRPr="00DB70AE">
        <w:rPr>
          <w:sz w:val="18"/>
          <w:szCs w:val="18"/>
        </w:rPr>
        <w:t xml:space="preserve"> Formular an jobs@bdu.ch</w:t>
      </w:r>
    </w:p>
    <w:p w:rsidR="0056752F" w:rsidRPr="00B20485" w:rsidRDefault="00FE259C" w:rsidP="00890503">
      <w:pPr>
        <w:rPr>
          <w:sz w:val="18"/>
          <w:szCs w:val="18"/>
          <w:lang w:val="en-US"/>
        </w:rPr>
      </w:pPr>
      <w:r w:rsidRPr="00DB70AE">
        <w:rPr>
          <w:sz w:val="18"/>
          <w:szCs w:val="18"/>
          <w:lang w:val="en-US"/>
        </w:rPr>
        <w:t xml:space="preserve">Please send the filled in </w:t>
      </w:r>
      <w:r w:rsidR="00BC55D6" w:rsidRPr="00DB70AE">
        <w:rPr>
          <w:sz w:val="18"/>
          <w:szCs w:val="18"/>
          <w:lang w:val="en-US"/>
        </w:rPr>
        <w:t xml:space="preserve">and </w:t>
      </w:r>
      <w:r w:rsidR="00BC55D6" w:rsidRPr="00DB70AE">
        <w:rPr>
          <w:b/>
          <w:sz w:val="18"/>
          <w:szCs w:val="18"/>
          <w:lang w:val="en-US"/>
        </w:rPr>
        <w:t>signed</w:t>
      </w:r>
      <w:r w:rsidR="00BC55D6" w:rsidRPr="00DB70AE">
        <w:rPr>
          <w:sz w:val="18"/>
          <w:szCs w:val="18"/>
          <w:lang w:val="en-US"/>
        </w:rPr>
        <w:t xml:space="preserve"> </w:t>
      </w:r>
      <w:r w:rsidRPr="00DB70AE">
        <w:rPr>
          <w:sz w:val="18"/>
          <w:szCs w:val="18"/>
          <w:lang w:val="en-US"/>
        </w:rPr>
        <w:t>form to jobs@bdu.ch</w:t>
      </w:r>
    </w:p>
    <w:sectPr w:rsidR="0056752F" w:rsidRPr="00B20485" w:rsidSect="004800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794" w:left="1701" w:header="851" w:footer="567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C4" w:rsidRDefault="00A641C4" w:rsidP="00D06202">
      <w:r>
        <w:separator/>
      </w:r>
    </w:p>
  </w:endnote>
  <w:endnote w:type="continuationSeparator" w:id="0">
    <w:p w:rsidR="00A641C4" w:rsidRDefault="00A641C4" w:rsidP="00D0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22" w:rsidRPr="00ED5AF9" w:rsidRDefault="00521D22" w:rsidP="00480049">
    <w:pPr>
      <w:pStyle w:val="Fuzeile"/>
      <w:jc w:val="right"/>
      <w:rPr>
        <w:sz w:val="16"/>
        <w:szCs w:val="16"/>
        <w:lang w:val="de-DE"/>
      </w:rPr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56192" behindDoc="0" locked="1" layoutInCell="1" allowOverlap="1" wp14:anchorId="1027D170" wp14:editId="629A6E42">
          <wp:simplePos x="0" y="0"/>
          <wp:positionH relativeFrom="column">
            <wp:posOffset>0</wp:posOffset>
          </wp:positionH>
          <wp:positionV relativeFrom="page">
            <wp:posOffset>10171430</wp:posOffset>
          </wp:positionV>
          <wp:extent cx="1087120" cy="215900"/>
          <wp:effectExtent l="19050" t="0" r="0" b="0"/>
          <wp:wrapNone/>
          <wp:docPr id="2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5AF9">
      <w:rPr>
        <w:sz w:val="16"/>
        <w:szCs w:val="16"/>
        <w:lang w:val="de-DE"/>
      </w:rPr>
      <w:fldChar w:fldCharType="begin"/>
    </w:r>
    <w:r w:rsidRPr="00ED5AF9">
      <w:rPr>
        <w:sz w:val="16"/>
        <w:szCs w:val="16"/>
        <w:lang w:val="de-DE"/>
      </w:rPr>
      <w:instrText xml:space="preserve"> PAGE </w:instrText>
    </w:r>
    <w:r w:rsidRPr="00ED5AF9">
      <w:rPr>
        <w:sz w:val="16"/>
        <w:szCs w:val="16"/>
        <w:lang w:val="de-DE"/>
      </w:rPr>
      <w:fldChar w:fldCharType="separate"/>
    </w:r>
    <w:r w:rsidR="00E02FB4">
      <w:rPr>
        <w:noProof/>
        <w:sz w:val="16"/>
        <w:szCs w:val="16"/>
        <w:lang w:val="de-DE"/>
      </w:rPr>
      <w:t>2</w:t>
    </w:r>
    <w:r w:rsidRPr="00ED5AF9">
      <w:rPr>
        <w:sz w:val="16"/>
        <w:szCs w:val="16"/>
        <w:lang w:val="de-DE"/>
      </w:rPr>
      <w:fldChar w:fldCharType="end"/>
    </w:r>
    <w:r w:rsidRPr="00ED5AF9">
      <w:rPr>
        <w:sz w:val="16"/>
        <w:szCs w:val="16"/>
        <w:lang w:val="de-DE"/>
      </w:rPr>
      <w:t xml:space="preserve"> </w:t>
    </w:r>
    <w:r>
      <w:rPr>
        <w:sz w:val="16"/>
        <w:szCs w:val="16"/>
        <w:lang w:val="de-DE"/>
      </w:rPr>
      <w:t xml:space="preserve">/ </w:t>
    </w:r>
    <w:r w:rsidRPr="00ED5AF9">
      <w:rPr>
        <w:sz w:val="16"/>
        <w:szCs w:val="16"/>
        <w:lang w:val="de-DE"/>
      </w:rPr>
      <w:fldChar w:fldCharType="begin"/>
    </w:r>
    <w:r w:rsidRPr="00ED5AF9">
      <w:rPr>
        <w:sz w:val="16"/>
        <w:szCs w:val="16"/>
        <w:lang w:val="de-DE"/>
      </w:rPr>
      <w:instrText xml:space="preserve"> NUMPAGES  </w:instrText>
    </w:r>
    <w:r w:rsidRPr="00ED5AF9">
      <w:rPr>
        <w:sz w:val="16"/>
        <w:szCs w:val="16"/>
        <w:lang w:val="de-DE"/>
      </w:rPr>
      <w:fldChar w:fldCharType="separate"/>
    </w:r>
    <w:r w:rsidR="00E02FB4">
      <w:rPr>
        <w:noProof/>
        <w:sz w:val="16"/>
        <w:szCs w:val="16"/>
        <w:lang w:val="de-DE"/>
      </w:rPr>
      <w:t>3</w:t>
    </w:r>
    <w:r w:rsidRPr="00ED5AF9">
      <w:rPr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22" w:rsidRPr="00782C88" w:rsidRDefault="0024057D" w:rsidP="00664B43">
    <w:pPr>
      <w:pStyle w:val="Fuzeile"/>
      <w:jc w:val="right"/>
      <w:rPr>
        <w:color w:val="808080"/>
        <w:sz w:val="12"/>
        <w:szCs w:val="12"/>
      </w:rPr>
    </w:pPr>
    <w:r>
      <w:rPr>
        <w:noProof/>
        <w:color w:val="808080"/>
        <w:sz w:val="12"/>
        <w:szCs w:val="12"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-1143</wp:posOffset>
          </wp:positionH>
          <wp:positionV relativeFrom="paragraph">
            <wp:posOffset>-237617</wp:posOffset>
          </wp:positionV>
          <wp:extent cx="4709160" cy="6731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dU Briefbogen Fusszeile_Klavika 7 pt_neueMob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16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1D22" w:rsidRPr="00782C88">
      <w:rPr>
        <w:color w:val="808080"/>
        <w:sz w:val="12"/>
        <w:szCs w:val="12"/>
      </w:rPr>
      <w:t>V 2.</w:t>
    </w:r>
    <w:r>
      <w:rPr>
        <w:color w:val="808080"/>
        <w:sz w:val="12"/>
        <w:szCs w:val="12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C4" w:rsidRDefault="00A641C4" w:rsidP="00D06202">
      <w:r>
        <w:separator/>
      </w:r>
    </w:p>
  </w:footnote>
  <w:footnote w:type="continuationSeparator" w:id="0">
    <w:p w:rsidR="00A641C4" w:rsidRDefault="00A641C4" w:rsidP="00D06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22" w:rsidRDefault="00521D2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0" locked="1" layoutInCell="0" allowOverlap="0" wp14:anchorId="773FF72F" wp14:editId="6BFAD0C4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1706245" cy="539750"/>
          <wp:effectExtent l="19050" t="0" r="8255" b="0"/>
          <wp:wrapNone/>
          <wp:docPr id="1" name="Grafik 1" descr="BdU_LOGO_RGB_Drucker int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dU_LOGO_RGB_Drucker inter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22" w:rsidRDefault="00521D2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0" allowOverlap="0" wp14:anchorId="5984B922" wp14:editId="53BF416A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1706245" cy="539750"/>
          <wp:effectExtent l="19050" t="0" r="8255" b="0"/>
          <wp:wrapNone/>
          <wp:docPr id="3" name="Grafik 1" descr="BdU_LOGO_RGB_Drucker int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dU_LOGO_RGB_Drucker inter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0BDC"/>
    <w:multiLevelType w:val="multilevel"/>
    <w:tmpl w:val="51023AA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none"/>
      <w:lvlRestart w:val="0"/>
      <w:lvlText w:val="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none"/>
      <w:lvlText w:val="2.1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00"/>
        </w:tabs>
        <w:ind w:left="931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320"/>
        </w:tabs>
        <w:ind w:left="981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0680"/>
        </w:tabs>
        <w:ind w:left="10320" w:hanging="1080"/>
      </w:pPr>
      <w:rPr>
        <w:rFonts w:hint="default"/>
      </w:rPr>
    </w:lvl>
    <w:lvl w:ilvl="7">
      <w:start w:val="1"/>
      <w:numFmt w:val="none"/>
      <w:lvlRestart w:val="2"/>
      <w:lvlText w:val=""/>
      <w:lvlJc w:val="left"/>
      <w:pPr>
        <w:tabs>
          <w:tab w:val="num" w:pos="11400"/>
        </w:tabs>
        <w:ind w:left="1082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760"/>
        </w:tabs>
        <w:ind w:left="11400" w:hanging="1440"/>
      </w:pPr>
      <w:rPr>
        <w:rFonts w:hint="default"/>
      </w:rPr>
    </w:lvl>
  </w:abstractNum>
  <w:abstractNum w:abstractNumId="1" w15:restartNumberingAfterBreak="0">
    <w:nsid w:val="3DC14E76"/>
    <w:multiLevelType w:val="hybridMultilevel"/>
    <w:tmpl w:val="9856BED6"/>
    <w:lvl w:ilvl="0" w:tplc="79F65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cumentProtection w:edit="forms" w:enforcement="1" w:cryptProviderType="rsaAES" w:cryptAlgorithmClass="hash" w:cryptAlgorithmType="typeAny" w:cryptAlgorithmSid="14" w:cryptSpinCount="100000" w:hash="1mb0nIIBibrKtr5ZNQtu9B3COYzk0X3qpU5sj1BU0ojF3jArA2un++DR+PZvcFmS5bQjaUKHlOIFf9mUdz3PjA==" w:salt="3STQinfmcaOtOqqnv5fSh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C4"/>
    <w:rsid w:val="00000C1F"/>
    <w:rsid w:val="00057E61"/>
    <w:rsid w:val="000604AE"/>
    <w:rsid w:val="0007223D"/>
    <w:rsid w:val="00073C64"/>
    <w:rsid w:val="0007400F"/>
    <w:rsid w:val="00077306"/>
    <w:rsid w:val="0008342E"/>
    <w:rsid w:val="0009422C"/>
    <w:rsid w:val="000B2C63"/>
    <w:rsid w:val="000C609B"/>
    <w:rsid w:val="001034A2"/>
    <w:rsid w:val="00125B41"/>
    <w:rsid w:val="0013182F"/>
    <w:rsid w:val="00140919"/>
    <w:rsid w:val="0018793B"/>
    <w:rsid w:val="00187F34"/>
    <w:rsid w:val="00192279"/>
    <w:rsid w:val="001B17FD"/>
    <w:rsid w:val="001B2F0E"/>
    <w:rsid w:val="001C0158"/>
    <w:rsid w:val="001D4848"/>
    <w:rsid w:val="001D4DC3"/>
    <w:rsid w:val="0021145E"/>
    <w:rsid w:val="0021162D"/>
    <w:rsid w:val="0021626A"/>
    <w:rsid w:val="002364F9"/>
    <w:rsid w:val="0024057D"/>
    <w:rsid w:val="00241572"/>
    <w:rsid w:val="00244B94"/>
    <w:rsid w:val="00256003"/>
    <w:rsid w:val="00257B2D"/>
    <w:rsid w:val="00260C79"/>
    <w:rsid w:val="002814CB"/>
    <w:rsid w:val="00297F71"/>
    <w:rsid w:val="002A4F2A"/>
    <w:rsid w:val="002B3FB5"/>
    <w:rsid w:val="002C1CD7"/>
    <w:rsid w:val="002F3414"/>
    <w:rsid w:val="002F7E77"/>
    <w:rsid w:val="00310AB9"/>
    <w:rsid w:val="00331D83"/>
    <w:rsid w:val="00360D4B"/>
    <w:rsid w:val="003A326F"/>
    <w:rsid w:val="003D212E"/>
    <w:rsid w:val="003D5CAE"/>
    <w:rsid w:val="00426C6F"/>
    <w:rsid w:val="00443CFA"/>
    <w:rsid w:val="00445957"/>
    <w:rsid w:val="004740FB"/>
    <w:rsid w:val="00480049"/>
    <w:rsid w:val="00482641"/>
    <w:rsid w:val="00494FD2"/>
    <w:rsid w:val="004A2A1F"/>
    <w:rsid w:val="004B362D"/>
    <w:rsid w:val="004C7CF9"/>
    <w:rsid w:val="004F7688"/>
    <w:rsid w:val="0050519A"/>
    <w:rsid w:val="00514927"/>
    <w:rsid w:val="005152C9"/>
    <w:rsid w:val="00521D22"/>
    <w:rsid w:val="0052465D"/>
    <w:rsid w:val="0053533A"/>
    <w:rsid w:val="005426EC"/>
    <w:rsid w:val="00565AAB"/>
    <w:rsid w:val="0056752F"/>
    <w:rsid w:val="005700E2"/>
    <w:rsid w:val="00576987"/>
    <w:rsid w:val="005A3A1D"/>
    <w:rsid w:val="005B0E34"/>
    <w:rsid w:val="005C6C9B"/>
    <w:rsid w:val="005D1708"/>
    <w:rsid w:val="005D7BFB"/>
    <w:rsid w:val="005F2CD4"/>
    <w:rsid w:val="005F3E39"/>
    <w:rsid w:val="006243DA"/>
    <w:rsid w:val="00653601"/>
    <w:rsid w:val="00664B43"/>
    <w:rsid w:val="00667142"/>
    <w:rsid w:val="0067286B"/>
    <w:rsid w:val="00672EE7"/>
    <w:rsid w:val="006924FB"/>
    <w:rsid w:val="006957E2"/>
    <w:rsid w:val="006B3588"/>
    <w:rsid w:val="006C6E72"/>
    <w:rsid w:val="006E0BAE"/>
    <w:rsid w:val="006E6EAE"/>
    <w:rsid w:val="00727FAF"/>
    <w:rsid w:val="0073504C"/>
    <w:rsid w:val="007723DA"/>
    <w:rsid w:val="00781627"/>
    <w:rsid w:val="00782C88"/>
    <w:rsid w:val="007A0C0A"/>
    <w:rsid w:val="007A1126"/>
    <w:rsid w:val="007E47EE"/>
    <w:rsid w:val="008001AD"/>
    <w:rsid w:val="008340BE"/>
    <w:rsid w:val="00836869"/>
    <w:rsid w:val="008630A7"/>
    <w:rsid w:val="008673B7"/>
    <w:rsid w:val="00884CC4"/>
    <w:rsid w:val="00890503"/>
    <w:rsid w:val="00896736"/>
    <w:rsid w:val="008A608F"/>
    <w:rsid w:val="008B3899"/>
    <w:rsid w:val="008C1141"/>
    <w:rsid w:val="008D49D2"/>
    <w:rsid w:val="00903F45"/>
    <w:rsid w:val="00907F8D"/>
    <w:rsid w:val="009136C3"/>
    <w:rsid w:val="009147F3"/>
    <w:rsid w:val="00955340"/>
    <w:rsid w:val="00963478"/>
    <w:rsid w:val="0096413D"/>
    <w:rsid w:val="0098173D"/>
    <w:rsid w:val="00987C70"/>
    <w:rsid w:val="009A3E78"/>
    <w:rsid w:val="009A4813"/>
    <w:rsid w:val="009D5739"/>
    <w:rsid w:val="009D6326"/>
    <w:rsid w:val="009F03D2"/>
    <w:rsid w:val="009F29B4"/>
    <w:rsid w:val="00A120D3"/>
    <w:rsid w:val="00A415ED"/>
    <w:rsid w:val="00A62944"/>
    <w:rsid w:val="00A641C4"/>
    <w:rsid w:val="00A718B6"/>
    <w:rsid w:val="00A74147"/>
    <w:rsid w:val="00A879B6"/>
    <w:rsid w:val="00A97D02"/>
    <w:rsid w:val="00B1101A"/>
    <w:rsid w:val="00B166B0"/>
    <w:rsid w:val="00B20485"/>
    <w:rsid w:val="00B3332F"/>
    <w:rsid w:val="00B90761"/>
    <w:rsid w:val="00BA4827"/>
    <w:rsid w:val="00BB7FFA"/>
    <w:rsid w:val="00BC0D1E"/>
    <w:rsid w:val="00BC55D6"/>
    <w:rsid w:val="00BC62D3"/>
    <w:rsid w:val="00BE1490"/>
    <w:rsid w:val="00C36F8C"/>
    <w:rsid w:val="00C6138F"/>
    <w:rsid w:val="00C74CA3"/>
    <w:rsid w:val="00CB1293"/>
    <w:rsid w:val="00CC4A9E"/>
    <w:rsid w:val="00CD15C6"/>
    <w:rsid w:val="00CE771A"/>
    <w:rsid w:val="00D06202"/>
    <w:rsid w:val="00D07CD0"/>
    <w:rsid w:val="00D30369"/>
    <w:rsid w:val="00D77FD6"/>
    <w:rsid w:val="00DB70AE"/>
    <w:rsid w:val="00DC05E0"/>
    <w:rsid w:val="00E02FB4"/>
    <w:rsid w:val="00E034DF"/>
    <w:rsid w:val="00E238D0"/>
    <w:rsid w:val="00E25884"/>
    <w:rsid w:val="00E4272E"/>
    <w:rsid w:val="00E42935"/>
    <w:rsid w:val="00E46080"/>
    <w:rsid w:val="00E53E97"/>
    <w:rsid w:val="00E61C3C"/>
    <w:rsid w:val="00E65F0C"/>
    <w:rsid w:val="00E73EBD"/>
    <w:rsid w:val="00E76AA5"/>
    <w:rsid w:val="00E81A3C"/>
    <w:rsid w:val="00EB25BC"/>
    <w:rsid w:val="00EB4293"/>
    <w:rsid w:val="00EB67D3"/>
    <w:rsid w:val="00ED5AF9"/>
    <w:rsid w:val="00ED6046"/>
    <w:rsid w:val="00EF3E63"/>
    <w:rsid w:val="00F30C0C"/>
    <w:rsid w:val="00F37C45"/>
    <w:rsid w:val="00F40068"/>
    <w:rsid w:val="00F5067E"/>
    <w:rsid w:val="00F7115C"/>
    <w:rsid w:val="00F9188B"/>
    <w:rsid w:val="00FA2055"/>
    <w:rsid w:val="00FA3F4A"/>
    <w:rsid w:val="00FA68BB"/>
    <w:rsid w:val="00FC4271"/>
    <w:rsid w:val="00FD59AA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9599471-99EB-4773-BD9D-048C8FAF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86B"/>
    <w:pPr>
      <w:spacing w:before="60" w:after="60"/>
    </w:pPr>
    <w:rPr>
      <w:rFonts w:ascii="Arial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63478"/>
    <w:pPr>
      <w:keepNext/>
      <w:spacing w:before="120" w:after="120"/>
      <w:ind w:left="142" w:hanging="142"/>
      <w:outlineLvl w:val="0"/>
    </w:pPr>
    <w:rPr>
      <w:rFonts w:cs="Times New Roman"/>
      <w:b/>
      <w:bCs/>
      <w:sz w:val="28"/>
    </w:rPr>
  </w:style>
  <w:style w:type="paragraph" w:styleId="berschrift2">
    <w:name w:val="heading 2"/>
    <w:basedOn w:val="Standard"/>
    <w:next w:val="Standard"/>
    <w:qFormat/>
    <w:rsid w:val="00963478"/>
    <w:pPr>
      <w:keepNext/>
      <w:spacing w:before="120" w:after="120"/>
      <w:outlineLvl w:val="1"/>
    </w:pPr>
    <w:rPr>
      <w:b/>
      <w:bCs/>
      <w:sz w:val="22"/>
      <w:szCs w:val="14"/>
    </w:rPr>
  </w:style>
  <w:style w:type="paragraph" w:styleId="berschrift3">
    <w:name w:val="heading 3"/>
    <w:basedOn w:val="Standard"/>
    <w:next w:val="Standard"/>
    <w:link w:val="berschrift3Zchn"/>
    <w:qFormat/>
    <w:rsid w:val="009D5739"/>
    <w:pPr>
      <w:keepNext/>
      <w:spacing w:line="260" w:lineRule="exact"/>
      <w:outlineLvl w:val="2"/>
    </w:pPr>
    <w:rPr>
      <w:rFonts w:cs="Times New Roman"/>
      <w:b/>
      <w:i/>
      <w:i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9D5739"/>
    <w:pPr>
      <w:keepNext/>
      <w:spacing w:before="120" w:after="120"/>
      <w:outlineLvl w:val="3"/>
    </w:pPr>
    <w:rPr>
      <w:rFonts w:eastAsia="Times" w:cs="Times New Roman"/>
      <w:b/>
      <w:szCs w:val="20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6B3588"/>
    <w:pPr>
      <w:keepNext/>
      <w:jc w:val="center"/>
      <w:outlineLvl w:val="4"/>
    </w:pPr>
    <w:rPr>
      <w:rFonts w:ascii="Avant Garde" w:hAnsi="Avant Garde" w:cs="Times New Roman"/>
      <w:sz w:val="48"/>
      <w:szCs w:val="20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6B3588"/>
    <w:pPr>
      <w:spacing w:before="24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6B3588"/>
    <w:pPr>
      <w:spacing w:before="24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6B3588"/>
    <w:pPr>
      <w:spacing w:before="240"/>
      <w:outlineLvl w:val="7"/>
    </w:pPr>
    <w:rPr>
      <w:rFonts w:ascii="Times New Roman" w:hAnsi="Times New Roman" w:cs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6B3588"/>
    <w:pPr>
      <w:spacing w:before="24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1Links0cmVor12ptNach3pt">
    <w:name w:val="Formatvorlage Überschrift 1 + Links:  0 cm Vor:  12 pt Nach:  3 pt"/>
    <w:basedOn w:val="berschrift1"/>
    <w:rsid w:val="00057E61"/>
    <w:rPr>
      <w:color w:val="333399"/>
    </w:rPr>
  </w:style>
  <w:style w:type="paragraph" w:customStyle="1" w:styleId="Formatvorlage1">
    <w:name w:val="Formatvorlage1"/>
    <w:basedOn w:val="Standard"/>
    <w:rsid w:val="006957E2"/>
    <w:pPr>
      <w:tabs>
        <w:tab w:val="left" w:pos="964"/>
        <w:tab w:val="num" w:pos="1134"/>
      </w:tabs>
      <w:ind w:left="994"/>
      <w:jc w:val="both"/>
    </w:pPr>
    <w:rPr>
      <w:rFonts w:cs="Times New Roman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907F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907F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07F8D"/>
    <w:pPr>
      <w:spacing w:after="100" w:line="276" w:lineRule="auto"/>
      <w:ind w:left="440"/>
    </w:pPr>
    <w:rPr>
      <w:rFonts w:ascii="Calibri" w:hAnsi="Calibri" w:cs="Times New Roman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B3588"/>
    <w:pPr>
      <w:keepLines/>
      <w:spacing w:before="480"/>
      <w:ind w:left="0" w:firstLine="0"/>
      <w:outlineLvl w:val="9"/>
    </w:pPr>
    <w:rPr>
      <w:rFonts w:ascii="Cambria" w:hAnsi="Cambria"/>
      <w:color w:val="365F91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9D5739"/>
    <w:rPr>
      <w:rFonts w:ascii="Arial" w:hAnsi="Arial"/>
      <w:b/>
      <w:i/>
      <w:iCs/>
      <w:sz w:val="2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D5739"/>
    <w:rPr>
      <w:rFonts w:ascii="Arial" w:eastAsia="Times" w:hAnsi="Arial"/>
      <w:b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6B3588"/>
    <w:rPr>
      <w:rFonts w:ascii="Avant Garde" w:hAnsi="Avant Garde"/>
      <w:sz w:val="48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6B3588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B3588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B3588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B3588"/>
    <w:rPr>
      <w:rFonts w:ascii="Arial" w:hAnsi="Arial" w:cs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rsid w:val="005A3A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A3A1D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rsid w:val="00D062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6202"/>
    <w:rPr>
      <w:rFonts w:ascii="Century Gothic" w:hAnsi="Century Gothic" w:cs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D062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6202"/>
    <w:rPr>
      <w:rFonts w:ascii="Century Gothic" w:hAnsi="Century Gothic" w:cs="Arial"/>
      <w:sz w:val="22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4272E"/>
    <w:rPr>
      <w:color w:val="808080"/>
    </w:rPr>
  </w:style>
  <w:style w:type="table" w:styleId="Tabellenraster">
    <w:name w:val="Table Grid"/>
    <w:basedOn w:val="NormaleTabelle"/>
    <w:rsid w:val="00B9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08342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83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8342E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83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8342E"/>
    <w:rPr>
      <w:rFonts w:ascii="Arial" w:hAnsi="Arial" w:cs="Arial"/>
      <w:b/>
      <w:bCs/>
      <w:lang w:eastAsia="de-DE"/>
    </w:rPr>
  </w:style>
  <w:style w:type="paragraph" w:styleId="berarbeitung">
    <w:name w:val="Revision"/>
    <w:hidden/>
    <w:uiPriority w:val="99"/>
    <w:semiHidden/>
    <w:rsid w:val="005F3E39"/>
    <w:rPr>
      <w:rFonts w:ascii="Arial" w:hAnsi="Arial" w:cs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269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1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800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0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0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037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7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0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917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3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2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3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5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111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2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40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8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267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0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ecruitment\Candidate_Overview_DE_EN_V2.1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2A42-3477-4DF0-A60B-169B46FA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Candidate_Overview_DE_EN_V2.10</Template>
  <TotalTime>0</TotalTime>
  <Pages>3</Pages>
  <Words>970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NAME_FirstName_Candidate_Overview_YYYYMMDD</vt:lpstr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NAME_FirstName_Candidate_Overview_YYYYMMDD</dc:title>
  <dc:creator>Rita Ouwehand</dc:creator>
  <cp:lastModifiedBy>Rita Ouwehand</cp:lastModifiedBy>
  <cp:revision>2</cp:revision>
  <cp:lastPrinted>2018-05-25T13:24:00Z</cp:lastPrinted>
  <dcterms:created xsi:type="dcterms:W3CDTF">2018-12-05T15:39:00Z</dcterms:created>
  <dcterms:modified xsi:type="dcterms:W3CDTF">2018-12-05T15:39:00Z</dcterms:modified>
</cp:coreProperties>
</file>