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AB" w:rsidRPr="00903F45" w:rsidRDefault="001E5FA3" w:rsidP="00565AAB">
      <w:pPr>
        <w:rPr>
          <w:b/>
          <w:sz w:val="28"/>
          <w:szCs w:val="28"/>
        </w:rPr>
      </w:pPr>
      <w:r w:rsidRPr="00364E12">
        <w:rPr>
          <w:b/>
          <w:sz w:val="28"/>
          <w:szCs w:val="28"/>
          <w:lang w:val="fr-CH"/>
        </w:rPr>
        <w:t>Aperçu</w:t>
      </w:r>
      <w:r w:rsidR="00C6138F" w:rsidRPr="00364E12">
        <w:rPr>
          <w:b/>
          <w:sz w:val="28"/>
          <w:szCs w:val="28"/>
          <w:lang w:val="fr-CH"/>
        </w:rPr>
        <w:t xml:space="preserve"> </w:t>
      </w:r>
      <w:r w:rsidR="00E837F9" w:rsidRPr="00364E12">
        <w:rPr>
          <w:b/>
          <w:sz w:val="28"/>
          <w:szCs w:val="28"/>
          <w:lang w:val="fr-CH"/>
        </w:rPr>
        <w:t>candidat</w:t>
      </w:r>
      <w:r w:rsidR="00260C79">
        <w:rPr>
          <w:b/>
          <w:sz w:val="28"/>
          <w:szCs w:val="28"/>
        </w:rPr>
        <w:t xml:space="preserve"> / </w:t>
      </w:r>
      <w:r w:rsidR="007638AA">
        <w:rPr>
          <w:b/>
          <w:sz w:val="28"/>
          <w:szCs w:val="28"/>
          <w:lang w:val="en-US"/>
        </w:rPr>
        <w:t>C</w:t>
      </w:r>
      <w:r w:rsidR="00260C79" w:rsidRPr="00260C79">
        <w:rPr>
          <w:b/>
          <w:sz w:val="28"/>
          <w:szCs w:val="28"/>
          <w:lang w:val="en-US"/>
        </w:rPr>
        <w:t>andidate</w:t>
      </w:r>
      <w:r w:rsidR="007638AA">
        <w:rPr>
          <w:b/>
          <w:sz w:val="28"/>
          <w:szCs w:val="28"/>
          <w:lang w:val="en-US"/>
        </w:rPr>
        <w:t xml:space="preserve"> Overview</w:t>
      </w:r>
    </w:p>
    <w:p w:rsidR="00565AAB" w:rsidRPr="002C1CD7" w:rsidRDefault="00565AAB" w:rsidP="00565AAB">
      <w:pPr>
        <w:rPr>
          <w:b/>
          <w:sz w:val="18"/>
          <w:szCs w:val="18"/>
        </w:rPr>
      </w:pPr>
    </w:p>
    <w:tbl>
      <w:tblPr>
        <w:tblW w:w="9072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547"/>
        <w:gridCol w:w="1989"/>
        <w:gridCol w:w="2268"/>
        <w:gridCol w:w="2268"/>
      </w:tblGrid>
      <w:tr w:rsidR="00903F45" w:rsidRPr="002C1CD7" w:rsidTr="00C727A0">
        <w:trPr>
          <w:trHeight w:val="567"/>
        </w:trPr>
        <w:tc>
          <w:tcPr>
            <w:tcW w:w="2547" w:type="dxa"/>
            <w:vAlign w:val="center"/>
          </w:tcPr>
          <w:p w:rsidR="00903F45" w:rsidRPr="00C727A0" w:rsidRDefault="007638AA" w:rsidP="00514927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Candidature en tant que</w:t>
            </w:r>
          </w:p>
          <w:p w:rsidR="00884CC4" w:rsidRPr="00DB3994" w:rsidRDefault="00884CC4" w:rsidP="00514927">
            <w:pPr>
              <w:rPr>
                <w:sz w:val="18"/>
                <w:szCs w:val="18"/>
                <w:lang w:val="fr-FR"/>
              </w:rPr>
            </w:pPr>
            <w:r w:rsidRPr="00DB3994">
              <w:rPr>
                <w:sz w:val="18"/>
                <w:szCs w:val="18"/>
                <w:lang w:val="fr-FR"/>
              </w:rPr>
              <w:t>Application as</w:t>
            </w:r>
          </w:p>
        </w:tc>
        <w:bookmarkStart w:id="0" w:name="Text11"/>
        <w:tc>
          <w:tcPr>
            <w:tcW w:w="6525" w:type="dxa"/>
            <w:gridSpan w:val="3"/>
            <w:vAlign w:val="center"/>
          </w:tcPr>
          <w:p w:rsidR="00903F45" w:rsidRPr="00C727A0" w:rsidRDefault="00991BA6" w:rsidP="00E837F9">
            <w:pPr>
              <w:rPr>
                <w:b/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03F45" w:rsidRPr="00C727A0">
              <w:rPr>
                <w:sz w:val="18"/>
                <w:szCs w:val="18"/>
              </w:rPr>
              <w:instrText xml:space="preserve"> FORMTEXT </w:instrText>
            </w:r>
            <w:r w:rsidRPr="00C727A0">
              <w:rPr>
                <w:sz w:val="18"/>
                <w:szCs w:val="18"/>
              </w:rPr>
            </w:r>
            <w:r w:rsidRPr="00C727A0">
              <w:rPr>
                <w:sz w:val="18"/>
                <w:szCs w:val="18"/>
              </w:rPr>
              <w:fldChar w:fldCharType="separate"/>
            </w:r>
            <w:bookmarkStart w:id="1" w:name="_GoBack"/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bookmarkEnd w:id="1"/>
            <w:r w:rsidRPr="00C727A0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7E47EE" w:rsidRPr="002C1CD7" w:rsidTr="00C727A0">
        <w:trPr>
          <w:trHeight w:val="567"/>
        </w:trPr>
        <w:tc>
          <w:tcPr>
            <w:tcW w:w="2547" w:type="dxa"/>
            <w:vAlign w:val="center"/>
          </w:tcPr>
          <w:p w:rsidR="007E47EE" w:rsidRPr="00C727A0" w:rsidRDefault="007638AA" w:rsidP="007E47EE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Réf. Annonce</w:t>
            </w:r>
          </w:p>
          <w:p w:rsidR="00884CC4" w:rsidRPr="00C727A0" w:rsidRDefault="00884CC4" w:rsidP="007E47EE">
            <w:pPr>
              <w:rPr>
                <w:sz w:val="18"/>
                <w:szCs w:val="18"/>
                <w:lang w:val="en-US"/>
              </w:rPr>
            </w:pPr>
            <w:r w:rsidRPr="00C727A0">
              <w:rPr>
                <w:sz w:val="18"/>
                <w:szCs w:val="18"/>
                <w:lang w:val="en-US"/>
              </w:rPr>
              <w:t>Request-No.</w:t>
            </w:r>
          </w:p>
        </w:tc>
        <w:tc>
          <w:tcPr>
            <w:tcW w:w="1989" w:type="dxa"/>
            <w:vAlign w:val="center"/>
          </w:tcPr>
          <w:p w:rsidR="007E47EE" w:rsidRPr="00C727A0" w:rsidRDefault="00991BA6" w:rsidP="007E47EE">
            <w:pPr>
              <w:rPr>
                <w:b/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47EE" w:rsidRPr="00C727A0">
              <w:rPr>
                <w:sz w:val="18"/>
                <w:szCs w:val="18"/>
              </w:rPr>
              <w:instrText xml:space="preserve"> FORMTEXT </w:instrText>
            </w:r>
            <w:r w:rsidRPr="00C727A0">
              <w:rPr>
                <w:sz w:val="18"/>
                <w:szCs w:val="18"/>
              </w:rPr>
            </w:r>
            <w:r w:rsidRPr="00C727A0">
              <w:rPr>
                <w:sz w:val="18"/>
                <w:szCs w:val="18"/>
              </w:rPr>
              <w:fldChar w:fldCharType="separate"/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Pr="00C727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E47EE" w:rsidRPr="00C727A0" w:rsidRDefault="007E47EE" w:rsidP="007E47EE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Dat</w:t>
            </w:r>
            <w:r w:rsidR="00E837F9" w:rsidRPr="00C727A0">
              <w:rPr>
                <w:b/>
                <w:sz w:val="18"/>
                <w:szCs w:val="18"/>
                <w:lang w:val="fr-CH"/>
              </w:rPr>
              <w:t>e</w:t>
            </w:r>
          </w:p>
          <w:p w:rsidR="00884CC4" w:rsidRPr="00C727A0" w:rsidRDefault="00884CC4" w:rsidP="007E47EE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t>Date</w:t>
            </w:r>
          </w:p>
        </w:tc>
        <w:tc>
          <w:tcPr>
            <w:tcW w:w="2268" w:type="dxa"/>
            <w:vAlign w:val="center"/>
          </w:tcPr>
          <w:p w:rsidR="007E47EE" w:rsidRPr="00C727A0" w:rsidRDefault="00991BA6" w:rsidP="007E47EE">
            <w:pPr>
              <w:rPr>
                <w:b/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47EE" w:rsidRPr="00C727A0">
              <w:rPr>
                <w:sz w:val="18"/>
                <w:szCs w:val="18"/>
              </w:rPr>
              <w:instrText xml:space="preserve"> FORMTEXT </w:instrText>
            </w:r>
            <w:r w:rsidRPr="00C727A0">
              <w:rPr>
                <w:sz w:val="18"/>
                <w:szCs w:val="18"/>
              </w:rPr>
            </w:r>
            <w:r w:rsidRPr="00C727A0">
              <w:rPr>
                <w:sz w:val="18"/>
                <w:szCs w:val="18"/>
              </w:rPr>
              <w:fldChar w:fldCharType="separate"/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Pr="00C727A0">
              <w:rPr>
                <w:sz w:val="18"/>
                <w:szCs w:val="18"/>
              </w:rPr>
              <w:fldChar w:fldCharType="end"/>
            </w:r>
          </w:p>
        </w:tc>
      </w:tr>
    </w:tbl>
    <w:p w:rsidR="00F9188B" w:rsidRPr="002C1CD7" w:rsidRDefault="00F9188B" w:rsidP="00565AAB">
      <w:pPr>
        <w:rPr>
          <w:sz w:val="18"/>
          <w:szCs w:val="18"/>
        </w:rPr>
      </w:pPr>
    </w:p>
    <w:tbl>
      <w:tblPr>
        <w:tblW w:w="9074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"/>
        <w:gridCol w:w="1131"/>
        <w:gridCol w:w="570"/>
        <w:gridCol w:w="563"/>
        <w:gridCol w:w="1138"/>
        <w:gridCol w:w="564"/>
        <w:gridCol w:w="570"/>
        <w:gridCol w:w="567"/>
        <w:gridCol w:w="567"/>
        <w:gridCol w:w="1136"/>
      </w:tblGrid>
      <w:tr w:rsidR="008167C7" w:rsidRPr="002C1CD7" w:rsidTr="00C727A0">
        <w:trPr>
          <w:trHeight w:val="510"/>
        </w:trPr>
        <w:tc>
          <w:tcPr>
            <w:tcW w:w="2262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E837F9" w:rsidP="00514927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Nom</w:t>
            </w:r>
          </w:p>
          <w:p w:rsidR="00514927" w:rsidRPr="00C727A0" w:rsidRDefault="00514927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t xml:space="preserve">Last </w:t>
            </w:r>
            <w:r w:rsidRPr="00C727A0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270" w:type="dxa"/>
            <w:gridSpan w:val="4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991BA6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C727A0">
              <w:rPr>
                <w:sz w:val="18"/>
                <w:szCs w:val="18"/>
              </w:rPr>
              <w:instrText xml:space="preserve"> FORMTEXT </w:instrText>
            </w:r>
            <w:r w:rsidRPr="00C727A0">
              <w:rPr>
                <w:sz w:val="18"/>
                <w:szCs w:val="18"/>
              </w:rPr>
            </w:r>
            <w:r w:rsidRPr="00C727A0">
              <w:rPr>
                <w:sz w:val="18"/>
                <w:szCs w:val="18"/>
              </w:rPr>
              <w:fldChar w:fldCharType="separate"/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Pr="00C727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E837F9" w:rsidP="00514927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Prénom</w:t>
            </w:r>
          </w:p>
          <w:p w:rsidR="00514927" w:rsidRPr="00C727A0" w:rsidRDefault="00514927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t xml:space="preserve">First </w:t>
            </w:r>
            <w:r w:rsidRPr="00C727A0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270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C727A0" w:rsidRDefault="00991BA6" w:rsidP="00C727A0">
            <w:pPr>
              <w:tabs>
                <w:tab w:val="left" w:pos="3132"/>
              </w:tabs>
              <w:ind w:right="208"/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C727A0">
              <w:rPr>
                <w:sz w:val="18"/>
                <w:szCs w:val="18"/>
              </w:rPr>
              <w:instrText xml:space="preserve"> FORMTEXT </w:instrText>
            </w:r>
            <w:r w:rsidRPr="00C727A0">
              <w:rPr>
                <w:sz w:val="18"/>
                <w:szCs w:val="18"/>
              </w:rPr>
            </w:r>
            <w:r w:rsidRPr="00C727A0">
              <w:rPr>
                <w:sz w:val="18"/>
                <w:szCs w:val="18"/>
              </w:rPr>
              <w:fldChar w:fldCharType="separate"/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Pr="00C727A0">
              <w:rPr>
                <w:sz w:val="18"/>
                <w:szCs w:val="18"/>
              </w:rPr>
              <w:fldChar w:fldCharType="end"/>
            </w:r>
          </w:p>
        </w:tc>
      </w:tr>
      <w:tr w:rsidR="008167C7" w:rsidRPr="002C1CD7" w:rsidTr="00C727A0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C727A0" w:rsidRDefault="00E837F9" w:rsidP="00514927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No. de portable</w:t>
            </w:r>
          </w:p>
          <w:p w:rsidR="00514927" w:rsidRPr="00DB3994" w:rsidRDefault="00514927" w:rsidP="00514927">
            <w:pPr>
              <w:rPr>
                <w:sz w:val="18"/>
                <w:szCs w:val="18"/>
                <w:lang w:val="fr-FR"/>
              </w:rPr>
            </w:pPr>
            <w:r w:rsidRPr="00DB3994">
              <w:rPr>
                <w:sz w:val="18"/>
                <w:szCs w:val="18"/>
                <w:lang w:val="fr-FR"/>
              </w:rPr>
              <w:t>Mobile phone</w:t>
            </w:r>
          </w:p>
        </w:tc>
        <w:tc>
          <w:tcPr>
            <w:tcW w:w="22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991BA6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C727A0">
              <w:rPr>
                <w:sz w:val="18"/>
                <w:szCs w:val="18"/>
              </w:rPr>
              <w:instrText xml:space="preserve"> FORMTEXT </w:instrText>
            </w:r>
            <w:r w:rsidRPr="00C727A0">
              <w:rPr>
                <w:sz w:val="18"/>
                <w:szCs w:val="18"/>
              </w:rPr>
            </w:r>
            <w:r w:rsidRPr="00C727A0">
              <w:rPr>
                <w:sz w:val="18"/>
                <w:szCs w:val="18"/>
              </w:rPr>
              <w:fldChar w:fldCharType="separate"/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Pr="00C727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C727A0" w:rsidRDefault="00514927" w:rsidP="00514927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E</w:t>
            </w:r>
            <w:r w:rsidR="00884CC4" w:rsidRPr="00C727A0">
              <w:rPr>
                <w:b/>
                <w:sz w:val="18"/>
                <w:szCs w:val="18"/>
                <w:lang w:val="fr-CH"/>
              </w:rPr>
              <w:t>-</w:t>
            </w:r>
            <w:r w:rsidR="00E837F9" w:rsidRPr="00C727A0">
              <w:rPr>
                <w:b/>
                <w:sz w:val="18"/>
                <w:szCs w:val="18"/>
                <w:lang w:val="fr-CH"/>
              </w:rPr>
              <w:t>m</w:t>
            </w:r>
            <w:r w:rsidRPr="00C727A0">
              <w:rPr>
                <w:b/>
                <w:sz w:val="18"/>
                <w:szCs w:val="18"/>
                <w:lang w:val="fr-CH"/>
              </w:rPr>
              <w:t>ail</w:t>
            </w:r>
          </w:p>
          <w:p w:rsidR="00514927" w:rsidRPr="00C727A0" w:rsidRDefault="00514927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t>Email</w:t>
            </w:r>
          </w:p>
        </w:tc>
        <w:tc>
          <w:tcPr>
            <w:tcW w:w="22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C727A0" w:rsidRDefault="00991BA6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C727A0">
              <w:rPr>
                <w:sz w:val="18"/>
                <w:szCs w:val="18"/>
              </w:rPr>
              <w:instrText xml:space="preserve"> FORMTEXT </w:instrText>
            </w:r>
            <w:r w:rsidRPr="00C727A0">
              <w:rPr>
                <w:sz w:val="18"/>
                <w:szCs w:val="18"/>
              </w:rPr>
            </w:r>
            <w:r w:rsidRPr="00C727A0">
              <w:rPr>
                <w:sz w:val="18"/>
                <w:szCs w:val="18"/>
              </w:rPr>
              <w:fldChar w:fldCharType="separate"/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Pr="00C727A0">
              <w:rPr>
                <w:sz w:val="18"/>
                <w:szCs w:val="18"/>
              </w:rPr>
              <w:fldChar w:fldCharType="end"/>
            </w:r>
          </w:p>
        </w:tc>
      </w:tr>
      <w:tr w:rsidR="008167C7" w:rsidRPr="002C1CD7" w:rsidTr="00C727A0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C727A0" w:rsidRDefault="00E837F9" w:rsidP="00514927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Date de naissance</w:t>
            </w:r>
          </w:p>
          <w:p w:rsidR="00514927" w:rsidRPr="00DB3994" w:rsidRDefault="00514927" w:rsidP="00514927">
            <w:pPr>
              <w:rPr>
                <w:sz w:val="18"/>
                <w:szCs w:val="18"/>
                <w:lang w:val="fr-FR"/>
              </w:rPr>
            </w:pPr>
            <w:r w:rsidRPr="00DB3994">
              <w:rPr>
                <w:sz w:val="18"/>
                <w:szCs w:val="18"/>
                <w:lang w:val="fr-FR"/>
              </w:rPr>
              <w:t>Date of birth</w:t>
            </w:r>
          </w:p>
        </w:tc>
        <w:tc>
          <w:tcPr>
            <w:tcW w:w="22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991BA6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C727A0">
              <w:rPr>
                <w:sz w:val="18"/>
                <w:szCs w:val="18"/>
              </w:rPr>
              <w:instrText xml:space="preserve"> FORMTEXT </w:instrText>
            </w:r>
            <w:r w:rsidRPr="00C727A0">
              <w:rPr>
                <w:sz w:val="18"/>
                <w:szCs w:val="18"/>
              </w:rPr>
            </w:r>
            <w:r w:rsidRPr="00C727A0">
              <w:rPr>
                <w:sz w:val="18"/>
                <w:szCs w:val="18"/>
              </w:rPr>
              <w:fldChar w:fldCharType="separate"/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Pr="00C727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DB3994" w:rsidRDefault="00E837F9" w:rsidP="00514927">
            <w:pPr>
              <w:rPr>
                <w:b/>
                <w:sz w:val="18"/>
                <w:szCs w:val="18"/>
                <w:lang w:val="en-US"/>
              </w:rPr>
            </w:pPr>
            <w:r w:rsidRPr="00DB3994">
              <w:rPr>
                <w:b/>
                <w:sz w:val="18"/>
                <w:szCs w:val="18"/>
                <w:lang w:val="en-US"/>
              </w:rPr>
              <w:t xml:space="preserve">Lieu d‘origine* </w:t>
            </w:r>
            <w:r w:rsidR="00514927" w:rsidRPr="00DB3994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DB3994">
              <w:rPr>
                <w:b/>
                <w:sz w:val="18"/>
                <w:szCs w:val="18"/>
                <w:lang w:val="en-US"/>
              </w:rPr>
              <w:t>Pays</w:t>
            </w:r>
          </w:p>
          <w:p w:rsidR="00514927" w:rsidRPr="00C727A0" w:rsidRDefault="00514927" w:rsidP="00514927">
            <w:pPr>
              <w:rPr>
                <w:sz w:val="18"/>
                <w:szCs w:val="18"/>
                <w:lang w:val="en-GB"/>
              </w:rPr>
            </w:pPr>
            <w:r w:rsidRPr="00C727A0">
              <w:rPr>
                <w:sz w:val="18"/>
                <w:szCs w:val="18"/>
                <w:lang w:val="en-GB"/>
              </w:rPr>
              <w:t>Home town / Country</w:t>
            </w:r>
          </w:p>
        </w:tc>
        <w:tc>
          <w:tcPr>
            <w:tcW w:w="22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C727A0" w:rsidRDefault="00991BA6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C727A0">
              <w:rPr>
                <w:sz w:val="18"/>
                <w:szCs w:val="18"/>
              </w:rPr>
              <w:instrText xml:space="preserve"> FORMTEXT </w:instrText>
            </w:r>
            <w:r w:rsidRPr="00C727A0">
              <w:rPr>
                <w:sz w:val="18"/>
                <w:szCs w:val="18"/>
              </w:rPr>
            </w:r>
            <w:r w:rsidRPr="00C727A0">
              <w:rPr>
                <w:sz w:val="18"/>
                <w:szCs w:val="18"/>
              </w:rPr>
              <w:fldChar w:fldCharType="separate"/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="00023067" w:rsidRPr="00C727A0">
              <w:rPr>
                <w:noProof/>
                <w:sz w:val="18"/>
                <w:szCs w:val="18"/>
              </w:rPr>
              <w:t> </w:t>
            </w:r>
            <w:r w:rsidRPr="00C727A0">
              <w:rPr>
                <w:sz w:val="18"/>
                <w:szCs w:val="18"/>
              </w:rPr>
              <w:fldChar w:fldCharType="end"/>
            </w:r>
          </w:p>
        </w:tc>
      </w:tr>
      <w:tr w:rsidR="008167C7" w:rsidRPr="002C1CD7" w:rsidTr="00C727A0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E837F9" w:rsidP="00514927">
            <w:pPr>
              <w:rPr>
                <w:b/>
                <w:sz w:val="18"/>
                <w:szCs w:val="18"/>
              </w:rPr>
            </w:pPr>
            <w:r w:rsidRPr="00C727A0">
              <w:rPr>
                <w:b/>
                <w:sz w:val="18"/>
                <w:szCs w:val="18"/>
              </w:rPr>
              <w:t>Sexe</w:t>
            </w:r>
          </w:p>
          <w:p w:rsidR="00514927" w:rsidRPr="00C727A0" w:rsidRDefault="00514927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t>Sex</w:t>
            </w:r>
          </w:p>
        </w:tc>
        <w:tc>
          <w:tcPr>
            <w:tcW w:w="22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991BA6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927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514927" w:rsidRPr="00C727A0">
              <w:rPr>
                <w:sz w:val="18"/>
                <w:szCs w:val="18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>masculin</w:t>
            </w:r>
            <w:r w:rsidR="00E837F9" w:rsidRPr="00C727A0">
              <w:rPr>
                <w:sz w:val="18"/>
                <w:szCs w:val="18"/>
              </w:rPr>
              <w:t xml:space="preserve"> </w:t>
            </w:r>
            <w:r w:rsidR="00514927" w:rsidRPr="00C727A0">
              <w:rPr>
                <w:sz w:val="18"/>
                <w:szCs w:val="18"/>
              </w:rPr>
              <w:t>/ male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991BA6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514927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2"/>
            <w:r w:rsidR="00514927" w:rsidRPr="00C727A0">
              <w:rPr>
                <w:sz w:val="18"/>
                <w:szCs w:val="18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>féminin</w:t>
            </w:r>
            <w:r w:rsidR="00E837F9" w:rsidRPr="00C727A0">
              <w:rPr>
                <w:sz w:val="18"/>
                <w:szCs w:val="18"/>
              </w:rPr>
              <w:t xml:space="preserve"> </w:t>
            </w:r>
            <w:r w:rsidR="00514927" w:rsidRPr="00C727A0">
              <w:rPr>
                <w:sz w:val="18"/>
                <w:szCs w:val="18"/>
              </w:rPr>
              <w:t xml:space="preserve">/ </w:t>
            </w:r>
            <w:r w:rsidR="00514927" w:rsidRPr="00C727A0">
              <w:rPr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2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C727A0" w:rsidRDefault="00514927" w:rsidP="00514927">
            <w:pPr>
              <w:rPr>
                <w:sz w:val="18"/>
                <w:szCs w:val="18"/>
              </w:rPr>
            </w:pPr>
          </w:p>
        </w:tc>
      </w:tr>
      <w:tr w:rsidR="008167C7" w:rsidRPr="002C1CD7" w:rsidTr="00C727A0">
        <w:trPr>
          <w:trHeight w:val="510"/>
        </w:trPr>
        <w:tc>
          <w:tcPr>
            <w:tcW w:w="2262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E837F9" w:rsidRPr="00C727A0" w:rsidRDefault="00E837F9" w:rsidP="00E837F9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Etat civil</w:t>
            </w:r>
          </w:p>
          <w:p w:rsidR="00514927" w:rsidRPr="00C727A0" w:rsidRDefault="00514927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  <w:lang w:val="en-US"/>
              </w:rPr>
              <w:t>Civil</w:t>
            </w:r>
            <w:r w:rsidRPr="00C727A0">
              <w:rPr>
                <w:sz w:val="18"/>
                <w:szCs w:val="18"/>
              </w:rPr>
              <w:t xml:space="preserve"> </w:t>
            </w:r>
            <w:r w:rsidRPr="00C727A0">
              <w:rPr>
                <w:sz w:val="18"/>
                <w:szCs w:val="18"/>
                <w:lang w:val="en-US"/>
              </w:rPr>
              <w:t>status</w:t>
            </w:r>
          </w:p>
        </w:tc>
        <w:tc>
          <w:tcPr>
            <w:tcW w:w="22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991BA6" w:rsidP="00C727A0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514927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3"/>
            <w:r w:rsidR="00514927" w:rsidRPr="00C727A0">
              <w:rPr>
                <w:sz w:val="18"/>
                <w:szCs w:val="18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>marié</w:t>
            </w:r>
            <w:r w:rsidR="00E837F9" w:rsidRPr="00C727A0">
              <w:rPr>
                <w:sz w:val="18"/>
                <w:szCs w:val="18"/>
              </w:rPr>
              <w:t xml:space="preserve"> </w:t>
            </w:r>
            <w:r w:rsidR="00514927" w:rsidRPr="00C727A0">
              <w:rPr>
                <w:sz w:val="18"/>
                <w:szCs w:val="18"/>
              </w:rPr>
              <w:t xml:space="preserve">/ </w:t>
            </w:r>
            <w:r w:rsidR="00514927" w:rsidRPr="00C727A0">
              <w:rPr>
                <w:sz w:val="18"/>
                <w:szCs w:val="18"/>
                <w:lang w:val="en-US"/>
              </w:rPr>
              <w:t>married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991BA6" w:rsidP="00514927">
            <w:pPr>
              <w:rPr>
                <w:sz w:val="18"/>
                <w:szCs w:val="18"/>
                <w:lang w:val="en-GB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9"/>
            <w:r w:rsidR="00514927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4"/>
            <w:r w:rsidR="00514927" w:rsidRPr="00C727A0">
              <w:rPr>
                <w:sz w:val="18"/>
                <w:szCs w:val="18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 xml:space="preserve">célibataire </w:t>
            </w:r>
            <w:r w:rsidR="00514927" w:rsidRPr="00C727A0">
              <w:rPr>
                <w:sz w:val="18"/>
                <w:szCs w:val="18"/>
              </w:rPr>
              <w:t xml:space="preserve">/ </w:t>
            </w:r>
            <w:r w:rsidR="00514927" w:rsidRPr="00C727A0">
              <w:rPr>
                <w:sz w:val="18"/>
                <w:szCs w:val="18"/>
                <w:lang w:val="en-US"/>
              </w:rPr>
              <w:t>single</w:t>
            </w:r>
          </w:p>
        </w:tc>
        <w:tc>
          <w:tcPr>
            <w:tcW w:w="22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C727A0" w:rsidRDefault="00514927" w:rsidP="00514927">
            <w:pPr>
              <w:rPr>
                <w:sz w:val="18"/>
                <w:szCs w:val="18"/>
              </w:rPr>
            </w:pPr>
          </w:p>
        </w:tc>
      </w:tr>
      <w:tr w:rsidR="008167C7" w:rsidRPr="002C1CD7" w:rsidTr="00C727A0">
        <w:trPr>
          <w:trHeight w:val="510"/>
        </w:trPr>
        <w:tc>
          <w:tcPr>
            <w:tcW w:w="2262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C727A0" w:rsidRDefault="00514927" w:rsidP="00514927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991BA6" w:rsidP="00C727A0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2"/>
            <w:r w:rsidR="00514927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5"/>
            <w:r w:rsidR="00514927" w:rsidRPr="00C727A0">
              <w:rPr>
                <w:sz w:val="18"/>
                <w:szCs w:val="18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>veuf</w:t>
            </w:r>
            <w:r w:rsidR="00E837F9" w:rsidRPr="00C727A0">
              <w:rPr>
                <w:sz w:val="18"/>
                <w:szCs w:val="18"/>
              </w:rPr>
              <w:t xml:space="preserve"> </w:t>
            </w:r>
            <w:r w:rsidR="00514927" w:rsidRPr="00C727A0">
              <w:rPr>
                <w:sz w:val="18"/>
                <w:szCs w:val="18"/>
              </w:rPr>
              <w:t xml:space="preserve">/ </w:t>
            </w:r>
            <w:r w:rsidR="00514927" w:rsidRPr="00C727A0">
              <w:rPr>
                <w:sz w:val="18"/>
                <w:szCs w:val="18"/>
                <w:lang w:val="en-US"/>
              </w:rPr>
              <w:t>widowed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991BA6" w:rsidP="00C727A0">
            <w:pPr>
              <w:tabs>
                <w:tab w:val="left" w:pos="290"/>
              </w:tabs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0"/>
            <w:r w:rsidR="00514927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6"/>
            <w:r w:rsidR="00514927" w:rsidRPr="00C727A0">
              <w:rPr>
                <w:sz w:val="18"/>
                <w:szCs w:val="18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>séparé</w:t>
            </w:r>
            <w:r w:rsidR="00E837F9" w:rsidRPr="00C727A0">
              <w:rPr>
                <w:sz w:val="18"/>
                <w:szCs w:val="18"/>
              </w:rPr>
              <w:t xml:space="preserve"> </w:t>
            </w:r>
            <w:r w:rsidR="00514927" w:rsidRPr="00C727A0">
              <w:rPr>
                <w:sz w:val="18"/>
                <w:szCs w:val="18"/>
              </w:rPr>
              <w:t>/</w:t>
            </w:r>
            <w:r w:rsidR="00E837F9" w:rsidRPr="00C727A0">
              <w:rPr>
                <w:sz w:val="18"/>
                <w:szCs w:val="18"/>
              </w:rPr>
              <w:t xml:space="preserve"> </w:t>
            </w:r>
            <w:r w:rsidR="00514927" w:rsidRPr="00C727A0">
              <w:rPr>
                <w:sz w:val="18"/>
                <w:szCs w:val="18"/>
                <w:lang w:val="en-US"/>
              </w:rPr>
              <w:t>separated</w:t>
            </w:r>
          </w:p>
        </w:tc>
        <w:tc>
          <w:tcPr>
            <w:tcW w:w="22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C727A0" w:rsidRDefault="00991BA6" w:rsidP="00514927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1"/>
            <w:r w:rsidR="00514927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7"/>
            <w:r w:rsidR="00514927" w:rsidRPr="00C727A0">
              <w:rPr>
                <w:sz w:val="18"/>
                <w:szCs w:val="18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>divorcé</w:t>
            </w:r>
            <w:r w:rsidR="00E837F9" w:rsidRPr="00C727A0">
              <w:rPr>
                <w:sz w:val="18"/>
                <w:szCs w:val="18"/>
              </w:rPr>
              <w:t xml:space="preserve"> </w:t>
            </w:r>
            <w:r w:rsidR="00514927" w:rsidRPr="00C727A0">
              <w:rPr>
                <w:sz w:val="18"/>
                <w:szCs w:val="18"/>
              </w:rPr>
              <w:t xml:space="preserve">/ </w:t>
            </w:r>
            <w:r w:rsidR="00514927" w:rsidRPr="00C727A0">
              <w:rPr>
                <w:sz w:val="18"/>
                <w:szCs w:val="18"/>
                <w:lang w:val="en-US"/>
              </w:rPr>
              <w:t>divorced</w:t>
            </w:r>
          </w:p>
        </w:tc>
      </w:tr>
      <w:tr w:rsidR="008167C7" w:rsidRPr="002C1CD7" w:rsidTr="00C727A0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E837F9" w:rsidRPr="00C727A0" w:rsidRDefault="00E837F9" w:rsidP="00E837F9">
            <w:pPr>
              <w:rPr>
                <w:b/>
                <w:sz w:val="18"/>
                <w:szCs w:val="18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Nationalité</w:t>
            </w:r>
          </w:p>
          <w:p w:rsidR="00514927" w:rsidRPr="00C727A0" w:rsidRDefault="00514927" w:rsidP="00514927">
            <w:pPr>
              <w:rPr>
                <w:sz w:val="18"/>
                <w:szCs w:val="18"/>
                <w:lang w:val="en-US"/>
              </w:rPr>
            </w:pPr>
            <w:r w:rsidRPr="00C727A0">
              <w:rPr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2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C727A0" w:rsidRDefault="00991BA6" w:rsidP="00514927">
            <w:pPr>
              <w:rPr>
                <w:sz w:val="18"/>
                <w:szCs w:val="18"/>
                <w:lang w:val="en-US"/>
              </w:rPr>
            </w:pPr>
            <w:r w:rsidRPr="00C727A0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C727A0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C727A0">
              <w:rPr>
                <w:sz w:val="18"/>
                <w:szCs w:val="18"/>
                <w:lang w:val="en-US"/>
              </w:rPr>
            </w:r>
            <w:r w:rsidRPr="00C727A0">
              <w:rPr>
                <w:sz w:val="18"/>
                <w:szCs w:val="18"/>
                <w:lang w:val="en-US"/>
              </w:rPr>
              <w:fldChar w:fldCharType="separate"/>
            </w:r>
            <w:r w:rsidR="00023067" w:rsidRPr="00C727A0">
              <w:rPr>
                <w:noProof/>
                <w:sz w:val="18"/>
                <w:szCs w:val="18"/>
                <w:lang w:val="en-US"/>
              </w:rPr>
              <w:t> </w:t>
            </w:r>
            <w:r w:rsidR="00023067" w:rsidRPr="00C727A0">
              <w:rPr>
                <w:noProof/>
                <w:sz w:val="18"/>
                <w:szCs w:val="18"/>
                <w:lang w:val="en-US"/>
              </w:rPr>
              <w:t> </w:t>
            </w:r>
            <w:r w:rsidR="00023067" w:rsidRPr="00C727A0">
              <w:rPr>
                <w:noProof/>
                <w:sz w:val="18"/>
                <w:szCs w:val="18"/>
                <w:lang w:val="en-US"/>
              </w:rPr>
              <w:t> </w:t>
            </w:r>
            <w:r w:rsidR="00023067" w:rsidRPr="00C727A0">
              <w:rPr>
                <w:noProof/>
                <w:sz w:val="18"/>
                <w:szCs w:val="18"/>
                <w:lang w:val="en-US"/>
              </w:rPr>
              <w:t> </w:t>
            </w:r>
            <w:r w:rsidR="00023067" w:rsidRPr="00C727A0">
              <w:rPr>
                <w:noProof/>
                <w:sz w:val="18"/>
                <w:szCs w:val="18"/>
                <w:lang w:val="en-US"/>
              </w:rPr>
              <w:t> </w:t>
            </w:r>
            <w:r w:rsidRPr="00C727A0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C727A0" w:rsidRDefault="00514927" w:rsidP="00C727A0">
            <w:pPr>
              <w:spacing w:before="120"/>
              <w:rPr>
                <w:sz w:val="18"/>
                <w:szCs w:val="18"/>
                <w:lang w:val="en-US"/>
              </w:rPr>
            </w:pPr>
          </w:p>
        </w:tc>
      </w:tr>
      <w:tr w:rsidR="008167C7" w:rsidRPr="002C1CD7" w:rsidTr="00C727A0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903F45" w:rsidRPr="00C727A0" w:rsidRDefault="00903F45" w:rsidP="00903F45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P</w:t>
            </w:r>
            <w:r w:rsidR="00E837F9" w:rsidRPr="00C727A0">
              <w:rPr>
                <w:b/>
                <w:sz w:val="18"/>
                <w:szCs w:val="18"/>
                <w:lang w:val="fr-CH"/>
              </w:rPr>
              <w:t>ermis de conduire</w:t>
            </w:r>
          </w:p>
          <w:p w:rsidR="00903F45" w:rsidRPr="00DB3994" w:rsidRDefault="007638AA" w:rsidP="007638AA">
            <w:pPr>
              <w:rPr>
                <w:sz w:val="18"/>
                <w:szCs w:val="18"/>
                <w:lang w:val="fr-FR"/>
              </w:rPr>
            </w:pPr>
            <w:r w:rsidRPr="00DB3994">
              <w:rPr>
                <w:sz w:val="18"/>
                <w:szCs w:val="18"/>
                <w:lang w:val="fr-FR"/>
              </w:rPr>
              <w:t xml:space="preserve">Driver's </w:t>
            </w:r>
            <w:r w:rsidR="00241572" w:rsidRPr="00DB3994">
              <w:rPr>
                <w:sz w:val="18"/>
                <w:szCs w:val="18"/>
                <w:lang w:val="fr-FR"/>
              </w:rPr>
              <w:t>l</w:t>
            </w:r>
            <w:r w:rsidR="00E53E97" w:rsidRPr="00DB3994">
              <w:rPr>
                <w:sz w:val="18"/>
                <w:szCs w:val="18"/>
                <w:lang w:val="fr-FR"/>
              </w:rPr>
              <w:t>icense</w:t>
            </w:r>
          </w:p>
        </w:tc>
        <w:tc>
          <w:tcPr>
            <w:tcW w:w="22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C727A0" w:rsidRDefault="00991BA6" w:rsidP="00C727A0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903F45" w:rsidRPr="00C727A0">
              <w:rPr>
                <w:sz w:val="18"/>
                <w:szCs w:val="18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>Oui</w:t>
            </w:r>
            <w:r w:rsidR="00903F45" w:rsidRPr="00C727A0">
              <w:rPr>
                <w:sz w:val="18"/>
                <w:szCs w:val="18"/>
              </w:rPr>
              <w:t xml:space="preserve"> / </w:t>
            </w:r>
            <w:r w:rsidR="00903F45" w:rsidRPr="00C727A0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C727A0" w:rsidRDefault="00991BA6" w:rsidP="00E837F9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903F45" w:rsidRPr="00C727A0">
              <w:rPr>
                <w:sz w:val="18"/>
                <w:szCs w:val="18"/>
              </w:rPr>
              <w:t xml:space="preserve"> </w:t>
            </w:r>
            <w:r w:rsidR="00903F45" w:rsidRPr="00C727A0">
              <w:rPr>
                <w:sz w:val="18"/>
                <w:szCs w:val="18"/>
                <w:lang w:val="fr-CH"/>
              </w:rPr>
              <w:t>N</w:t>
            </w:r>
            <w:r w:rsidR="00E837F9" w:rsidRPr="00C727A0">
              <w:rPr>
                <w:sz w:val="18"/>
                <w:szCs w:val="18"/>
                <w:lang w:val="fr-CH"/>
              </w:rPr>
              <w:t>on</w:t>
            </w:r>
            <w:r w:rsidR="00903F45" w:rsidRPr="00C727A0">
              <w:rPr>
                <w:sz w:val="18"/>
                <w:szCs w:val="18"/>
              </w:rPr>
              <w:t xml:space="preserve"> / </w:t>
            </w:r>
            <w:r w:rsidR="00903F45" w:rsidRPr="00C727A0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22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903F45" w:rsidRPr="00C727A0" w:rsidRDefault="00903F45" w:rsidP="00903F45">
            <w:pPr>
              <w:rPr>
                <w:sz w:val="18"/>
                <w:szCs w:val="18"/>
              </w:rPr>
            </w:pPr>
          </w:p>
        </w:tc>
      </w:tr>
      <w:tr w:rsidR="008167C7" w:rsidRPr="002C1CD7" w:rsidTr="00C727A0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903F45" w:rsidRPr="00C727A0" w:rsidRDefault="007638AA" w:rsidP="00903F45">
            <w:pPr>
              <w:rPr>
                <w:b/>
                <w:spacing w:val="-6"/>
                <w:sz w:val="18"/>
                <w:szCs w:val="18"/>
                <w:lang w:val="fr-CH"/>
              </w:rPr>
            </w:pPr>
            <w:r w:rsidRPr="00C727A0">
              <w:rPr>
                <w:b/>
                <w:spacing w:val="-6"/>
                <w:sz w:val="18"/>
                <w:szCs w:val="18"/>
                <w:lang w:val="fr-CH"/>
              </w:rPr>
              <w:t>V</w:t>
            </w:r>
            <w:r w:rsidR="00E837F9" w:rsidRPr="00C727A0">
              <w:rPr>
                <w:b/>
                <w:spacing w:val="-6"/>
                <w:sz w:val="18"/>
                <w:szCs w:val="18"/>
                <w:lang w:val="fr-CH"/>
              </w:rPr>
              <w:t>oiture disponible</w:t>
            </w:r>
          </w:p>
          <w:p w:rsidR="00903F45" w:rsidRPr="00DB3994" w:rsidRDefault="00903F45" w:rsidP="00903F45">
            <w:pPr>
              <w:rPr>
                <w:sz w:val="18"/>
                <w:szCs w:val="18"/>
                <w:lang w:val="fr-FR"/>
              </w:rPr>
            </w:pPr>
            <w:r w:rsidRPr="00DB3994">
              <w:rPr>
                <w:sz w:val="18"/>
                <w:szCs w:val="18"/>
                <w:lang w:val="fr-FR"/>
              </w:rPr>
              <w:t>Own car available</w:t>
            </w:r>
          </w:p>
        </w:tc>
        <w:tc>
          <w:tcPr>
            <w:tcW w:w="22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C727A0" w:rsidRDefault="00991BA6" w:rsidP="00C727A0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903F45" w:rsidRPr="00C727A0">
              <w:rPr>
                <w:sz w:val="18"/>
                <w:szCs w:val="18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>Oui</w:t>
            </w:r>
            <w:r w:rsidR="00E837F9" w:rsidRPr="00C727A0">
              <w:rPr>
                <w:sz w:val="18"/>
                <w:szCs w:val="18"/>
              </w:rPr>
              <w:t xml:space="preserve"> </w:t>
            </w:r>
            <w:r w:rsidR="00903F45" w:rsidRPr="00C727A0">
              <w:rPr>
                <w:sz w:val="18"/>
                <w:szCs w:val="18"/>
              </w:rPr>
              <w:t xml:space="preserve">/ </w:t>
            </w:r>
            <w:r w:rsidR="00903F45" w:rsidRPr="00C727A0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C727A0" w:rsidRDefault="00991BA6" w:rsidP="00E837F9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903F45" w:rsidRPr="00C727A0">
              <w:rPr>
                <w:sz w:val="18"/>
                <w:szCs w:val="18"/>
              </w:rPr>
              <w:t xml:space="preserve"> </w:t>
            </w:r>
            <w:r w:rsidR="00903F45" w:rsidRPr="00C727A0">
              <w:rPr>
                <w:sz w:val="18"/>
                <w:szCs w:val="18"/>
                <w:lang w:val="fr-CH"/>
              </w:rPr>
              <w:t>N</w:t>
            </w:r>
            <w:r w:rsidR="00E837F9" w:rsidRPr="00C727A0">
              <w:rPr>
                <w:sz w:val="18"/>
                <w:szCs w:val="18"/>
                <w:lang w:val="fr-CH"/>
              </w:rPr>
              <w:t>o</w:t>
            </w:r>
            <w:r w:rsidR="00903F45" w:rsidRPr="00C727A0">
              <w:rPr>
                <w:sz w:val="18"/>
                <w:szCs w:val="18"/>
                <w:lang w:val="fr-CH"/>
              </w:rPr>
              <w:t>n</w:t>
            </w:r>
            <w:r w:rsidR="00903F45" w:rsidRPr="00C727A0">
              <w:rPr>
                <w:sz w:val="18"/>
                <w:szCs w:val="18"/>
              </w:rPr>
              <w:t xml:space="preserve"> / </w:t>
            </w:r>
            <w:r w:rsidR="00903F45" w:rsidRPr="00C727A0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22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903F45" w:rsidRPr="00C727A0" w:rsidRDefault="00903F45" w:rsidP="00903F45">
            <w:pPr>
              <w:rPr>
                <w:sz w:val="18"/>
                <w:szCs w:val="18"/>
              </w:rPr>
            </w:pPr>
          </w:p>
        </w:tc>
      </w:tr>
      <w:tr w:rsidR="007E47EE" w:rsidRPr="002C1CD7" w:rsidTr="00C727A0">
        <w:trPr>
          <w:trHeight w:hRule="exact" w:val="964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E837F9" w:rsidRPr="00C727A0" w:rsidRDefault="00E837F9" w:rsidP="00E837F9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Permis de travail</w:t>
            </w:r>
          </w:p>
          <w:p w:rsidR="00514927" w:rsidRPr="00DB3994" w:rsidRDefault="00514927" w:rsidP="00514927">
            <w:pPr>
              <w:rPr>
                <w:sz w:val="18"/>
                <w:szCs w:val="18"/>
                <w:lang w:val="fr-FR"/>
              </w:rPr>
            </w:pPr>
            <w:r w:rsidRPr="00DB3994">
              <w:rPr>
                <w:sz w:val="18"/>
                <w:szCs w:val="18"/>
                <w:lang w:val="fr-FR"/>
              </w:rPr>
              <w:t>Work permit</w:t>
            </w:r>
          </w:p>
        </w:tc>
        <w:tc>
          <w:tcPr>
            <w:tcW w:w="6812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DB3994" w:rsidRDefault="00991BA6" w:rsidP="00C727A0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fr-FR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1"/>
            <w:r w:rsidR="00514927" w:rsidRPr="00DB3994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8"/>
            <w:r w:rsidR="00514927" w:rsidRPr="00DB3994">
              <w:rPr>
                <w:sz w:val="18"/>
                <w:szCs w:val="18"/>
                <w:lang w:val="fr-FR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>doit être demandé</w:t>
            </w:r>
            <w:r w:rsidR="00E837F9" w:rsidRPr="00DB3994">
              <w:rPr>
                <w:sz w:val="18"/>
                <w:szCs w:val="18"/>
                <w:lang w:val="fr-FR"/>
              </w:rPr>
              <w:t xml:space="preserve"> </w:t>
            </w:r>
            <w:r w:rsidR="00514927" w:rsidRPr="00DB3994">
              <w:rPr>
                <w:sz w:val="18"/>
                <w:szCs w:val="18"/>
                <w:lang w:val="fr-FR"/>
              </w:rPr>
              <w:t>/ must be requested</w:t>
            </w:r>
          </w:p>
          <w:p w:rsidR="00514927" w:rsidRPr="00DB3994" w:rsidRDefault="00991BA6" w:rsidP="00C727A0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fr-FR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2"/>
            <w:r w:rsidR="00514927" w:rsidRPr="00DB3994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9"/>
            <w:r w:rsidR="00514927" w:rsidRPr="00DB3994">
              <w:rPr>
                <w:sz w:val="18"/>
                <w:szCs w:val="18"/>
                <w:lang w:val="fr-FR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FR"/>
              </w:rPr>
              <w:t>ne s'applique pas</w:t>
            </w:r>
            <w:r w:rsidR="00E837F9" w:rsidRPr="00DB3994">
              <w:rPr>
                <w:sz w:val="18"/>
                <w:szCs w:val="18"/>
                <w:lang w:val="fr-FR"/>
              </w:rPr>
              <w:t xml:space="preserve"> </w:t>
            </w:r>
            <w:r w:rsidR="00514927" w:rsidRPr="00DB3994">
              <w:rPr>
                <w:sz w:val="18"/>
                <w:szCs w:val="18"/>
                <w:lang w:val="fr-FR"/>
              </w:rPr>
              <w:t>/ does not apply</w:t>
            </w:r>
          </w:p>
          <w:p w:rsidR="00514927" w:rsidRPr="00C727A0" w:rsidRDefault="00991BA6" w:rsidP="00C727A0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3"/>
            <w:r w:rsidR="00514927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10"/>
            <w:r w:rsidR="00514927" w:rsidRPr="00C727A0">
              <w:rPr>
                <w:sz w:val="18"/>
                <w:szCs w:val="18"/>
              </w:rPr>
              <w:t xml:space="preserve"> </w:t>
            </w:r>
            <w:r w:rsidR="00E837F9" w:rsidRPr="00C727A0">
              <w:rPr>
                <w:sz w:val="18"/>
                <w:szCs w:val="18"/>
                <w:lang w:val="fr-CH"/>
              </w:rPr>
              <w:t>disponible</w:t>
            </w:r>
            <w:r w:rsidR="00E837F9" w:rsidRPr="00C727A0">
              <w:rPr>
                <w:sz w:val="18"/>
                <w:szCs w:val="18"/>
              </w:rPr>
              <w:t xml:space="preserve"> </w:t>
            </w:r>
            <w:r w:rsidR="00514927" w:rsidRPr="00C727A0">
              <w:rPr>
                <w:sz w:val="18"/>
                <w:szCs w:val="18"/>
              </w:rPr>
              <w:t xml:space="preserve">/ </w:t>
            </w:r>
            <w:r w:rsidR="00514927" w:rsidRPr="00C727A0">
              <w:rPr>
                <w:sz w:val="18"/>
                <w:szCs w:val="18"/>
                <w:lang w:val="en-US"/>
              </w:rPr>
              <w:t>existing</w:t>
            </w:r>
          </w:p>
        </w:tc>
      </w:tr>
      <w:tr w:rsidR="008167C7" w:rsidRPr="002C1CD7" w:rsidTr="00C727A0">
        <w:trPr>
          <w:trHeight w:val="510"/>
        </w:trPr>
        <w:tc>
          <w:tcPr>
            <w:tcW w:w="4532" w:type="dxa"/>
            <w:gridSpan w:val="5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DB3994" w:rsidRDefault="00E837F9" w:rsidP="00903F45">
            <w:pPr>
              <w:rPr>
                <w:sz w:val="18"/>
                <w:szCs w:val="18"/>
                <w:lang w:val="fr-FR"/>
              </w:rPr>
            </w:pPr>
            <w:r w:rsidRPr="00C727A0">
              <w:rPr>
                <w:b/>
                <w:sz w:val="18"/>
                <w:szCs w:val="18"/>
                <w:lang w:val="fr-FR"/>
              </w:rPr>
              <w:t>Si permis de travail disponible, quel type</w:t>
            </w:r>
            <w:r w:rsidRPr="00DB3994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DB3994">
              <w:rPr>
                <w:b/>
                <w:sz w:val="18"/>
                <w:szCs w:val="18"/>
                <w:lang w:val="fr-FR"/>
              </w:rPr>
              <w:br/>
            </w:r>
            <w:r w:rsidR="00D07CD0" w:rsidRPr="00DB3994">
              <w:rPr>
                <w:sz w:val="18"/>
                <w:szCs w:val="18"/>
                <w:lang w:val="fr-FR"/>
              </w:rPr>
              <w:t xml:space="preserve">If work permit existing, which </w:t>
            </w:r>
            <w:r w:rsidR="00903F45" w:rsidRPr="00DB3994">
              <w:rPr>
                <w:sz w:val="18"/>
                <w:szCs w:val="18"/>
                <w:lang w:val="fr-FR"/>
              </w:rPr>
              <w:t>type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C727A0" w:rsidRDefault="00991BA6" w:rsidP="00C727A0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8"/>
            <w:r w:rsidR="00D07CD0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11"/>
            <w:r w:rsidR="00D07CD0" w:rsidRPr="00C727A0">
              <w:rPr>
                <w:sz w:val="18"/>
                <w:szCs w:val="18"/>
              </w:rPr>
              <w:t xml:space="preserve"> L</w:t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C727A0" w:rsidRDefault="00991BA6" w:rsidP="00C727A0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9"/>
            <w:r w:rsidR="00D07CD0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12"/>
            <w:r w:rsidR="00D07CD0" w:rsidRPr="00C727A0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C727A0" w:rsidRDefault="00991BA6" w:rsidP="00C727A0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0"/>
            <w:r w:rsidR="00D07CD0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13"/>
            <w:r w:rsidR="00D07CD0" w:rsidRPr="00C727A0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D07CD0" w:rsidRPr="00C727A0" w:rsidRDefault="00991BA6" w:rsidP="00C727A0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1"/>
            <w:r w:rsidR="00D07CD0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bookmarkEnd w:id="14"/>
            <w:r w:rsidR="00D07CD0" w:rsidRPr="00C727A0">
              <w:rPr>
                <w:sz w:val="18"/>
                <w:szCs w:val="18"/>
              </w:rPr>
              <w:t xml:space="preserve"> G</w:t>
            </w:r>
          </w:p>
        </w:tc>
      </w:tr>
      <w:tr w:rsidR="008167C7" w:rsidRPr="002C1CD7" w:rsidTr="00C727A0">
        <w:trPr>
          <w:trHeight w:val="794"/>
        </w:trPr>
        <w:tc>
          <w:tcPr>
            <w:tcW w:w="3399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6752F" w:rsidRPr="00C727A0" w:rsidRDefault="007638AA" w:rsidP="009A4813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Avez-vous des éléments entrés au c</w:t>
            </w:r>
            <w:r w:rsidR="004A3779" w:rsidRPr="00C727A0">
              <w:rPr>
                <w:b/>
                <w:sz w:val="18"/>
                <w:szCs w:val="18"/>
                <w:lang w:val="fr-CH"/>
              </w:rPr>
              <w:t xml:space="preserve">asier </w:t>
            </w:r>
            <w:r w:rsidR="0079496C" w:rsidRPr="00C727A0">
              <w:rPr>
                <w:b/>
                <w:sz w:val="18"/>
                <w:szCs w:val="18"/>
                <w:lang w:val="fr-CH"/>
              </w:rPr>
              <w:t>judiciaire</w:t>
            </w:r>
            <w:r w:rsidRPr="00C727A0">
              <w:rPr>
                <w:b/>
                <w:sz w:val="18"/>
                <w:szCs w:val="18"/>
                <w:lang w:val="fr-CH"/>
              </w:rPr>
              <w:t>?</w:t>
            </w:r>
          </w:p>
          <w:p w:rsidR="0056752F" w:rsidRPr="00C727A0" w:rsidRDefault="007638AA" w:rsidP="007638AA">
            <w:pPr>
              <w:rPr>
                <w:sz w:val="18"/>
                <w:szCs w:val="18"/>
                <w:lang w:val="en-US"/>
              </w:rPr>
            </w:pPr>
            <w:r w:rsidRPr="00C727A0">
              <w:rPr>
                <w:sz w:val="18"/>
                <w:szCs w:val="18"/>
                <w:lang w:val="en-US"/>
              </w:rPr>
              <w:t>Are there any entries in your c</w:t>
            </w:r>
            <w:r w:rsidR="0056752F" w:rsidRPr="00C727A0">
              <w:rPr>
                <w:sz w:val="18"/>
                <w:szCs w:val="18"/>
                <w:lang w:val="en-US"/>
              </w:rPr>
              <w:t>riminal record</w:t>
            </w:r>
          </w:p>
        </w:tc>
        <w:tc>
          <w:tcPr>
            <w:tcW w:w="283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752F" w:rsidRPr="00C727A0" w:rsidRDefault="00991BA6" w:rsidP="00C727A0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56752F" w:rsidRPr="00C727A0">
              <w:rPr>
                <w:sz w:val="18"/>
                <w:szCs w:val="18"/>
              </w:rPr>
              <w:t xml:space="preserve"> </w:t>
            </w:r>
            <w:r w:rsidR="004A3779" w:rsidRPr="00C727A0">
              <w:rPr>
                <w:sz w:val="18"/>
                <w:szCs w:val="18"/>
                <w:lang w:val="fr-CH"/>
              </w:rPr>
              <w:t>Oui</w:t>
            </w:r>
            <w:r w:rsidR="0056752F" w:rsidRPr="00C727A0">
              <w:rPr>
                <w:sz w:val="18"/>
                <w:szCs w:val="18"/>
              </w:rPr>
              <w:t xml:space="preserve"> / </w:t>
            </w:r>
            <w:r w:rsidR="0056752F" w:rsidRPr="00C727A0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4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6752F" w:rsidRPr="00C727A0" w:rsidRDefault="00991BA6" w:rsidP="004A3779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56752F" w:rsidRPr="00C727A0">
              <w:rPr>
                <w:sz w:val="18"/>
                <w:szCs w:val="18"/>
              </w:rPr>
              <w:t xml:space="preserve"> </w:t>
            </w:r>
            <w:r w:rsidR="004A3779" w:rsidRPr="00C727A0">
              <w:rPr>
                <w:sz w:val="18"/>
                <w:szCs w:val="18"/>
              </w:rPr>
              <w:t>Non</w:t>
            </w:r>
            <w:r w:rsidR="0056752F" w:rsidRPr="00C727A0">
              <w:rPr>
                <w:sz w:val="18"/>
                <w:szCs w:val="18"/>
              </w:rPr>
              <w:t xml:space="preserve"> / </w:t>
            </w:r>
            <w:r w:rsidR="0056752F" w:rsidRPr="00C727A0">
              <w:rPr>
                <w:sz w:val="18"/>
                <w:szCs w:val="18"/>
                <w:lang w:val="en-US"/>
              </w:rPr>
              <w:t>No</w:t>
            </w:r>
          </w:p>
        </w:tc>
      </w:tr>
      <w:tr w:rsidR="008167C7" w:rsidRPr="002C1CD7" w:rsidTr="00C72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399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6752F" w:rsidRPr="00C727A0" w:rsidRDefault="007638AA" w:rsidP="009A4813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Avez-vous des poursuites en cours</w:t>
            </w:r>
          </w:p>
          <w:p w:rsidR="0056752F" w:rsidRPr="00C727A0" w:rsidRDefault="007638AA" w:rsidP="00F55FEF">
            <w:pPr>
              <w:rPr>
                <w:sz w:val="18"/>
                <w:szCs w:val="18"/>
                <w:lang w:val="en-US"/>
              </w:rPr>
            </w:pPr>
            <w:r w:rsidRPr="00C727A0">
              <w:rPr>
                <w:sz w:val="18"/>
                <w:szCs w:val="18"/>
                <w:lang w:val="en-US"/>
              </w:rPr>
              <w:t>Do you have any curren</w:t>
            </w:r>
            <w:r w:rsidR="0056752F" w:rsidRPr="00C727A0">
              <w:rPr>
                <w:sz w:val="18"/>
                <w:szCs w:val="18"/>
                <w:lang w:val="en-US"/>
              </w:rPr>
              <w:t xml:space="preserve"> </w:t>
            </w:r>
            <w:r w:rsidR="004A3779" w:rsidRPr="00C727A0">
              <w:rPr>
                <w:sz w:val="18"/>
                <w:szCs w:val="18"/>
                <w:lang w:val="en-US"/>
              </w:rPr>
              <w:t>debt collection</w:t>
            </w:r>
            <w:r w:rsidR="0056752F" w:rsidRPr="00C727A0">
              <w:rPr>
                <w:sz w:val="18"/>
                <w:szCs w:val="18"/>
                <w:lang w:val="en-US"/>
              </w:rPr>
              <w:t xml:space="preserve"> register </w:t>
            </w:r>
            <w:r w:rsidRPr="00C727A0">
              <w:rPr>
                <w:sz w:val="18"/>
                <w:szCs w:val="18"/>
                <w:lang w:val="en-US"/>
              </w:rPr>
              <w:t>entries</w:t>
            </w:r>
          </w:p>
        </w:tc>
        <w:tc>
          <w:tcPr>
            <w:tcW w:w="283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752F" w:rsidRPr="00C727A0" w:rsidRDefault="00991BA6" w:rsidP="00C727A0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56752F" w:rsidRPr="00C727A0">
              <w:rPr>
                <w:sz w:val="18"/>
                <w:szCs w:val="18"/>
              </w:rPr>
              <w:t xml:space="preserve"> Ja / </w:t>
            </w:r>
            <w:r w:rsidR="0056752F" w:rsidRPr="00C727A0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4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6752F" w:rsidRPr="00C727A0" w:rsidRDefault="00991BA6" w:rsidP="00241572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56752F" w:rsidRPr="00C727A0">
              <w:rPr>
                <w:sz w:val="18"/>
                <w:szCs w:val="18"/>
              </w:rPr>
              <w:t xml:space="preserve"> Nein / </w:t>
            </w:r>
            <w:r w:rsidR="0056752F" w:rsidRPr="00C727A0">
              <w:rPr>
                <w:sz w:val="18"/>
                <w:szCs w:val="18"/>
                <w:lang w:val="en-US"/>
              </w:rPr>
              <w:t>No</w:t>
            </w:r>
          </w:p>
        </w:tc>
      </w:tr>
      <w:tr w:rsidR="008167C7" w:rsidRPr="002C1CD7" w:rsidTr="00C727A0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7286B" w:rsidRPr="00C727A0" w:rsidRDefault="004A3779" w:rsidP="0067286B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Disponibilité</w:t>
            </w:r>
          </w:p>
          <w:p w:rsidR="0067286B" w:rsidRPr="00C727A0" w:rsidRDefault="0067286B" w:rsidP="0067286B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  <w:lang w:val="en-US"/>
              </w:rPr>
              <w:t>Availability</w:t>
            </w:r>
          </w:p>
        </w:tc>
        <w:tc>
          <w:tcPr>
            <w:tcW w:w="22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7286B" w:rsidRPr="00C727A0" w:rsidRDefault="00991BA6" w:rsidP="00C727A0">
            <w:pPr>
              <w:ind w:left="227" w:hanging="227"/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86B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67286B" w:rsidRPr="00C727A0">
              <w:rPr>
                <w:sz w:val="18"/>
                <w:szCs w:val="18"/>
              </w:rPr>
              <w:t xml:space="preserve"> </w:t>
            </w:r>
            <w:r w:rsidR="007638AA" w:rsidRPr="00C727A0">
              <w:rPr>
                <w:sz w:val="18"/>
                <w:szCs w:val="18"/>
                <w:lang w:val="fr-CH"/>
              </w:rPr>
              <w:t>immédiate</w:t>
            </w:r>
            <w:r w:rsidR="0067286B" w:rsidRPr="00C727A0">
              <w:rPr>
                <w:sz w:val="18"/>
                <w:szCs w:val="18"/>
              </w:rPr>
              <w:t xml:space="preserve"> / </w:t>
            </w:r>
            <w:r w:rsidR="0067286B" w:rsidRPr="00C727A0">
              <w:rPr>
                <w:sz w:val="18"/>
                <w:szCs w:val="18"/>
                <w:lang w:val="en-US"/>
              </w:rPr>
              <w:t>immediately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7286B" w:rsidRPr="00C727A0" w:rsidRDefault="00991BA6" w:rsidP="007638AA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86B" w:rsidRPr="00C727A0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C727A0">
              <w:rPr>
                <w:sz w:val="18"/>
                <w:szCs w:val="18"/>
              </w:rPr>
              <w:fldChar w:fldCharType="end"/>
            </w:r>
            <w:r w:rsidR="0067286B" w:rsidRPr="00C727A0">
              <w:rPr>
                <w:sz w:val="18"/>
                <w:szCs w:val="18"/>
              </w:rPr>
              <w:t xml:space="preserve"> </w:t>
            </w:r>
            <w:r w:rsidR="004A3779" w:rsidRPr="00C727A0">
              <w:rPr>
                <w:sz w:val="18"/>
                <w:szCs w:val="18"/>
                <w:lang w:val="fr-CH"/>
              </w:rPr>
              <w:t>dès</w:t>
            </w:r>
            <w:r w:rsidR="007638AA" w:rsidRPr="00C727A0">
              <w:rPr>
                <w:sz w:val="18"/>
                <w:szCs w:val="18"/>
                <w:lang w:val="fr-CH"/>
              </w:rPr>
              <w:t xml:space="preserve"> le</w:t>
            </w:r>
            <w:r w:rsidR="0067286B" w:rsidRPr="00C727A0">
              <w:rPr>
                <w:sz w:val="18"/>
                <w:szCs w:val="18"/>
              </w:rPr>
              <w:t xml:space="preserve"> / </w:t>
            </w:r>
            <w:r w:rsidR="007638AA" w:rsidRPr="00C727A0">
              <w:rPr>
                <w:sz w:val="18"/>
                <w:szCs w:val="18"/>
                <w:lang w:val="en-US"/>
              </w:rPr>
              <w:t>starting</w:t>
            </w:r>
            <w:r w:rsidR="0067286B" w:rsidRPr="00C727A0">
              <w:rPr>
                <w:sz w:val="18"/>
                <w:szCs w:val="18"/>
              </w:rPr>
              <w:t>:</w:t>
            </w:r>
          </w:p>
        </w:tc>
        <w:tc>
          <w:tcPr>
            <w:tcW w:w="22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67286B" w:rsidRPr="00C727A0" w:rsidRDefault="001E7F60" w:rsidP="004E7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DD.MM.YYYY</w:t>
            </w:r>
            <w:r w:rsidRPr="00DB3994">
              <w:rPr>
                <w:sz w:val="18"/>
                <w:szCs w:val="18"/>
                <w:lang w:val="fr-FR"/>
              </w:rPr>
              <w:br/>
            </w:r>
            <w:r w:rsidR="004E7D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E7D07">
              <w:rPr>
                <w:sz w:val="18"/>
                <w:szCs w:val="18"/>
              </w:rPr>
              <w:instrText xml:space="preserve"> FORMTEXT </w:instrText>
            </w:r>
            <w:r w:rsidR="004E7D07">
              <w:rPr>
                <w:sz w:val="18"/>
                <w:szCs w:val="18"/>
              </w:rPr>
            </w:r>
            <w:r w:rsidR="004E7D07">
              <w:rPr>
                <w:sz w:val="18"/>
                <w:szCs w:val="18"/>
              </w:rPr>
              <w:fldChar w:fldCharType="separate"/>
            </w:r>
            <w:r w:rsidR="004E7D07">
              <w:rPr>
                <w:noProof/>
                <w:sz w:val="18"/>
                <w:szCs w:val="18"/>
              </w:rPr>
              <w:t> </w:t>
            </w:r>
            <w:r w:rsidR="004E7D07">
              <w:rPr>
                <w:noProof/>
                <w:sz w:val="18"/>
                <w:szCs w:val="18"/>
              </w:rPr>
              <w:t> </w:t>
            </w:r>
            <w:r w:rsidR="004E7D07">
              <w:rPr>
                <w:noProof/>
                <w:sz w:val="18"/>
                <w:szCs w:val="18"/>
              </w:rPr>
              <w:t> </w:t>
            </w:r>
            <w:r w:rsidR="004E7D07">
              <w:rPr>
                <w:noProof/>
                <w:sz w:val="18"/>
                <w:szCs w:val="18"/>
              </w:rPr>
              <w:t> </w:t>
            </w:r>
            <w:r w:rsidR="004E7D07">
              <w:rPr>
                <w:noProof/>
                <w:sz w:val="18"/>
                <w:szCs w:val="18"/>
              </w:rPr>
              <w:t> </w:t>
            </w:r>
            <w:r w:rsidR="004E7D07">
              <w:rPr>
                <w:sz w:val="18"/>
                <w:szCs w:val="18"/>
              </w:rPr>
              <w:fldChar w:fldCharType="end"/>
            </w:r>
          </w:p>
        </w:tc>
      </w:tr>
      <w:tr w:rsidR="008167C7" w:rsidRPr="002C1CD7" w:rsidTr="00C727A0">
        <w:trPr>
          <w:trHeight w:val="567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67286B" w:rsidRPr="00C727A0" w:rsidRDefault="00F978DF" w:rsidP="00241572">
            <w:pPr>
              <w:rPr>
                <w:b/>
                <w:sz w:val="18"/>
                <w:szCs w:val="18"/>
                <w:lang w:val="fr-CH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Absences prévu</w:t>
            </w:r>
            <w:r w:rsidR="007638AA" w:rsidRPr="00C727A0">
              <w:rPr>
                <w:b/>
                <w:sz w:val="18"/>
                <w:szCs w:val="18"/>
                <w:lang w:val="fr-CH"/>
              </w:rPr>
              <w:t>e</w:t>
            </w:r>
            <w:r w:rsidRPr="00C727A0">
              <w:rPr>
                <w:b/>
                <w:sz w:val="18"/>
                <w:szCs w:val="18"/>
                <w:lang w:val="fr-CH"/>
              </w:rPr>
              <w:t>s</w:t>
            </w:r>
          </w:p>
          <w:p w:rsidR="00241572" w:rsidRPr="00C727A0" w:rsidRDefault="00241572" w:rsidP="00241572">
            <w:pPr>
              <w:rPr>
                <w:sz w:val="18"/>
                <w:szCs w:val="18"/>
              </w:rPr>
            </w:pPr>
            <w:r w:rsidRPr="00C727A0">
              <w:rPr>
                <w:sz w:val="18"/>
                <w:szCs w:val="18"/>
                <w:lang w:val="en-US"/>
              </w:rPr>
              <w:t>Planned absences</w:t>
            </w:r>
          </w:p>
        </w:tc>
        <w:tc>
          <w:tcPr>
            <w:tcW w:w="2270" w:type="dxa"/>
            <w:gridSpan w:val="4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67286B" w:rsidRPr="00461021" w:rsidRDefault="00F978DF" w:rsidP="0067286B">
            <w:pPr>
              <w:rPr>
                <w:b/>
                <w:sz w:val="18"/>
                <w:szCs w:val="18"/>
                <w:lang w:val="en-US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Vacances</w:t>
            </w:r>
            <w:r w:rsidR="0067286B" w:rsidRPr="00461021">
              <w:rPr>
                <w:b/>
                <w:sz w:val="18"/>
                <w:szCs w:val="18"/>
                <w:lang w:val="en-US"/>
              </w:rPr>
              <w:t xml:space="preserve"> /Holidays</w:t>
            </w:r>
          </w:p>
          <w:p w:rsidR="0067286B" w:rsidRPr="00461021" w:rsidRDefault="007638AA" w:rsidP="0067286B">
            <w:pPr>
              <w:rPr>
                <w:sz w:val="18"/>
                <w:szCs w:val="18"/>
                <w:lang w:val="en-US"/>
              </w:rPr>
            </w:pPr>
            <w:bookmarkStart w:id="15" w:name="Text7"/>
            <w:r w:rsidRPr="00461021">
              <w:rPr>
                <w:sz w:val="18"/>
                <w:szCs w:val="18"/>
                <w:lang w:val="en-US"/>
              </w:rPr>
              <w:t xml:space="preserve">Du </w:t>
            </w:r>
            <w:r w:rsidR="001E5FA3" w:rsidRPr="00461021">
              <w:rPr>
                <w:sz w:val="18"/>
                <w:szCs w:val="18"/>
                <w:lang w:val="en-US"/>
              </w:rPr>
              <w:t xml:space="preserve">- </w:t>
            </w:r>
            <w:r w:rsidRPr="00461021">
              <w:rPr>
                <w:sz w:val="18"/>
                <w:szCs w:val="18"/>
                <w:lang w:val="en-US"/>
              </w:rPr>
              <w:t xml:space="preserve">au </w:t>
            </w:r>
            <w:r w:rsidR="0067286B" w:rsidRPr="00461021">
              <w:rPr>
                <w:sz w:val="18"/>
                <w:szCs w:val="18"/>
                <w:lang w:val="en-US"/>
              </w:rPr>
              <w:t xml:space="preserve">/ </w:t>
            </w:r>
            <w:r w:rsidR="0067286B" w:rsidRPr="00C727A0">
              <w:rPr>
                <w:sz w:val="18"/>
                <w:szCs w:val="18"/>
                <w:lang w:val="en-US"/>
              </w:rPr>
              <w:t>From</w:t>
            </w:r>
            <w:r w:rsidR="0067286B" w:rsidRPr="00461021">
              <w:rPr>
                <w:sz w:val="18"/>
                <w:szCs w:val="18"/>
                <w:lang w:val="en-US"/>
              </w:rPr>
              <w:t>-</w:t>
            </w:r>
            <w:r w:rsidR="0067286B" w:rsidRPr="00C727A0">
              <w:rPr>
                <w:sz w:val="18"/>
                <w:szCs w:val="18"/>
                <w:lang w:val="en-US"/>
              </w:rPr>
              <w:t>to</w:t>
            </w:r>
            <w:r w:rsidR="0067286B" w:rsidRPr="00461021">
              <w:rPr>
                <w:sz w:val="18"/>
                <w:szCs w:val="18"/>
                <w:lang w:val="en-US"/>
              </w:rPr>
              <w:t xml:space="preserve">: </w:t>
            </w:r>
          </w:p>
          <w:bookmarkEnd w:id="15"/>
          <w:p w:rsidR="0067286B" w:rsidRPr="00C727A0" w:rsidRDefault="004E7D07" w:rsidP="004E7D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67286B" w:rsidRPr="00461021" w:rsidRDefault="00F978DF" w:rsidP="0067286B">
            <w:pPr>
              <w:rPr>
                <w:b/>
                <w:sz w:val="18"/>
                <w:szCs w:val="18"/>
                <w:lang w:val="en-US"/>
              </w:rPr>
            </w:pPr>
            <w:r w:rsidRPr="00C727A0">
              <w:rPr>
                <w:b/>
                <w:sz w:val="18"/>
                <w:szCs w:val="18"/>
                <w:lang w:val="fr-CH"/>
              </w:rPr>
              <w:t>Service m</w:t>
            </w:r>
            <w:r w:rsidR="0067286B" w:rsidRPr="00C727A0">
              <w:rPr>
                <w:b/>
                <w:sz w:val="18"/>
                <w:szCs w:val="18"/>
                <w:lang w:val="fr-CH"/>
              </w:rPr>
              <w:t>ilit</w:t>
            </w:r>
            <w:r w:rsidRPr="00C727A0">
              <w:rPr>
                <w:b/>
                <w:sz w:val="18"/>
                <w:szCs w:val="18"/>
                <w:lang w:val="fr-CH"/>
              </w:rPr>
              <w:t>aire</w:t>
            </w:r>
            <w:r w:rsidRPr="00461021">
              <w:rPr>
                <w:b/>
                <w:sz w:val="18"/>
                <w:szCs w:val="18"/>
                <w:lang w:val="en-US"/>
              </w:rPr>
              <w:t xml:space="preserve"> </w:t>
            </w:r>
            <w:r w:rsidR="0067286B" w:rsidRPr="00461021">
              <w:rPr>
                <w:b/>
                <w:sz w:val="18"/>
                <w:szCs w:val="18"/>
                <w:lang w:val="en-US"/>
              </w:rPr>
              <w:t>/ Military Service</w:t>
            </w:r>
          </w:p>
          <w:p w:rsidR="0067286B" w:rsidRPr="00461021" w:rsidRDefault="007638AA" w:rsidP="0067286B">
            <w:pPr>
              <w:rPr>
                <w:sz w:val="18"/>
                <w:szCs w:val="18"/>
                <w:lang w:val="en-US"/>
              </w:rPr>
            </w:pPr>
            <w:r w:rsidRPr="00461021">
              <w:rPr>
                <w:sz w:val="18"/>
                <w:szCs w:val="18"/>
                <w:lang w:val="en-US"/>
              </w:rPr>
              <w:t xml:space="preserve">Du </w:t>
            </w:r>
            <w:r w:rsidR="001E5FA3" w:rsidRPr="00461021">
              <w:rPr>
                <w:sz w:val="18"/>
                <w:szCs w:val="18"/>
                <w:lang w:val="en-US"/>
              </w:rPr>
              <w:t xml:space="preserve">- </w:t>
            </w:r>
            <w:r w:rsidRPr="00461021">
              <w:rPr>
                <w:sz w:val="18"/>
                <w:szCs w:val="18"/>
                <w:lang w:val="en-US"/>
              </w:rPr>
              <w:t xml:space="preserve">au </w:t>
            </w:r>
            <w:r w:rsidR="0067286B" w:rsidRPr="00461021">
              <w:rPr>
                <w:sz w:val="18"/>
                <w:szCs w:val="18"/>
                <w:lang w:val="en-US"/>
              </w:rPr>
              <w:t xml:space="preserve">/ </w:t>
            </w:r>
            <w:r w:rsidR="0067286B" w:rsidRPr="00C727A0">
              <w:rPr>
                <w:sz w:val="18"/>
                <w:szCs w:val="18"/>
                <w:lang w:val="en-US"/>
              </w:rPr>
              <w:t>From-to</w:t>
            </w:r>
            <w:r w:rsidR="0067286B" w:rsidRPr="00461021">
              <w:rPr>
                <w:sz w:val="18"/>
                <w:szCs w:val="18"/>
                <w:lang w:val="en-US"/>
              </w:rPr>
              <w:t xml:space="preserve">: </w:t>
            </w:r>
          </w:p>
          <w:p w:rsidR="0067286B" w:rsidRPr="00C727A0" w:rsidRDefault="004E7D07" w:rsidP="00672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:rsidR="0067286B" w:rsidRPr="00461021" w:rsidRDefault="00F978DF" w:rsidP="0067286B">
            <w:pPr>
              <w:rPr>
                <w:b/>
                <w:spacing w:val="-6"/>
                <w:sz w:val="18"/>
                <w:szCs w:val="18"/>
                <w:lang w:val="en-US"/>
              </w:rPr>
            </w:pPr>
            <w:r w:rsidRPr="00461021">
              <w:rPr>
                <w:b/>
                <w:spacing w:val="-6"/>
                <w:sz w:val="18"/>
                <w:szCs w:val="18"/>
                <w:lang w:val="en-US"/>
              </w:rPr>
              <w:t>Formation</w:t>
            </w:r>
            <w:r w:rsidR="0067286B" w:rsidRPr="00461021">
              <w:rPr>
                <w:b/>
                <w:spacing w:val="-6"/>
                <w:sz w:val="18"/>
                <w:szCs w:val="18"/>
                <w:lang w:val="en-US"/>
              </w:rPr>
              <w:t xml:space="preserve"> /</w:t>
            </w:r>
            <w:r w:rsidRPr="00461021">
              <w:rPr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r w:rsidR="007638AA" w:rsidRPr="00461021">
              <w:rPr>
                <w:b/>
                <w:spacing w:val="-6"/>
                <w:sz w:val="18"/>
                <w:szCs w:val="18"/>
                <w:lang w:val="en-US"/>
              </w:rPr>
              <w:t>Training</w:t>
            </w:r>
          </w:p>
          <w:p w:rsidR="0067286B" w:rsidRPr="00461021" w:rsidRDefault="001E5FA3" w:rsidP="0067286B">
            <w:pPr>
              <w:rPr>
                <w:sz w:val="18"/>
                <w:szCs w:val="18"/>
                <w:lang w:val="en-US"/>
              </w:rPr>
            </w:pPr>
            <w:r w:rsidRPr="00461021">
              <w:rPr>
                <w:sz w:val="18"/>
                <w:szCs w:val="18"/>
                <w:lang w:val="en-US"/>
              </w:rPr>
              <w:t>D</w:t>
            </w:r>
            <w:r w:rsidR="007638AA" w:rsidRPr="00461021">
              <w:rPr>
                <w:sz w:val="18"/>
                <w:szCs w:val="18"/>
                <w:lang w:val="en-US"/>
              </w:rPr>
              <w:t>u</w:t>
            </w:r>
            <w:r w:rsidRPr="00461021">
              <w:rPr>
                <w:sz w:val="18"/>
                <w:szCs w:val="18"/>
                <w:lang w:val="en-US"/>
              </w:rPr>
              <w:t xml:space="preserve"> - </w:t>
            </w:r>
            <w:r w:rsidR="007638AA" w:rsidRPr="00461021">
              <w:rPr>
                <w:sz w:val="18"/>
                <w:szCs w:val="18"/>
                <w:lang w:val="en-US"/>
              </w:rPr>
              <w:t xml:space="preserve">au </w:t>
            </w:r>
            <w:r w:rsidR="0067286B" w:rsidRPr="00461021">
              <w:rPr>
                <w:sz w:val="18"/>
                <w:szCs w:val="18"/>
                <w:lang w:val="en-US"/>
              </w:rPr>
              <w:t xml:space="preserve">/ </w:t>
            </w:r>
            <w:r w:rsidR="0067286B" w:rsidRPr="00C727A0">
              <w:rPr>
                <w:sz w:val="18"/>
                <w:szCs w:val="18"/>
                <w:lang w:val="en-US"/>
              </w:rPr>
              <w:t>From-to:</w:t>
            </w:r>
            <w:r w:rsidR="0067286B" w:rsidRPr="00461021">
              <w:rPr>
                <w:sz w:val="18"/>
                <w:szCs w:val="18"/>
                <w:lang w:val="en-US"/>
              </w:rPr>
              <w:t xml:space="preserve"> </w:t>
            </w:r>
          </w:p>
          <w:p w:rsidR="00F26790" w:rsidRDefault="004E7D07" w:rsidP="0046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7286B" w:rsidRPr="00F26790" w:rsidRDefault="0067286B" w:rsidP="00F26790">
            <w:pPr>
              <w:jc w:val="right"/>
              <w:rPr>
                <w:sz w:val="18"/>
                <w:szCs w:val="18"/>
              </w:rPr>
            </w:pPr>
          </w:p>
        </w:tc>
      </w:tr>
      <w:tr w:rsidR="00CB1293" w:rsidRPr="00F26790" w:rsidTr="00E145A0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2268" w:type="dxa"/>
            <w:gridSpan w:val="2"/>
          </w:tcPr>
          <w:p w:rsidR="00CB1293" w:rsidRPr="002C1CD7" w:rsidRDefault="001E5FA3" w:rsidP="00E145A0">
            <w:pPr>
              <w:rPr>
                <w:sz w:val="18"/>
                <w:szCs w:val="18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lastRenderedPageBreak/>
              <w:t>Langues</w:t>
            </w:r>
            <w:r w:rsidR="00260C79">
              <w:rPr>
                <w:b/>
                <w:sz w:val="18"/>
                <w:szCs w:val="18"/>
              </w:rPr>
              <w:br/>
            </w:r>
            <w:r w:rsidR="00CB1293" w:rsidRPr="00000C1F">
              <w:rPr>
                <w:sz w:val="18"/>
                <w:szCs w:val="18"/>
                <w:lang w:val="en-US"/>
              </w:rPr>
              <w:t>Languages</w:t>
            </w:r>
          </w:p>
        </w:tc>
        <w:tc>
          <w:tcPr>
            <w:tcW w:w="1701" w:type="dxa"/>
            <w:gridSpan w:val="2"/>
          </w:tcPr>
          <w:p w:rsidR="00F55FEF" w:rsidRPr="002D1CF2" w:rsidRDefault="00F55FEF" w:rsidP="00E145A0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Connaissances de base</w:t>
            </w:r>
          </w:p>
          <w:p w:rsidR="00CB1293" w:rsidRPr="00260C79" w:rsidRDefault="00F55FEF" w:rsidP="00E145A0">
            <w:pPr>
              <w:rPr>
                <w:sz w:val="18"/>
                <w:szCs w:val="18"/>
                <w:lang w:val="en-US"/>
              </w:rPr>
            </w:pPr>
            <w:r w:rsidRPr="00461021">
              <w:rPr>
                <w:sz w:val="18"/>
                <w:szCs w:val="18"/>
                <w:lang w:val="en-US"/>
              </w:rPr>
              <w:t>B</w:t>
            </w:r>
            <w:r w:rsidR="00241572" w:rsidRPr="00F55FEF">
              <w:rPr>
                <w:sz w:val="18"/>
                <w:szCs w:val="18"/>
                <w:lang w:val="en-US"/>
              </w:rPr>
              <w:t>a</w:t>
            </w:r>
            <w:r w:rsidR="00241572">
              <w:rPr>
                <w:sz w:val="18"/>
                <w:szCs w:val="18"/>
                <w:lang w:val="en-US"/>
              </w:rPr>
              <w:t>sic k</w:t>
            </w:r>
            <w:r w:rsidR="00CB1293" w:rsidRPr="00260C79">
              <w:rPr>
                <w:sz w:val="18"/>
                <w:szCs w:val="18"/>
                <w:lang w:val="en-US"/>
              </w:rPr>
              <w:t>nowledge</w:t>
            </w:r>
          </w:p>
        </w:tc>
        <w:tc>
          <w:tcPr>
            <w:tcW w:w="1701" w:type="dxa"/>
            <w:gridSpan w:val="2"/>
          </w:tcPr>
          <w:p w:rsidR="00CB1293" w:rsidRPr="00260C79" w:rsidRDefault="007638AA" w:rsidP="00E145A0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Bon</w:t>
            </w:r>
            <w:r w:rsidR="00260C79">
              <w:rPr>
                <w:b/>
                <w:sz w:val="18"/>
                <w:szCs w:val="18"/>
              </w:rPr>
              <w:br/>
            </w:r>
            <w:r w:rsidR="00CB1293" w:rsidRPr="00260C79">
              <w:rPr>
                <w:sz w:val="18"/>
                <w:szCs w:val="18"/>
                <w:lang w:val="en-US"/>
              </w:rPr>
              <w:t>Good</w:t>
            </w:r>
          </w:p>
        </w:tc>
        <w:tc>
          <w:tcPr>
            <w:tcW w:w="1701" w:type="dxa"/>
            <w:gridSpan w:val="3"/>
          </w:tcPr>
          <w:p w:rsidR="00CB1293" w:rsidRPr="00260C79" w:rsidRDefault="001E5FA3" w:rsidP="007638AA">
            <w:pPr>
              <w:rPr>
                <w:sz w:val="18"/>
                <w:szCs w:val="18"/>
                <w:lang w:val="en-US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 xml:space="preserve">Très </w:t>
            </w:r>
            <w:r w:rsidR="007638AA">
              <w:rPr>
                <w:b/>
                <w:sz w:val="18"/>
                <w:szCs w:val="18"/>
                <w:lang w:val="fr-CH"/>
              </w:rPr>
              <w:t>bon</w:t>
            </w:r>
            <w:r w:rsidR="00260C79">
              <w:rPr>
                <w:b/>
                <w:sz w:val="18"/>
                <w:szCs w:val="18"/>
              </w:rPr>
              <w:br/>
            </w:r>
            <w:r w:rsidR="00CB1293" w:rsidRPr="00260C79">
              <w:rPr>
                <w:sz w:val="18"/>
                <w:szCs w:val="18"/>
                <w:lang w:val="en-US"/>
              </w:rPr>
              <w:t xml:space="preserve">Very </w:t>
            </w:r>
            <w:r w:rsidR="00241572">
              <w:rPr>
                <w:sz w:val="18"/>
                <w:szCs w:val="18"/>
                <w:lang w:val="en-US"/>
              </w:rPr>
              <w:t>g</w:t>
            </w:r>
            <w:r w:rsidR="00CB1293" w:rsidRPr="00260C79">
              <w:rPr>
                <w:sz w:val="18"/>
                <w:szCs w:val="18"/>
                <w:lang w:val="en-US"/>
              </w:rPr>
              <w:t>ood</w:t>
            </w:r>
          </w:p>
        </w:tc>
        <w:tc>
          <w:tcPr>
            <w:tcW w:w="1701" w:type="dxa"/>
            <w:gridSpan w:val="2"/>
          </w:tcPr>
          <w:p w:rsidR="00CB1293" w:rsidRPr="00DB3994" w:rsidRDefault="007638AA" w:rsidP="007638AA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CH"/>
              </w:rPr>
              <w:t>Courant/</w:t>
            </w:r>
            <w:r w:rsidR="001E5FA3" w:rsidRPr="002D1CF2">
              <w:rPr>
                <w:b/>
                <w:sz w:val="18"/>
                <w:szCs w:val="18"/>
                <w:lang w:val="fr-CH"/>
              </w:rPr>
              <w:t>Langue maternelle</w:t>
            </w:r>
            <w:r w:rsidR="00260C79" w:rsidRPr="00DB3994">
              <w:rPr>
                <w:b/>
                <w:sz w:val="18"/>
                <w:szCs w:val="18"/>
                <w:lang w:val="fr-FR"/>
              </w:rPr>
              <w:br/>
            </w:r>
            <w:r w:rsidRPr="00DB3994">
              <w:rPr>
                <w:sz w:val="18"/>
                <w:szCs w:val="18"/>
                <w:lang w:val="fr-FR"/>
              </w:rPr>
              <w:t>Fluent/Mother tongue</w:t>
            </w:r>
          </w:p>
        </w:tc>
      </w:tr>
      <w:tr w:rsidR="001E5FA3" w:rsidRPr="002C1CD7" w:rsidTr="001E5FA3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1E5FA3" w:rsidRPr="002C1CD7" w:rsidRDefault="00991BA6" w:rsidP="001E5FA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FA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E5FA3" w:rsidRPr="002C1CD7">
              <w:rPr>
                <w:sz w:val="18"/>
                <w:szCs w:val="18"/>
              </w:rPr>
              <w:t xml:space="preserve"> </w:t>
            </w:r>
            <w:r w:rsidR="001E5FA3" w:rsidRPr="002D1CF2">
              <w:rPr>
                <w:sz w:val="18"/>
                <w:szCs w:val="18"/>
                <w:lang w:val="fr-CH"/>
              </w:rPr>
              <w:t>Français</w:t>
            </w:r>
            <w:r w:rsidR="001E5FA3">
              <w:rPr>
                <w:sz w:val="18"/>
                <w:szCs w:val="18"/>
              </w:rPr>
              <w:t xml:space="preserve"> / French</w:t>
            </w:r>
          </w:p>
        </w:tc>
        <w:tc>
          <w:tcPr>
            <w:tcW w:w="1701" w:type="dxa"/>
            <w:gridSpan w:val="2"/>
            <w:vAlign w:val="center"/>
          </w:tcPr>
          <w:p w:rsidR="001E5FA3" w:rsidRPr="002C1CD7" w:rsidRDefault="00991BA6" w:rsidP="001E5FA3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FA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E5FA3" w:rsidRDefault="00991BA6" w:rsidP="001E5FA3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FA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1E5FA3" w:rsidRDefault="00991BA6" w:rsidP="001E5FA3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FA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E5FA3" w:rsidRDefault="00991BA6" w:rsidP="001E5FA3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FA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CB1293" w:rsidRPr="002C1CD7" w:rsidTr="0018793B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CB1293" w:rsidRPr="00CD15C6" w:rsidRDefault="00991BA6" w:rsidP="001E5FA3">
            <w:pPr>
              <w:rPr>
                <w:b/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</w:t>
            </w:r>
            <w:r w:rsidR="001E5FA3" w:rsidRPr="002D1CF2">
              <w:rPr>
                <w:sz w:val="18"/>
                <w:szCs w:val="18"/>
                <w:lang w:val="fr-CH"/>
              </w:rPr>
              <w:t>Allemand</w:t>
            </w:r>
            <w:r w:rsidR="001E5FA3">
              <w:rPr>
                <w:sz w:val="18"/>
                <w:szCs w:val="18"/>
              </w:rPr>
              <w:t xml:space="preserve"> </w:t>
            </w:r>
            <w:r w:rsidR="00CB1293">
              <w:rPr>
                <w:sz w:val="18"/>
                <w:szCs w:val="18"/>
              </w:rPr>
              <w:t>/ German</w:t>
            </w:r>
          </w:p>
        </w:tc>
        <w:tc>
          <w:tcPr>
            <w:tcW w:w="1701" w:type="dxa"/>
            <w:gridSpan w:val="2"/>
            <w:vAlign w:val="center"/>
          </w:tcPr>
          <w:p w:rsidR="00CB1293" w:rsidRPr="002C1CD7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CB1293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CB1293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CB1293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CB1293" w:rsidRPr="002C1CD7" w:rsidTr="0018793B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CB1293" w:rsidRPr="002C1CD7" w:rsidRDefault="00991BA6" w:rsidP="001E5FA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</w:t>
            </w:r>
            <w:r w:rsidR="001E5FA3" w:rsidRPr="002D1CF2">
              <w:rPr>
                <w:sz w:val="18"/>
                <w:szCs w:val="18"/>
                <w:lang w:val="fr-CH"/>
              </w:rPr>
              <w:t>Anglais</w:t>
            </w:r>
            <w:r w:rsidR="00260C79">
              <w:rPr>
                <w:sz w:val="18"/>
                <w:szCs w:val="18"/>
              </w:rPr>
              <w:t xml:space="preserve"> / English</w:t>
            </w:r>
          </w:p>
        </w:tc>
        <w:tc>
          <w:tcPr>
            <w:tcW w:w="1701" w:type="dxa"/>
            <w:gridSpan w:val="2"/>
            <w:vAlign w:val="center"/>
          </w:tcPr>
          <w:p w:rsidR="00CB1293" w:rsidRPr="002C1CD7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CB1293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CB1293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CB1293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CB1293" w:rsidRPr="002C1CD7" w:rsidTr="0018793B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CB1293" w:rsidRPr="002C1CD7" w:rsidRDefault="00991BA6" w:rsidP="00884CC4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0C7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CB1293" w:rsidRPr="002C1CD7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CB1293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CB1293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CB1293" w:rsidRDefault="00991BA6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884CC4" w:rsidRPr="002C1CD7" w:rsidTr="0018793B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884CC4" w:rsidRPr="002C1CD7" w:rsidRDefault="00991BA6" w:rsidP="008C1141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884CC4" w:rsidRPr="002C1CD7">
              <w:rPr>
                <w:sz w:val="18"/>
                <w:szCs w:val="18"/>
              </w:rPr>
              <w:t xml:space="preserve"> </w:t>
            </w:r>
            <w:r w:rsidRPr="002C1CD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884CC4" w:rsidRPr="002C1CD7" w:rsidRDefault="00991BA6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884CC4" w:rsidRDefault="00991BA6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884CC4" w:rsidRDefault="00991BA6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884CC4" w:rsidRDefault="00991BA6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</w:tbl>
    <w:p w:rsidR="00D07CD0" w:rsidRPr="002C1CD7" w:rsidRDefault="00D07CD0">
      <w:pPr>
        <w:rPr>
          <w:sz w:val="18"/>
          <w:szCs w:val="18"/>
        </w:rPr>
      </w:pPr>
    </w:p>
    <w:tbl>
      <w:tblPr>
        <w:tblW w:w="9071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133"/>
        <w:gridCol w:w="1134"/>
        <w:gridCol w:w="1700"/>
        <w:gridCol w:w="569"/>
        <w:gridCol w:w="2270"/>
      </w:tblGrid>
      <w:tr w:rsidR="008B3899" w:rsidRPr="00F26790" w:rsidTr="00260C79">
        <w:trPr>
          <w:trHeight w:val="397"/>
        </w:trPr>
        <w:tc>
          <w:tcPr>
            <w:tcW w:w="9071" w:type="dxa"/>
            <w:gridSpan w:val="6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18793B" w:rsidRPr="00DB3994" w:rsidRDefault="001E5FA3" w:rsidP="007638AA">
            <w:pPr>
              <w:rPr>
                <w:sz w:val="18"/>
                <w:szCs w:val="18"/>
                <w:lang w:val="fr-FR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Emploi actuel</w:t>
            </w:r>
            <w:r w:rsidR="008B3899" w:rsidRPr="002D1CF2">
              <w:rPr>
                <w:b/>
                <w:sz w:val="18"/>
                <w:szCs w:val="18"/>
                <w:lang w:val="fr-CH"/>
              </w:rPr>
              <w:t xml:space="preserve"> / </w:t>
            </w:r>
            <w:r w:rsidRPr="002D1CF2">
              <w:rPr>
                <w:b/>
                <w:sz w:val="18"/>
                <w:szCs w:val="18"/>
                <w:lang w:val="fr-CH"/>
              </w:rPr>
              <w:t>Recherc</w:t>
            </w:r>
            <w:r w:rsidR="002D1CF2">
              <w:rPr>
                <w:b/>
                <w:sz w:val="18"/>
                <w:szCs w:val="18"/>
                <w:lang w:val="fr-CH"/>
              </w:rPr>
              <w:t>h</w:t>
            </w:r>
            <w:r w:rsidRPr="002D1CF2">
              <w:rPr>
                <w:b/>
                <w:sz w:val="18"/>
                <w:szCs w:val="18"/>
                <w:lang w:val="fr-CH"/>
              </w:rPr>
              <w:t>e d‘emploi</w:t>
            </w:r>
            <w:r w:rsidR="0067286B" w:rsidRPr="00DB3994">
              <w:rPr>
                <w:b/>
                <w:sz w:val="18"/>
                <w:szCs w:val="18"/>
                <w:lang w:val="fr-FR"/>
              </w:rPr>
              <w:t xml:space="preserve"> / </w:t>
            </w:r>
            <w:r w:rsidR="0018793B" w:rsidRPr="00DB3994">
              <w:rPr>
                <w:sz w:val="18"/>
                <w:szCs w:val="18"/>
                <w:lang w:val="fr-FR"/>
              </w:rPr>
              <w:t xml:space="preserve">Current </w:t>
            </w:r>
            <w:r w:rsidR="00E61C3C" w:rsidRPr="00DB3994">
              <w:rPr>
                <w:sz w:val="18"/>
                <w:szCs w:val="18"/>
                <w:lang w:val="fr-FR"/>
              </w:rPr>
              <w:t>e</w:t>
            </w:r>
            <w:r w:rsidR="0018793B" w:rsidRPr="00DB3994">
              <w:rPr>
                <w:sz w:val="18"/>
                <w:szCs w:val="18"/>
                <w:lang w:val="fr-FR"/>
              </w:rPr>
              <w:t xml:space="preserve">mployment / Job </w:t>
            </w:r>
            <w:r w:rsidR="007638AA" w:rsidRPr="00DB3994">
              <w:rPr>
                <w:sz w:val="18"/>
                <w:szCs w:val="18"/>
                <w:lang w:val="fr-FR"/>
              </w:rPr>
              <w:t>search</w:t>
            </w:r>
          </w:p>
        </w:tc>
      </w:tr>
      <w:tr w:rsidR="008340BE" w:rsidRPr="002C1CD7" w:rsidTr="00921A5C">
        <w:trPr>
          <w:trHeight w:val="510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2D1CF2" w:rsidRDefault="001E5FA3" w:rsidP="001E5FA3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 xml:space="preserve">Actuellement employé </w:t>
            </w:r>
          </w:p>
          <w:p w:rsidR="008340BE" w:rsidRPr="008340BE" w:rsidRDefault="00241572" w:rsidP="009A48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Currently employed</w:t>
            </w:r>
          </w:p>
        </w:tc>
        <w:tc>
          <w:tcPr>
            <w:tcW w:w="28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2C1CD7" w:rsidRDefault="00991BA6" w:rsidP="001E5FA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8340BE">
              <w:rPr>
                <w:sz w:val="18"/>
                <w:szCs w:val="18"/>
              </w:rPr>
              <w:t xml:space="preserve"> </w:t>
            </w:r>
            <w:r w:rsidR="001E5FA3" w:rsidRPr="002D1CF2">
              <w:rPr>
                <w:sz w:val="18"/>
                <w:szCs w:val="18"/>
                <w:lang w:val="fr-CH"/>
              </w:rPr>
              <w:t>Oui</w:t>
            </w:r>
            <w:r w:rsidR="001E5FA3">
              <w:rPr>
                <w:sz w:val="18"/>
                <w:szCs w:val="18"/>
              </w:rPr>
              <w:t xml:space="preserve"> </w:t>
            </w:r>
            <w:r w:rsidR="008340BE">
              <w:rPr>
                <w:sz w:val="18"/>
                <w:szCs w:val="18"/>
              </w:rPr>
              <w:t xml:space="preserve">/ </w:t>
            </w:r>
            <w:r w:rsidR="008340BE" w:rsidRPr="00241572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3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8340BE" w:rsidRPr="002C1CD7" w:rsidRDefault="00991BA6" w:rsidP="001E5FA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E5FA3">
              <w:rPr>
                <w:sz w:val="18"/>
                <w:szCs w:val="18"/>
              </w:rPr>
              <w:t xml:space="preserve"> </w:t>
            </w:r>
            <w:r w:rsidR="001E5FA3" w:rsidRPr="002D1CF2">
              <w:rPr>
                <w:sz w:val="18"/>
                <w:szCs w:val="18"/>
                <w:lang w:val="fr-CH"/>
              </w:rPr>
              <w:t>Non</w:t>
            </w:r>
            <w:r w:rsidR="001E5FA3">
              <w:rPr>
                <w:sz w:val="18"/>
                <w:szCs w:val="18"/>
              </w:rPr>
              <w:t xml:space="preserve"> </w:t>
            </w:r>
            <w:r w:rsidR="008340BE">
              <w:rPr>
                <w:sz w:val="18"/>
                <w:szCs w:val="18"/>
              </w:rPr>
              <w:t xml:space="preserve">/ </w:t>
            </w:r>
            <w:r w:rsidR="008340BE" w:rsidRPr="00241572">
              <w:rPr>
                <w:sz w:val="18"/>
                <w:szCs w:val="18"/>
                <w:lang w:val="en-US"/>
              </w:rPr>
              <w:t>No</w:t>
            </w:r>
          </w:p>
        </w:tc>
      </w:tr>
      <w:tr w:rsidR="0018793B" w:rsidRPr="002C1CD7" w:rsidTr="00921A5C">
        <w:trPr>
          <w:trHeight w:val="510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8793B" w:rsidRPr="002D1CF2" w:rsidRDefault="002D1CF2" w:rsidP="009A4813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 xml:space="preserve">Si </w:t>
            </w:r>
            <w:r w:rsidR="001E5FA3" w:rsidRPr="002D1CF2">
              <w:rPr>
                <w:b/>
                <w:sz w:val="18"/>
                <w:szCs w:val="18"/>
                <w:lang w:val="fr-CH"/>
              </w:rPr>
              <w:t>oui, délai de préavis</w:t>
            </w:r>
          </w:p>
          <w:p w:rsidR="0018793B" w:rsidRPr="00DB3994" w:rsidRDefault="0018793B" w:rsidP="008945B6">
            <w:pPr>
              <w:rPr>
                <w:b/>
                <w:sz w:val="18"/>
                <w:szCs w:val="18"/>
                <w:lang w:val="fr-FR"/>
              </w:rPr>
            </w:pPr>
            <w:r w:rsidRPr="00DB3994">
              <w:rPr>
                <w:sz w:val="18"/>
                <w:szCs w:val="18"/>
                <w:lang w:val="fr-FR"/>
              </w:rPr>
              <w:t>If yes, notice</w:t>
            </w:r>
            <w:r w:rsidR="007638AA" w:rsidRPr="00DB3994">
              <w:rPr>
                <w:sz w:val="18"/>
                <w:szCs w:val="18"/>
                <w:lang w:val="fr-FR"/>
              </w:rPr>
              <w:t xml:space="preserve"> period</w:t>
            </w:r>
          </w:p>
        </w:tc>
        <w:tc>
          <w:tcPr>
            <w:tcW w:w="56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18793B" w:rsidRPr="002C1CD7" w:rsidRDefault="00991BA6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C1CD7" w:rsidRPr="002C1CD7" w:rsidTr="00921A5C">
        <w:trPr>
          <w:trHeight w:val="510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E5FA3" w:rsidRPr="002D1CF2" w:rsidRDefault="001E5FA3" w:rsidP="00241572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 xml:space="preserve">Titre de </w:t>
            </w:r>
            <w:r w:rsidR="007638AA">
              <w:rPr>
                <w:b/>
                <w:sz w:val="18"/>
                <w:szCs w:val="18"/>
                <w:lang w:val="fr-CH"/>
              </w:rPr>
              <w:t>la position</w:t>
            </w:r>
            <w:r w:rsidR="007638AA" w:rsidRPr="002D1CF2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2D1CF2">
              <w:rPr>
                <w:b/>
                <w:sz w:val="18"/>
                <w:szCs w:val="18"/>
                <w:lang w:val="fr-CH"/>
              </w:rPr>
              <w:t>actuel</w:t>
            </w:r>
            <w:r w:rsidR="007638AA">
              <w:rPr>
                <w:b/>
                <w:sz w:val="18"/>
                <w:szCs w:val="18"/>
                <w:lang w:val="fr-CH"/>
              </w:rPr>
              <w:t>le</w:t>
            </w:r>
          </w:p>
          <w:p w:rsidR="007E47EE" w:rsidRPr="00DB3994" w:rsidRDefault="00241572" w:rsidP="00241572">
            <w:pPr>
              <w:rPr>
                <w:sz w:val="18"/>
                <w:szCs w:val="18"/>
                <w:lang w:val="fr-FR"/>
              </w:rPr>
            </w:pPr>
            <w:r w:rsidRPr="00DB3994">
              <w:rPr>
                <w:sz w:val="18"/>
                <w:szCs w:val="18"/>
                <w:lang w:val="fr-FR"/>
              </w:rPr>
              <w:t>Current j</w:t>
            </w:r>
            <w:r w:rsidR="007E47EE" w:rsidRPr="00DB3994">
              <w:rPr>
                <w:sz w:val="18"/>
                <w:szCs w:val="18"/>
                <w:lang w:val="fr-FR"/>
              </w:rPr>
              <w:t xml:space="preserve">ob </w:t>
            </w:r>
            <w:r w:rsidRPr="00DB3994">
              <w:rPr>
                <w:sz w:val="18"/>
                <w:szCs w:val="18"/>
                <w:lang w:val="fr-FR"/>
              </w:rPr>
              <w:t>t</w:t>
            </w:r>
            <w:r w:rsidR="007E47EE" w:rsidRPr="00DB3994">
              <w:rPr>
                <w:sz w:val="18"/>
                <w:szCs w:val="18"/>
                <w:lang w:val="fr-FR"/>
              </w:rPr>
              <w:t>itle</w:t>
            </w:r>
          </w:p>
        </w:tc>
        <w:tc>
          <w:tcPr>
            <w:tcW w:w="56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991BA6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C1CD7" w:rsidRPr="002C1CD7" w:rsidTr="00921A5C">
        <w:trPr>
          <w:trHeight w:val="510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Pr="002D1CF2" w:rsidRDefault="001E5FA3" w:rsidP="009A4813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 xml:space="preserve">Vous cherchez un emploi </w:t>
            </w:r>
            <w:r w:rsidR="007638AA">
              <w:rPr>
                <w:b/>
                <w:sz w:val="18"/>
                <w:szCs w:val="18"/>
                <w:lang w:val="fr-CH"/>
              </w:rPr>
              <w:t>en tant que</w:t>
            </w:r>
          </w:p>
          <w:p w:rsidR="007E47EE" w:rsidRPr="00256003" w:rsidRDefault="007E47EE" w:rsidP="009A4813">
            <w:pPr>
              <w:rPr>
                <w:sz w:val="18"/>
                <w:szCs w:val="18"/>
                <w:lang w:val="en-US"/>
              </w:rPr>
            </w:pPr>
            <w:r w:rsidRPr="00256003">
              <w:rPr>
                <w:sz w:val="18"/>
                <w:szCs w:val="18"/>
                <w:lang w:val="en-US"/>
              </w:rPr>
              <w:t>You are looking for a job as</w:t>
            </w:r>
          </w:p>
        </w:tc>
        <w:tc>
          <w:tcPr>
            <w:tcW w:w="56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991BA6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C1CD7" w:rsidRPr="002C1CD7" w:rsidTr="008945B6">
        <w:trPr>
          <w:trHeight w:val="567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C5142" w:rsidRPr="002D1CF2" w:rsidRDefault="007638AA" w:rsidP="004C5142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Avez-vous d'autres postulations</w:t>
            </w:r>
            <w:r w:rsidR="004C5142" w:rsidRPr="002D1CF2">
              <w:rPr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b/>
                <w:sz w:val="18"/>
                <w:szCs w:val="18"/>
                <w:lang w:val="fr-CH"/>
              </w:rPr>
              <w:t>en cours</w:t>
            </w:r>
          </w:p>
          <w:p w:rsidR="00CD15C6" w:rsidRPr="00256003" w:rsidRDefault="007638AA" w:rsidP="007638A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you have any o</w:t>
            </w:r>
            <w:r w:rsidR="00E61C3C">
              <w:rPr>
                <w:sz w:val="18"/>
                <w:szCs w:val="18"/>
                <w:lang w:val="en-US"/>
              </w:rPr>
              <w:t>ther</w:t>
            </w:r>
            <w:r w:rsidR="00CD15C6" w:rsidRPr="0025600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ongoing</w:t>
            </w:r>
            <w:r w:rsidRPr="00256003">
              <w:rPr>
                <w:sz w:val="18"/>
                <w:szCs w:val="18"/>
                <w:lang w:val="en-US"/>
              </w:rPr>
              <w:t xml:space="preserve"> </w:t>
            </w:r>
            <w:r w:rsidR="00CD15C6" w:rsidRPr="00256003">
              <w:rPr>
                <w:sz w:val="18"/>
                <w:szCs w:val="18"/>
                <w:lang w:val="en-US"/>
              </w:rPr>
              <w:t xml:space="preserve">job </w:t>
            </w:r>
            <w:r w:rsidR="00256003" w:rsidRPr="00256003">
              <w:rPr>
                <w:sz w:val="18"/>
                <w:szCs w:val="18"/>
                <w:lang w:val="en-US"/>
              </w:rPr>
              <w:t>applications</w:t>
            </w:r>
          </w:p>
        </w:tc>
        <w:tc>
          <w:tcPr>
            <w:tcW w:w="28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Pr="002C1CD7" w:rsidRDefault="00991BA6" w:rsidP="001E5FA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2C1CD7" w:rsidRPr="002C1CD7">
              <w:rPr>
                <w:sz w:val="18"/>
                <w:szCs w:val="18"/>
              </w:rPr>
              <w:t xml:space="preserve"> </w:t>
            </w:r>
            <w:r w:rsidR="001E5FA3" w:rsidRPr="002D1CF2">
              <w:rPr>
                <w:sz w:val="18"/>
                <w:szCs w:val="18"/>
                <w:lang w:val="fr-CH"/>
              </w:rPr>
              <w:t>Oui</w:t>
            </w:r>
          </w:p>
        </w:tc>
        <w:tc>
          <w:tcPr>
            <w:tcW w:w="283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991BA6" w:rsidP="001E5FA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2C1CD7" w:rsidRPr="002C1CD7">
              <w:rPr>
                <w:sz w:val="18"/>
                <w:szCs w:val="18"/>
              </w:rPr>
              <w:t xml:space="preserve"> N</w:t>
            </w:r>
            <w:r w:rsidR="001E5FA3">
              <w:rPr>
                <w:sz w:val="18"/>
                <w:szCs w:val="18"/>
              </w:rPr>
              <w:t>on</w:t>
            </w:r>
          </w:p>
        </w:tc>
      </w:tr>
      <w:tr w:rsidR="002C1CD7" w:rsidRPr="002C1CD7" w:rsidTr="008945B6">
        <w:trPr>
          <w:trHeight w:val="567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Pr="002D1CF2" w:rsidRDefault="004C5142" w:rsidP="009A4813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Taux d’occupation désiré</w:t>
            </w:r>
          </w:p>
          <w:p w:rsidR="00CD15C6" w:rsidRPr="008340BE" w:rsidRDefault="00CD15C6" w:rsidP="007638AA">
            <w:pPr>
              <w:rPr>
                <w:sz w:val="18"/>
                <w:szCs w:val="18"/>
                <w:lang w:val="en-US"/>
              </w:rPr>
            </w:pPr>
            <w:r w:rsidRPr="008340BE">
              <w:rPr>
                <w:sz w:val="18"/>
                <w:szCs w:val="18"/>
                <w:lang w:val="en-US"/>
              </w:rPr>
              <w:t>Desired</w:t>
            </w:r>
            <w:r w:rsidR="00256003" w:rsidRPr="008340BE">
              <w:rPr>
                <w:sz w:val="18"/>
                <w:szCs w:val="18"/>
                <w:lang w:val="en-US"/>
              </w:rPr>
              <w:t xml:space="preserve"> work</w:t>
            </w:r>
            <w:r w:rsidR="007638AA">
              <w:rPr>
                <w:sz w:val="18"/>
                <w:szCs w:val="18"/>
                <w:lang w:val="en-US"/>
              </w:rPr>
              <w:t xml:space="preserve">load </w:t>
            </w:r>
            <w:r w:rsidR="00256003" w:rsidRPr="008340BE">
              <w:rPr>
                <w:sz w:val="18"/>
                <w:szCs w:val="18"/>
                <w:lang w:val="en-US"/>
              </w:rPr>
              <w:t>in %</w:t>
            </w:r>
          </w:p>
        </w:tc>
        <w:tc>
          <w:tcPr>
            <w:tcW w:w="56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991BA6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  <w:r w:rsidR="002C1CD7" w:rsidRPr="002C1CD7">
              <w:rPr>
                <w:sz w:val="18"/>
                <w:szCs w:val="18"/>
              </w:rPr>
              <w:t>%</w:t>
            </w:r>
          </w:p>
        </w:tc>
      </w:tr>
      <w:tr w:rsidR="008340BE" w:rsidRPr="002C1CD7" w:rsidTr="008945B6">
        <w:trPr>
          <w:trHeight w:val="567"/>
        </w:trPr>
        <w:tc>
          <w:tcPr>
            <w:tcW w:w="2266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2D1CF2" w:rsidRDefault="004C5142" w:rsidP="009A4813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Région de travail préféré</w:t>
            </w:r>
            <w:r w:rsidR="007638AA">
              <w:rPr>
                <w:b/>
                <w:sz w:val="18"/>
                <w:szCs w:val="18"/>
                <w:lang w:val="fr-CH"/>
              </w:rPr>
              <w:t>e</w:t>
            </w:r>
          </w:p>
          <w:p w:rsidR="008340BE" w:rsidRPr="00DB3994" w:rsidRDefault="00E61C3C" w:rsidP="009A4813">
            <w:pPr>
              <w:rPr>
                <w:sz w:val="18"/>
                <w:szCs w:val="18"/>
                <w:lang w:val="fr-FR"/>
              </w:rPr>
            </w:pPr>
            <w:r w:rsidRPr="00DB3994">
              <w:rPr>
                <w:sz w:val="18"/>
                <w:szCs w:val="18"/>
                <w:lang w:val="fr-FR"/>
              </w:rPr>
              <w:t>Preferred work region</w:t>
            </w:r>
          </w:p>
        </w:tc>
        <w:tc>
          <w:tcPr>
            <w:tcW w:w="22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2C1CD7" w:rsidRDefault="00991BA6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2D1CF2" w:rsidRDefault="001E5FA3" w:rsidP="009A4813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Canton</w:t>
            </w:r>
            <w:r w:rsidR="008340BE" w:rsidRPr="002D1CF2">
              <w:rPr>
                <w:b/>
                <w:sz w:val="18"/>
                <w:szCs w:val="18"/>
                <w:lang w:val="fr-CH"/>
              </w:rPr>
              <w:t xml:space="preserve"> / </w:t>
            </w:r>
            <w:r w:rsidRPr="002D1CF2">
              <w:rPr>
                <w:b/>
                <w:sz w:val="18"/>
                <w:szCs w:val="18"/>
                <w:lang w:val="fr-CH"/>
              </w:rPr>
              <w:t>Lieu</w:t>
            </w:r>
          </w:p>
          <w:p w:rsidR="008340BE" w:rsidRPr="00000C1F" w:rsidRDefault="008340BE" w:rsidP="009A4813">
            <w:pPr>
              <w:rPr>
                <w:sz w:val="18"/>
                <w:szCs w:val="18"/>
                <w:lang w:val="en-US"/>
              </w:rPr>
            </w:pPr>
            <w:r w:rsidRPr="00000C1F">
              <w:rPr>
                <w:sz w:val="18"/>
                <w:szCs w:val="18"/>
                <w:lang w:val="en-US"/>
              </w:rPr>
              <w:t>Canton / City</w:t>
            </w:r>
          </w:p>
        </w:tc>
        <w:tc>
          <w:tcPr>
            <w:tcW w:w="2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8340BE" w:rsidRPr="002C1CD7" w:rsidRDefault="00991BA6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56003" w:rsidRPr="002C1CD7" w:rsidTr="00921A5C">
        <w:trPr>
          <w:trHeight w:val="510"/>
        </w:trPr>
        <w:tc>
          <w:tcPr>
            <w:tcW w:w="4531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C5142" w:rsidRPr="002D1CF2" w:rsidRDefault="004C5142" w:rsidP="004C5142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 xml:space="preserve">Temps </w:t>
            </w:r>
            <w:r w:rsidR="008945B6">
              <w:rPr>
                <w:b/>
                <w:sz w:val="18"/>
                <w:szCs w:val="18"/>
                <w:lang w:val="fr-CH"/>
              </w:rPr>
              <w:t>de trajet maximum jusqu'au lieu de travail</w:t>
            </w:r>
          </w:p>
          <w:p w:rsidR="008340BE" w:rsidRPr="00B20485" w:rsidRDefault="008340BE" w:rsidP="004C5142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Maximum </w:t>
            </w:r>
            <w:r w:rsidR="008945B6">
              <w:rPr>
                <w:sz w:val="18"/>
                <w:szCs w:val="18"/>
                <w:lang w:val="en-US"/>
              </w:rPr>
              <w:t xml:space="preserve">travel </w:t>
            </w:r>
            <w:r w:rsidRPr="00B20485">
              <w:rPr>
                <w:sz w:val="18"/>
                <w:szCs w:val="18"/>
                <w:lang w:val="en-US"/>
              </w:rPr>
              <w:t xml:space="preserve">time </w:t>
            </w:r>
            <w:r w:rsidR="006243DA" w:rsidRPr="00B20485">
              <w:rPr>
                <w:sz w:val="18"/>
                <w:szCs w:val="18"/>
                <w:lang w:val="en-US"/>
              </w:rPr>
              <w:t>to work location</w:t>
            </w:r>
          </w:p>
        </w:tc>
        <w:tc>
          <w:tcPr>
            <w:tcW w:w="22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6003" w:rsidRPr="002C1CD7" w:rsidRDefault="00991BA6" w:rsidP="008945B6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00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E61C3C">
              <w:rPr>
                <w:sz w:val="18"/>
                <w:szCs w:val="18"/>
              </w:rPr>
              <w:t xml:space="preserve"> &lt;</w:t>
            </w:r>
            <w:r w:rsidR="00256003" w:rsidRPr="002C1CD7">
              <w:rPr>
                <w:sz w:val="18"/>
                <w:szCs w:val="18"/>
              </w:rPr>
              <w:t>30</w:t>
            </w:r>
            <w:r w:rsidR="004C5142">
              <w:rPr>
                <w:sz w:val="18"/>
                <w:szCs w:val="18"/>
              </w:rPr>
              <w:t xml:space="preserve"> </w:t>
            </w:r>
            <w:r w:rsidR="008945B6">
              <w:rPr>
                <w:sz w:val="18"/>
                <w:szCs w:val="18"/>
                <w:lang w:val="fr-CH"/>
              </w:rPr>
              <w:t>m</w:t>
            </w:r>
            <w:r w:rsidR="008945B6" w:rsidRPr="002D1CF2">
              <w:rPr>
                <w:sz w:val="18"/>
                <w:szCs w:val="18"/>
                <w:lang w:val="fr-CH"/>
              </w:rPr>
              <w:t>inutes</w:t>
            </w:r>
            <w:r w:rsidR="008945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56003" w:rsidRPr="002C1CD7" w:rsidRDefault="00991BA6" w:rsidP="008945B6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6003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256003" w:rsidRPr="002C1CD7">
              <w:rPr>
                <w:sz w:val="18"/>
                <w:szCs w:val="18"/>
              </w:rPr>
              <w:t xml:space="preserve"> 30 </w:t>
            </w:r>
            <w:r w:rsidR="008945B6">
              <w:rPr>
                <w:sz w:val="18"/>
                <w:szCs w:val="18"/>
              </w:rPr>
              <w:t>m</w:t>
            </w:r>
            <w:r w:rsidR="00256003" w:rsidRPr="002C1CD7">
              <w:rPr>
                <w:sz w:val="18"/>
                <w:szCs w:val="18"/>
              </w:rPr>
              <w:t>in</w:t>
            </w:r>
            <w:r w:rsidR="006243DA">
              <w:rPr>
                <w:sz w:val="18"/>
                <w:szCs w:val="18"/>
              </w:rPr>
              <w:t>.</w:t>
            </w:r>
            <w:r w:rsidR="00256003" w:rsidRPr="002C1CD7">
              <w:rPr>
                <w:sz w:val="18"/>
                <w:szCs w:val="18"/>
              </w:rPr>
              <w:t xml:space="preserve"> </w:t>
            </w:r>
            <w:r w:rsidR="008945B6">
              <w:rPr>
                <w:sz w:val="18"/>
                <w:szCs w:val="18"/>
              </w:rPr>
              <w:t>-</w:t>
            </w:r>
            <w:r w:rsidR="008945B6" w:rsidRPr="002C1CD7">
              <w:rPr>
                <w:sz w:val="18"/>
                <w:szCs w:val="18"/>
              </w:rPr>
              <w:t xml:space="preserve"> </w:t>
            </w:r>
            <w:r w:rsidR="00256003" w:rsidRPr="002C1CD7">
              <w:rPr>
                <w:sz w:val="18"/>
                <w:szCs w:val="18"/>
              </w:rPr>
              <w:t>1h</w:t>
            </w:r>
            <w:r w:rsidR="006243DA">
              <w:rPr>
                <w:sz w:val="18"/>
                <w:szCs w:val="18"/>
              </w:rPr>
              <w:t xml:space="preserve"> </w:t>
            </w:r>
          </w:p>
        </w:tc>
      </w:tr>
      <w:tr w:rsidR="006243DA" w:rsidRPr="00F26790" w:rsidTr="00921A5C">
        <w:trPr>
          <w:trHeight w:val="510"/>
        </w:trPr>
        <w:tc>
          <w:tcPr>
            <w:tcW w:w="2266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2D1CF2" w:rsidRDefault="008945B6" w:rsidP="006243DA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 xml:space="preserve">Eviter les offres d'emploi </w:t>
            </w:r>
            <w:r w:rsidR="003F5B60">
              <w:rPr>
                <w:b/>
                <w:sz w:val="18"/>
                <w:szCs w:val="18"/>
                <w:lang w:val="fr-CH"/>
              </w:rPr>
              <w:t>impliquant</w:t>
            </w:r>
          </w:p>
          <w:p w:rsidR="006243DA" w:rsidRPr="00DB3994" w:rsidRDefault="008945B6" w:rsidP="006243DA">
            <w:pPr>
              <w:rPr>
                <w:sz w:val="18"/>
                <w:szCs w:val="18"/>
                <w:lang w:val="fr-FR"/>
              </w:rPr>
            </w:pPr>
            <w:r w:rsidRPr="00DB3994">
              <w:rPr>
                <w:sz w:val="18"/>
                <w:szCs w:val="18"/>
                <w:lang w:val="fr-FR"/>
              </w:rPr>
              <w:t>Please avoid job offers that imply</w:t>
            </w:r>
          </w:p>
        </w:tc>
        <w:tc>
          <w:tcPr>
            <w:tcW w:w="22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DB3994" w:rsidRDefault="00991BA6" w:rsidP="008945B6">
            <w:pPr>
              <w:ind w:left="255" w:hanging="255"/>
              <w:rPr>
                <w:sz w:val="18"/>
                <w:szCs w:val="18"/>
                <w:lang w:val="fr-FR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DB3994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DB3994">
              <w:rPr>
                <w:sz w:val="18"/>
                <w:szCs w:val="18"/>
                <w:lang w:val="fr-FR"/>
              </w:rPr>
              <w:t xml:space="preserve"> </w:t>
            </w:r>
            <w:r w:rsidR="00F55FEF">
              <w:rPr>
                <w:sz w:val="18"/>
                <w:szCs w:val="18"/>
                <w:lang w:val="fr-CH"/>
              </w:rPr>
              <w:t>S</w:t>
            </w:r>
            <w:r w:rsidR="004C5142" w:rsidRPr="004C5142">
              <w:rPr>
                <w:sz w:val="18"/>
                <w:szCs w:val="18"/>
                <w:lang w:val="fr-CH"/>
              </w:rPr>
              <w:t>ervice de piquet</w:t>
            </w:r>
            <w:r w:rsidR="004C5142" w:rsidRPr="00DB3994">
              <w:rPr>
                <w:sz w:val="18"/>
                <w:szCs w:val="18"/>
                <w:lang w:val="fr-FR"/>
              </w:rPr>
              <w:t xml:space="preserve"> </w:t>
            </w:r>
            <w:r w:rsidR="006243DA" w:rsidRPr="00DB3994">
              <w:rPr>
                <w:sz w:val="18"/>
                <w:szCs w:val="18"/>
                <w:lang w:val="fr-FR"/>
              </w:rPr>
              <w:t xml:space="preserve">/ </w:t>
            </w:r>
            <w:r w:rsidR="008945B6" w:rsidRPr="00DB3994">
              <w:rPr>
                <w:sz w:val="18"/>
                <w:szCs w:val="18"/>
                <w:lang w:val="fr-FR"/>
              </w:rPr>
              <w:br/>
              <w:t>On Call duty</w:t>
            </w:r>
          </w:p>
        </w:tc>
        <w:tc>
          <w:tcPr>
            <w:tcW w:w="22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461021" w:rsidRDefault="00991BA6" w:rsidP="00921A5C">
            <w:pPr>
              <w:ind w:left="255" w:hanging="255"/>
              <w:rPr>
                <w:sz w:val="18"/>
                <w:szCs w:val="18"/>
                <w:lang w:val="en-US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461021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461021">
              <w:rPr>
                <w:sz w:val="18"/>
                <w:szCs w:val="18"/>
                <w:lang w:val="en-US"/>
              </w:rPr>
              <w:t xml:space="preserve"> </w:t>
            </w:r>
            <w:r w:rsidR="00F55FEF" w:rsidRPr="002D1CF2">
              <w:rPr>
                <w:sz w:val="18"/>
                <w:szCs w:val="18"/>
                <w:lang w:val="fr-CH"/>
              </w:rPr>
              <w:t xml:space="preserve">Travail </w:t>
            </w:r>
            <w:r w:rsidR="008945B6">
              <w:rPr>
                <w:sz w:val="18"/>
                <w:szCs w:val="18"/>
                <w:lang w:val="fr-CH"/>
              </w:rPr>
              <w:t xml:space="preserve">en </w:t>
            </w:r>
            <w:r w:rsidR="00921A5C">
              <w:rPr>
                <w:sz w:val="18"/>
                <w:szCs w:val="18"/>
                <w:lang w:val="fr-CH"/>
              </w:rPr>
              <w:t>3x8 /</w:t>
            </w:r>
            <w:r w:rsidR="006243DA" w:rsidRPr="00461021">
              <w:rPr>
                <w:sz w:val="18"/>
                <w:szCs w:val="18"/>
                <w:lang w:val="en-US"/>
              </w:rPr>
              <w:br/>
            </w:r>
            <w:r w:rsidR="00E61C3C">
              <w:rPr>
                <w:sz w:val="18"/>
                <w:szCs w:val="18"/>
                <w:lang w:val="en-US"/>
              </w:rPr>
              <w:t>Shift w</w:t>
            </w:r>
            <w:r w:rsidR="006243DA" w:rsidRPr="00B20485">
              <w:rPr>
                <w:sz w:val="18"/>
                <w:szCs w:val="18"/>
                <w:lang w:val="en-US"/>
              </w:rPr>
              <w:t>ork</w:t>
            </w:r>
          </w:p>
        </w:tc>
        <w:tc>
          <w:tcPr>
            <w:tcW w:w="2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243DA" w:rsidRPr="00DB3994" w:rsidRDefault="00991BA6" w:rsidP="008945B6">
            <w:pPr>
              <w:ind w:left="255" w:hanging="255"/>
              <w:rPr>
                <w:sz w:val="18"/>
                <w:szCs w:val="18"/>
                <w:lang w:val="en-US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DB399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DB3994">
              <w:rPr>
                <w:sz w:val="18"/>
                <w:szCs w:val="18"/>
                <w:lang w:val="en-US"/>
              </w:rPr>
              <w:t xml:space="preserve"> </w:t>
            </w:r>
            <w:r w:rsidR="00F55FEF" w:rsidRPr="00DB3994">
              <w:rPr>
                <w:sz w:val="18"/>
                <w:szCs w:val="18"/>
                <w:lang w:val="en-US"/>
              </w:rPr>
              <w:t xml:space="preserve">Travail </w:t>
            </w:r>
            <w:r w:rsidR="008945B6" w:rsidRPr="00DB3994">
              <w:rPr>
                <w:sz w:val="18"/>
                <w:szCs w:val="18"/>
                <w:lang w:val="en-US"/>
              </w:rPr>
              <w:t>le weekend</w:t>
            </w:r>
            <w:r w:rsidR="00F55FEF" w:rsidRPr="00DB3994">
              <w:rPr>
                <w:sz w:val="18"/>
                <w:szCs w:val="18"/>
                <w:lang w:val="en-US"/>
              </w:rPr>
              <w:t xml:space="preserve"> </w:t>
            </w:r>
            <w:r w:rsidR="00E61C3C" w:rsidRPr="00DB3994">
              <w:rPr>
                <w:sz w:val="18"/>
                <w:szCs w:val="18"/>
                <w:lang w:val="en-US"/>
              </w:rPr>
              <w:t xml:space="preserve">/ </w:t>
            </w:r>
            <w:r w:rsidR="00E61C3C" w:rsidRPr="00DB3994">
              <w:rPr>
                <w:sz w:val="18"/>
                <w:szCs w:val="18"/>
                <w:lang w:val="en-US"/>
              </w:rPr>
              <w:br/>
              <w:t xml:space="preserve">Weekend </w:t>
            </w:r>
            <w:r w:rsidR="00E61C3C" w:rsidRPr="00E61C3C">
              <w:rPr>
                <w:sz w:val="18"/>
                <w:szCs w:val="18"/>
                <w:lang w:val="en-US"/>
              </w:rPr>
              <w:t>w</w:t>
            </w:r>
            <w:r w:rsidR="006243DA" w:rsidRPr="00E61C3C">
              <w:rPr>
                <w:sz w:val="18"/>
                <w:szCs w:val="18"/>
                <w:lang w:val="en-US"/>
              </w:rPr>
              <w:t>ork</w:t>
            </w:r>
          </w:p>
        </w:tc>
      </w:tr>
      <w:tr w:rsidR="006243DA" w:rsidRPr="00F26790" w:rsidTr="00921A5C">
        <w:trPr>
          <w:trHeight w:val="510"/>
        </w:trPr>
        <w:tc>
          <w:tcPr>
            <w:tcW w:w="2266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DB3994" w:rsidRDefault="006243DA" w:rsidP="006243D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DB3994" w:rsidRDefault="00991BA6" w:rsidP="004C5142">
            <w:pPr>
              <w:ind w:left="255" w:hanging="255"/>
              <w:rPr>
                <w:sz w:val="18"/>
                <w:szCs w:val="18"/>
                <w:lang w:val="fr-FR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DB3994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DB3994">
              <w:rPr>
                <w:sz w:val="18"/>
                <w:szCs w:val="18"/>
                <w:lang w:val="fr-FR"/>
              </w:rPr>
              <w:t xml:space="preserve"> </w:t>
            </w:r>
            <w:r w:rsidR="004C5142" w:rsidRPr="002D1CF2">
              <w:rPr>
                <w:sz w:val="18"/>
                <w:szCs w:val="18"/>
                <w:lang w:val="fr-CH"/>
              </w:rPr>
              <w:t>Travail de nuit</w:t>
            </w:r>
            <w:r w:rsidR="006243DA" w:rsidRPr="002D1CF2">
              <w:rPr>
                <w:sz w:val="18"/>
                <w:szCs w:val="18"/>
                <w:lang w:val="fr-CH"/>
              </w:rPr>
              <w:t xml:space="preserve"> /</w:t>
            </w:r>
            <w:r w:rsidR="006243DA" w:rsidRPr="00DB3994">
              <w:rPr>
                <w:sz w:val="18"/>
                <w:szCs w:val="18"/>
                <w:lang w:val="fr-FR"/>
              </w:rPr>
              <w:t xml:space="preserve"> </w:t>
            </w:r>
            <w:r w:rsidR="006243DA" w:rsidRPr="00DB3994">
              <w:rPr>
                <w:sz w:val="18"/>
                <w:szCs w:val="18"/>
                <w:lang w:val="fr-FR"/>
              </w:rPr>
              <w:br/>
              <w:t>Night shift</w:t>
            </w:r>
          </w:p>
        </w:tc>
        <w:tc>
          <w:tcPr>
            <w:tcW w:w="453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243DA" w:rsidRPr="00DB3994" w:rsidRDefault="00991BA6" w:rsidP="008945B6">
            <w:pPr>
              <w:ind w:left="255" w:hanging="255"/>
              <w:rPr>
                <w:sz w:val="18"/>
                <w:szCs w:val="18"/>
                <w:lang w:val="fr-FR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DB3994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DB3994">
              <w:rPr>
                <w:sz w:val="18"/>
                <w:szCs w:val="18"/>
                <w:lang w:val="fr-FR"/>
              </w:rPr>
              <w:t xml:space="preserve"> </w:t>
            </w:r>
            <w:r w:rsidR="004C5142" w:rsidRPr="002D1CF2">
              <w:rPr>
                <w:sz w:val="18"/>
                <w:szCs w:val="18"/>
                <w:lang w:val="fr-CH"/>
              </w:rPr>
              <w:t xml:space="preserve">Code vestimentaire spécifique </w:t>
            </w:r>
            <w:r w:rsidR="008945B6">
              <w:rPr>
                <w:sz w:val="18"/>
                <w:szCs w:val="18"/>
                <w:lang w:val="fr-CH"/>
              </w:rPr>
              <w:t>à</w:t>
            </w:r>
            <w:r w:rsidR="008945B6" w:rsidRPr="002D1CF2">
              <w:rPr>
                <w:sz w:val="18"/>
                <w:szCs w:val="18"/>
                <w:lang w:val="fr-CH"/>
              </w:rPr>
              <w:t xml:space="preserve"> </w:t>
            </w:r>
            <w:r w:rsidR="004C5142" w:rsidRPr="002D1CF2">
              <w:rPr>
                <w:sz w:val="18"/>
                <w:szCs w:val="18"/>
                <w:lang w:val="fr-CH"/>
              </w:rPr>
              <w:t>l'entreprise</w:t>
            </w:r>
            <w:r w:rsidR="004C5142" w:rsidRPr="00DB3994">
              <w:rPr>
                <w:sz w:val="18"/>
                <w:szCs w:val="18"/>
                <w:lang w:val="fr-FR"/>
              </w:rPr>
              <w:t xml:space="preserve"> </w:t>
            </w:r>
            <w:r w:rsidR="006243DA" w:rsidRPr="00DB3994">
              <w:rPr>
                <w:sz w:val="18"/>
                <w:szCs w:val="18"/>
                <w:lang w:val="fr-FR"/>
              </w:rPr>
              <w:t xml:space="preserve">/ </w:t>
            </w:r>
            <w:r w:rsidR="006243DA" w:rsidRPr="00DB3994">
              <w:rPr>
                <w:sz w:val="18"/>
                <w:szCs w:val="18"/>
                <w:lang w:val="fr-FR"/>
              </w:rPr>
              <w:br/>
              <w:t xml:space="preserve">Company specific </w:t>
            </w:r>
            <w:r w:rsidR="00B20485" w:rsidRPr="00DB3994">
              <w:rPr>
                <w:sz w:val="18"/>
                <w:szCs w:val="18"/>
                <w:lang w:val="fr-FR"/>
              </w:rPr>
              <w:t>dress codes</w:t>
            </w:r>
          </w:p>
        </w:tc>
      </w:tr>
      <w:tr w:rsidR="00D07CD0" w:rsidRPr="00461021" w:rsidTr="008945B6">
        <w:trPr>
          <w:trHeight w:val="624"/>
        </w:trPr>
        <w:tc>
          <w:tcPr>
            <w:tcW w:w="2266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F55FEF" w:rsidRPr="002D1CF2" w:rsidRDefault="00F55FEF" w:rsidP="00F55FEF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Quel type de contrat préfér</w:t>
            </w:r>
            <w:r w:rsidR="008945B6">
              <w:rPr>
                <w:b/>
                <w:sz w:val="18"/>
                <w:szCs w:val="18"/>
                <w:lang w:val="fr-CH"/>
              </w:rPr>
              <w:t>eri</w:t>
            </w:r>
            <w:r w:rsidRPr="002D1CF2">
              <w:rPr>
                <w:b/>
                <w:sz w:val="18"/>
                <w:szCs w:val="18"/>
                <w:lang w:val="fr-CH"/>
              </w:rPr>
              <w:t>ez-vous?</w:t>
            </w:r>
          </w:p>
          <w:p w:rsidR="006243DA" w:rsidRPr="00B20485" w:rsidRDefault="006243DA" w:rsidP="008945B6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Which type </w:t>
            </w:r>
            <w:r w:rsidR="008945B6">
              <w:rPr>
                <w:sz w:val="18"/>
                <w:szCs w:val="18"/>
                <w:lang w:val="en-US"/>
              </w:rPr>
              <w:t>of contract would</w:t>
            </w:r>
            <w:r w:rsidR="008945B6" w:rsidRPr="00B20485">
              <w:rPr>
                <w:sz w:val="18"/>
                <w:szCs w:val="18"/>
                <w:lang w:val="en-US"/>
              </w:rPr>
              <w:t xml:space="preserve"> </w:t>
            </w:r>
            <w:r w:rsidRPr="00B20485">
              <w:rPr>
                <w:sz w:val="18"/>
                <w:szCs w:val="18"/>
                <w:lang w:val="en-US"/>
              </w:rPr>
              <w:t>you prefer</w:t>
            </w:r>
            <w:r w:rsidR="00F55FEF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2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DB3994" w:rsidRDefault="00991BA6" w:rsidP="008945B6">
            <w:pPr>
              <w:ind w:left="255" w:hanging="255"/>
              <w:rPr>
                <w:sz w:val="18"/>
                <w:szCs w:val="18"/>
                <w:lang w:val="fr-FR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DB3994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D07CD0" w:rsidRPr="00DB3994">
              <w:rPr>
                <w:sz w:val="18"/>
                <w:szCs w:val="18"/>
                <w:lang w:val="fr-FR"/>
              </w:rPr>
              <w:t xml:space="preserve"> </w:t>
            </w:r>
            <w:r w:rsidR="004C5142" w:rsidRPr="002D1CF2">
              <w:rPr>
                <w:sz w:val="18"/>
                <w:szCs w:val="18"/>
                <w:lang w:val="fr-CH"/>
              </w:rPr>
              <w:t xml:space="preserve">Emploi </w:t>
            </w:r>
            <w:r w:rsidR="008945B6">
              <w:rPr>
                <w:sz w:val="18"/>
                <w:szCs w:val="18"/>
                <w:lang w:val="fr-CH"/>
              </w:rPr>
              <w:t>à durée indéterminée</w:t>
            </w:r>
            <w:r w:rsidR="008945B6" w:rsidRPr="00DB3994">
              <w:rPr>
                <w:sz w:val="18"/>
                <w:szCs w:val="18"/>
                <w:lang w:val="fr-FR"/>
              </w:rPr>
              <w:t xml:space="preserve"> </w:t>
            </w:r>
            <w:r w:rsidR="006243DA" w:rsidRPr="00DB3994">
              <w:rPr>
                <w:sz w:val="18"/>
                <w:szCs w:val="18"/>
                <w:lang w:val="fr-FR"/>
              </w:rPr>
              <w:t>/</w:t>
            </w:r>
            <w:r w:rsidR="006243DA" w:rsidRPr="00DB3994">
              <w:rPr>
                <w:sz w:val="18"/>
                <w:szCs w:val="18"/>
                <w:lang w:val="fr-FR"/>
              </w:rPr>
              <w:br/>
              <w:t>Steady employment</w:t>
            </w:r>
          </w:p>
        </w:tc>
        <w:tc>
          <w:tcPr>
            <w:tcW w:w="22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2C1CD7" w:rsidRDefault="00991BA6" w:rsidP="004C5142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4C5142">
              <w:rPr>
                <w:sz w:val="18"/>
                <w:szCs w:val="18"/>
              </w:rPr>
              <w:t xml:space="preserve"> </w:t>
            </w:r>
            <w:r w:rsidR="004C5142" w:rsidRPr="002D1CF2">
              <w:rPr>
                <w:sz w:val="18"/>
                <w:szCs w:val="18"/>
                <w:lang w:val="fr-CH"/>
              </w:rPr>
              <w:t>Emploi temporaire</w:t>
            </w:r>
            <w:r w:rsidR="006243DA">
              <w:rPr>
                <w:sz w:val="18"/>
                <w:szCs w:val="18"/>
              </w:rPr>
              <w:t xml:space="preserve"> / </w:t>
            </w:r>
            <w:r w:rsidR="006243DA">
              <w:rPr>
                <w:sz w:val="18"/>
                <w:szCs w:val="18"/>
              </w:rPr>
              <w:br/>
            </w:r>
            <w:r w:rsidR="00E61C3C">
              <w:rPr>
                <w:spacing w:val="-8"/>
                <w:sz w:val="18"/>
                <w:szCs w:val="18"/>
                <w:lang w:val="en-US"/>
              </w:rPr>
              <w:t>Temporary e</w:t>
            </w:r>
            <w:r w:rsidR="006243DA" w:rsidRPr="00B20485">
              <w:rPr>
                <w:spacing w:val="-8"/>
                <w:sz w:val="18"/>
                <w:szCs w:val="18"/>
                <w:lang w:val="en-US"/>
              </w:rPr>
              <w:t>mployment</w:t>
            </w:r>
          </w:p>
        </w:tc>
        <w:tc>
          <w:tcPr>
            <w:tcW w:w="2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D07CD0" w:rsidRPr="00461021" w:rsidRDefault="00991BA6" w:rsidP="008945B6">
            <w:pPr>
              <w:ind w:left="255" w:hanging="255"/>
              <w:rPr>
                <w:sz w:val="18"/>
                <w:szCs w:val="18"/>
                <w:lang w:val="en-US"/>
              </w:rPr>
            </w:pPr>
            <w:r w:rsidRPr="002D1CF2">
              <w:rPr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D1CF2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3B5729">
              <w:rPr>
                <w:sz w:val="18"/>
                <w:szCs w:val="18"/>
                <w:lang w:val="fr-CH"/>
              </w:rPr>
            </w:r>
            <w:r w:rsidR="003B5729">
              <w:rPr>
                <w:sz w:val="18"/>
                <w:szCs w:val="18"/>
                <w:lang w:val="fr-CH"/>
              </w:rPr>
              <w:fldChar w:fldCharType="separate"/>
            </w:r>
            <w:r w:rsidRPr="002D1CF2">
              <w:rPr>
                <w:sz w:val="18"/>
                <w:szCs w:val="18"/>
                <w:lang w:val="fr-CH"/>
              </w:rPr>
              <w:fldChar w:fldCharType="end"/>
            </w:r>
            <w:r w:rsidR="00D07CD0" w:rsidRPr="002D1CF2">
              <w:rPr>
                <w:sz w:val="18"/>
                <w:szCs w:val="18"/>
                <w:lang w:val="fr-CH"/>
              </w:rPr>
              <w:t xml:space="preserve"> </w:t>
            </w:r>
            <w:r w:rsidR="008945B6">
              <w:rPr>
                <w:sz w:val="18"/>
                <w:szCs w:val="18"/>
                <w:lang w:val="fr-CH"/>
              </w:rPr>
              <w:t>Contrat de services</w:t>
            </w:r>
            <w:r w:rsidR="0018793B" w:rsidRPr="00461021">
              <w:rPr>
                <w:sz w:val="18"/>
                <w:szCs w:val="18"/>
                <w:lang w:val="en-US"/>
              </w:rPr>
              <w:t xml:space="preserve"> / </w:t>
            </w:r>
            <w:r w:rsidR="0018793B" w:rsidRPr="00461021">
              <w:rPr>
                <w:sz w:val="18"/>
                <w:szCs w:val="18"/>
                <w:lang w:val="en-US"/>
              </w:rPr>
              <w:br/>
            </w:r>
            <w:r w:rsidR="0018793B" w:rsidRPr="00E61C3C">
              <w:rPr>
                <w:sz w:val="18"/>
                <w:szCs w:val="18"/>
                <w:lang w:val="en-US"/>
              </w:rPr>
              <w:t>Own</w:t>
            </w:r>
            <w:r w:rsidR="0018793B" w:rsidRPr="00461021">
              <w:rPr>
                <w:sz w:val="18"/>
                <w:szCs w:val="18"/>
                <w:lang w:val="en-US"/>
              </w:rPr>
              <w:t xml:space="preserve"> </w:t>
            </w:r>
            <w:r w:rsidR="00E61C3C" w:rsidRPr="00E61C3C">
              <w:rPr>
                <w:sz w:val="18"/>
                <w:szCs w:val="18"/>
                <w:lang w:val="en-US"/>
              </w:rPr>
              <w:t>c</w:t>
            </w:r>
            <w:r w:rsidR="0018793B" w:rsidRPr="00E61C3C">
              <w:rPr>
                <w:sz w:val="18"/>
                <w:szCs w:val="18"/>
                <w:lang w:val="en-US"/>
              </w:rPr>
              <w:t>ompany</w:t>
            </w:r>
          </w:p>
        </w:tc>
      </w:tr>
      <w:tr w:rsidR="00B166B0" w:rsidRPr="002C1CD7" w:rsidTr="00921A5C">
        <w:trPr>
          <w:trHeight w:val="510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B166B0" w:rsidRPr="00DB3994" w:rsidRDefault="004C5142" w:rsidP="0056752F">
            <w:pPr>
              <w:rPr>
                <w:b/>
                <w:sz w:val="18"/>
                <w:szCs w:val="18"/>
                <w:lang w:val="en-US"/>
              </w:rPr>
            </w:pPr>
            <w:r w:rsidRPr="00DB3994">
              <w:rPr>
                <w:b/>
                <w:sz w:val="18"/>
                <w:szCs w:val="18"/>
                <w:lang w:val="en-US"/>
              </w:rPr>
              <w:t xml:space="preserve">Salaire brut désiré </w:t>
            </w:r>
            <w:r w:rsidR="0018793B" w:rsidRPr="00DB3994">
              <w:rPr>
                <w:b/>
                <w:sz w:val="18"/>
                <w:szCs w:val="18"/>
                <w:lang w:val="en-US"/>
              </w:rPr>
              <w:t>p</w:t>
            </w:r>
            <w:r w:rsidR="00DB3994" w:rsidRPr="00DB3994">
              <w:rPr>
                <w:b/>
                <w:sz w:val="18"/>
                <w:szCs w:val="18"/>
                <w:lang w:val="en-US"/>
              </w:rPr>
              <w:t>ar an</w:t>
            </w:r>
          </w:p>
          <w:p w:rsidR="00256003" w:rsidRPr="00B20485" w:rsidRDefault="0018793B" w:rsidP="00DB3994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>Desired</w:t>
            </w:r>
            <w:r w:rsidR="003D5CAE">
              <w:rPr>
                <w:sz w:val="18"/>
                <w:szCs w:val="18"/>
                <w:lang w:val="en-US"/>
              </w:rPr>
              <w:t xml:space="preserve"> gross</w:t>
            </w:r>
            <w:r w:rsidRPr="00B20485">
              <w:rPr>
                <w:sz w:val="18"/>
                <w:szCs w:val="18"/>
                <w:lang w:val="en-US"/>
              </w:rPr>
              <w:t xml:space="preserve"> salary p</w:t>
            </w:r>
            <w:r w:rsidR="00DB3994">
              <w:rPr>
                <w:sz w:val="18"/>
                <w:szCs w:val="18"/>
                <w:lang w:val="en-US"/>
              </w:rPr>
              <w:t>er year</w:t>
            </w:r>
          </w:p>
        </w:tc>
        <w:tc>
          <w:tcPr>
            <w:tcW w:w="567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B166B0" w:rsidRPr="002C1CD7" w:rsidRDefault="00991BA6" w:rsidP="0056752F">
            <w:pPr>
              <w:rPr>
                <w:b/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6B0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  <w:r w:rsidR="003D5CAE">
              <w:rPr>
                <w:sz w:val="18"/>
                <w:szCs w:val="18"/>
              </w:rPr>
              <w:t xml:space="preserve"> CHF</w:t>
            </w:r>
          </w:p>
        </w:tc>
      </w:tr>
      <w:tr w:rsidR="00256003" w:rsidRPr="002C1CD7" w:rsidTr="00921A5C">
        <w:trPr>
          <w:trHeight w:val="510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256003" w:rsidRPr="002D1CF2" w:rsidRDefault="008945B6" w:rsidP="0056752F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Remarques</w:t>
            </w:r>
          </w:p>
          <w:p w:rsidR="00903F45" w:rsidRPr="00903F45" w:rsidRDefault="008945B6" w:rsidP="0056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  <w:tc>
          <w:tcPr>
            <w:tcW w:w="5672" w:type="dxa"/>
            <w:gridSpan w:val="4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256003" w:rsidRPr="002C1CD7" w:rsidRDefault="00991BA6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</w:tbl>
    <w:p w:rsidR="00E61C3C" w:rsidRDefault="00E61C3C">
      <w:pPr>
        <w:spacing w:before="0" w:after="0"/>
      </w:pPr>
      <w:r>
        <w:br w:type="page"/>
      </w:r>
    </w:p>
    <w:tbl>
      <w:tblPr>
        <w:tblW w:w="9071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18793B" w:rsidRPr="002C1CD7" w:rsidTr="00260C79">
        <w:trPr>
          <w:trHeight w:val="567"/>
        </w:trPr>
        <w:tc>
          <w:tcPr>
            <w:tcW w:w="4535" w:type="dxa"/>
          </w:tcPr>
          <w:p w:rsidR="00356FC5" w:rsidRPr="002D1CF2" w:rsidRDefault="00356FC5" w:rsidP="00E61C3C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lastRenderedPageBreak/>
              <w:t>J'ai déjà postulé chez à BdU Consulting AG</w:t>
            </w:r>
            <w:r w:rsidR="00186B5D">
              <w:rPr>
                <w:b/>
                <w:sz w:val="18"/>
                <w:szCs w:val="18"/>
                <w:lang w:val="fr-CH"/>
              </w:rPr>
              <w:t xml:space="preserve"> par le passé</w:t>
            </w:r>
          </w:p>
          <w:p w:rsidR="0018793B" w:rsidRPr="00B20485" w:rsidRDefault="0018793B" w:rsidP="00E61C3C">
            <w:pPr>
              <w:rPr>
                <w:b/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I </w:t>
            </w:r>
            <w:r w:rsidR="00186B5D">
              <w:rPr>
                <w:sz w:val="18"/>
                <w:szCs w:val="18"/>
                <w:lang w:val="en-US"/>
              </w:rPr>
              <w:t xml:space="preserve">have </w:t>
            </w:r>
            <w:r w:rsidRPr="00B20485">
              <w:rPr>
                <w:sz w:val="18"/>
                <w:szCs w:val="18"/>
                <w:lang w:val="en-US"/>
              </w:rPr>
              <w:t xml:space="preserve">applied </w:t>
            </w:r>
            <w:r w:rsidR="00E61C3C">
              <w:rPr>
                <w:sz w:val="18"/>
                <w:szCs w:val="18"/>
                <w:lang w:val="en-US"/>
              </w:rPr>
              <w:t>to</w:t>
            </w:r>
            <w:r w:rsidRPr="00B20485">
              <w:rPr>
                <w:sz w:val="18"/>
                <w:szCs w:val="18"/>
                <w:lang w:val="en-US"/>
              </w:rPr>
              <w:t xml:space="preserve"> BdU Consulting AG</w:t>
            </w:r>
            <w:r w:rsidR="00E61C3C">
              <w:rPr>
                <w:sz w:val="18"/>
                <w:szCs w:val="18"/>
                <w:lang w:val="en-US"/>
              </w:rPr>
              <w:t xml:space="preserve"> in the past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356FC5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</w:t>
            </w:r>
            <w:r w:rsidR="00356FC5" w:rsidRPr="002D1CF2">
              <w:rPr>
                <w:sz w:val="18"/>
                <w:szCs w:val="18"/>
                <w:lang w:val="fr-CH"/>
              </w:rPr>
              <w:t>Oui</w:t>
            </w:r>
            <w:r w:rsidR="0018793B">
              <w:rPr>
                <w:sz w:val="18"/>
                <w:szCs w:val="18"/>
              </w:rPr>
              <w:t xml:space="preserve"> / </w:t>
            </w:r>
            <w:r w:rsidR="0018793B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356FC5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N</w:t>
            </w:r>
            <w:r w:rsidR="00356FC5">
              <w:rPr>
                <w:sz w:val="18"/>
                <w:szCs w:val="18"/>
              </w:rPr>
              <w:t>on</w:t>
            </w:r>
            <w:r w:rsidR="0018793B">
              <w:rPr>
                <w:sz w:val="18"/>
                <w:szCs w:val="18"/>
              </w:rPr>
              <w:t xml:space="preserve"> / </w:t>
            </w:r>
            <w:r w:rsidR="0018793B" w:rsidRPr="00B20485">
              <w:rPr>
                <w:sz w:val="18"/>
                <w:szCs w:val="18"/>
                <w:lang w:val="en-US"/>
              </w:rPr>
              <w:t>No</w:t>
            </w:r>
          </w:p>
        </w:tc>
      </w:tr>
      <w:tr w:rsidR="0018793B" w:rsidRPr="002C1CD7" w:rsidTr="00260C79">
        <w:trPr>
          <w:trHeight w:val="624"/>
        </w:trPr>
        <w:tc>
          <w:tcPr>
            <w:tcW w:w="4535" w:type="dxa"/>
          </w:tcPr>
          <w:p w:rsidR="0018793B" w:rsidRPr="002D1CF2" w:rsidRDefault="00356FC5" w:rsidP="0056752F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Le poste</w:t>
            </w:r>
            <w:r w:rsidR="002D1CF2">
              <w:rPr>
                <w:b/>
                <w:sz w:val="18"/>
                <w:szCs w:val="18"/>
                <w:lang w:val="fr-CH"/>
              </w:rPr>
              <w:t xml:space="preserve"> </w:t>
            </w:r>
            <w:r w:rsidR="00186B5D">
              <w:rPr>
                <w:b/>
                <w:sz w:val="18"/>
                <w:szCs w:val="18"/>
                <w:lang w:val="fr-CH"/>
              </w:rPr>
              <w:t>concerné m'a également été proposé</w:t>
            </w:r>
            <w:r w:rsidRPr="002D1CF2">
              <w:rPr>
                <w:b/>
                <w:sz w:val="18"/>
                <w:szCs w:val="18"/>
                <w:lang w:val="fr-CH"/>
              </w:rPr>
              <w:t xml:space="preserve"> par un autre fournisseur </w:t>
            </w:r>
          </w:p>
          <w:p w:rsidR="0018793B" w:rsidRPr="00B20485" w:rsidRDefault="00E61C3C" w:rsidP="005675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</w:t>
            </w:r>
            <w:r w:rsidR="00186B5D">
              <w:rPr>
                <w:sz w:val="18"/>
                <w:szCs w:val="18"/>
                <w:lang w:val="en-US"/>
              </w:rPr>
              <w:t xml:space="preserve">described </w:t>
            </w:r>
            <w:r>
              <w:rPr>
                <w:sz w:val="18"/>
                <w:szCs w:val="18"/>
                <w:lang w:val="en-US"/>
              </w:rPr>
              <w:t xml:space="preserve">vacancy has </w:t>
            </w:r>
            <w:r w:rsidR="00186B5D">
              <w:rPr>
                <w:sz w:val="18"/>
                <w:szCs w:val="18"/>
                <w:lang w:val="en-US"/>
              </w:rPr>
              <w:t xml:space="preserve">also </w:t>
            </w:r>
            <w:r>
              <w:rPr>
                <w:sz w:val="18"/>
                <w:szCs w:val="18"/>
                <w:lang w:val="en-US"/>
              </w:rPr>
              <w:t>been offered to me by another provider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356FC5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</w:t>
            </w:r>
            <w:r w:rsidR="00356FC5" w:rsidRPr="002D1CF2">
              <w:rPr>
                <w:sz w:val="18"/>
                <w:szCs w:val="18"/>
                <w:lang w:val="fr-CH"/>
              </w:rPr>
              <w:t>Oui</w:t>
            </w:r>
            <w:r w:rsidR="00356FC5">
              <w:rPr>
                <w:sz w:val="18"/>
                <w:szCs w:val="18"/>
              </w:rPr>
              <w:t xml:space="preserve"> </w:t>
            </w:r>
            <w:r w:rsidR="0018793B">
              <w:rPr>
                <w:sz w:val="18"/>
                <w:szCs w:val="18"/>
              </w:rPr>
              <w:t xml:space="preserve">/ </w:t>
            </w:r>
            <w:r w:rsidR="0018793B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:rsidR="0018793B" w:rsidRPr="00B20485" w:rsidRDefault="00991BA6" w:rsidP="00356FC5">
            <w:pPr>
              <w:rPr>
                <w:sz w:val="18"/>
                <w:szCs w:val="18"/>
                <w:lang w:val="en-US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N</w:t>
            </w:r>
            <w:r w:rsidR="00356FC5">
              <w:rPr>
                <w:sz w:val="18"/>
                <w:szCs w:val="18"/>
              </w:rPr>
              <w:t>on</w:t>
            </w:r>
            <w:r w:rsidR="0018793B">
              <w:rPr>
                <w:sz w:val="18"/>
                <w:szCs w:val="18"/>
              </w:rPr>
              <w:t xml:space="preserve"> / No</w:t>
            </w:r>
          </w:p>
        </w:tc>
      </w:tr>
    </w:tbl>
    <w:p w:rsidR="00192279" w:rsidRPr="002C1CD7" w:rsidRDefault="00192279">
      <w:pPr>
        <w:rPr>
          <w:sz w:val="18"/>
          <w:szCs w:val="18"/>
        </w:rPr>
      </w:pPr>
    </w:p>
    <w:tbl>
      <w:tblPr>
        <w:tblW w:w="9071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18793B" w:rsidRPr="00F26790" w:rsidTr="0056752F">
        <w:trPr>
          <w:trHeight w:val="624"/>
        </w:trPr>
        <w:tc>
          <w:tcPr>
            <w:tcW w:w="2267" w:type="dxa"/>
          </w:tcPr>
          <w:p w:rsidR="002D1CF2" w:rsidRDefault="002D1CF2" w:rsidP="002D1CF2">
            <w:pPr>
              <w:rPr>
                <w:b/>
                <w:sz w:val="18"/>
                <w:szCs w:val="18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Références</w:t>
            </w:r>
            <w:r w:rsidR="0018793B">
              <w:rPr>
                <w:b/>
                <w:sz w:val="18"/>
                <w:szCs w:val="18"/>
              </w:rPr>
              <w:t xml:space="preserve"> </w:t>
            </w:r>
          </w:p>
          <w:p w:rsidR="0018793B" w:rsidRPr="002C1CD7" w:rsidRDefault="0018793B" w:rsidP="002D1CF2">
            <w:pPr>
              <w:rPr>
                <w:b/>
                <w:sz w:val="18"/>
                <w:szCs w:val="18"/>
              </w:rPr>
            </w:pPr>
            <w:r w:rsidRPr="009A4813">
              <w:rPr>
                <w:sz w:val="18"/>
                <w:szCs w:val="18"/>
              </w:rPr>
              <w:t>References</w:t>
            </w:r>
          </w:p>
        </w:tc>
        <w:tc>
          <w:tcPr>
            <w:tcW w:w="6804" w:type="dxa"/>
            <w:gridSpan w:val="3"/>
          </w:tcPr>
          <w:p w:rsidR="0018793B" w:rsidRPr="002D1CF2" w:rsidRDefault="0026701C" w:rsidP="0056752F">
            <w:pPr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 xml:space="preserve">Par la présente, j'autorise BdU Consulting AG à recueillir des références me concernant auprès des personnes suivantes. </w:t>
            </w:r>
            <w:r w:rsidR="0056752F" w:rsidRPr="002D1CF2">
              <w:rPr>
                <w:b/>
                <w:sz w:val="18"/>
                <w:szCs w:val="18"/>
                <w:lang w:val="fr-CH"/>
              </w:rPr>
              <w:br/>
            </w:r>
            <w:r w:rsidR="0018793B" w:rsidRPr="002D1CF2">
              <w:rPr>
                <w:b/>
                <w:sz w:val="18"/>
                <w:szCs w:val="18"/>
                <w:lang w:val="fr-CH"/>
              </w:rPr>
              <w:t>(</w:t>
            </w:r>
            <w:r w:rsidRPr="002D1CF2">
              <w:rPr>
                <w:b/>
                <w:sz w:val="18"/>
                <w:szCs w:val="18"/>
                <w:lang w:val="fr-CH"/>
              </w:rPr>
              <w:t xml:space="preserve">Merci d’informer ces personnes </w:t>
            </w:r>
            <w:r w:rsidR="00186B5D">
              <w:rPr>
                <w:b/>
                <w:sz w:val="18"/>
                <w:szCs w:val="18"/>
                <w:lang w:val="fr-CH"/>
              </w:rPr>
              <w:t xml:space="preserve">au </w:t>
            </w:r>
            <w:r w:rsidRPr="002D1CF2">
              <w:rPr>
                <w:b/>
                <w:sz w:val="18"/>
                <w:szCs w:val="18"/>
                <w:lang w:val="fr-CH"/>
              </w:rPr>
              <w:t>préalable</w:t>
            </w:r>
            <w:r w:rsidR="00186B5D">
              <w:rPr>
                <w:b/>
                <w:sz w:val="18"/>
                <w:szCs w:val="18"/>
                <w:lang w:val="fr-CH"/>
              </w:rPr>
              <w:t xml:space="preserve"> de la prise de références</w:t>
            </w:r>
            <w:r w:rsidR="0018793B" w:rsidRPr="002D1CF2">
              <w:rPr>
                <w:b/>
                <w:sz w:val="18"/>
                <w:szCs w:val="18"/>
                <w:lang w:val="fr-CH"/>
              </w:rPr>
              <w:t>)</w:t>
            </w:r>
          </w:p>
          <w:p w:rsidR="0018793B" w:rsidRPr="00B20485" w:rsidRDefault="0056752F" w:rsidP="0056752F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You may check my references by contacting the following persons. </w:t>
            </w:r>
            <w:r w:rsidRPr="00B20485">
              <w:rPr>
                <w:sz w:val="18"/>
                <w:szCs w:val="18"/>
                <w:lang w:val="en-US"/>
              </w:rPr>
              <w:br/>
              <w:t xml:space="preserve">(Please check with these persons before you fill in the details) </w:t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Pr="002C1CD7" w:rsidRDefault="0026701C" w:rsidP="0026701C">
            <w:pPr>
              <w:rPr>
                <w:b/>
                <w:sz w:val="18"/>
                <w:szCs w:val="18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Nom</w:t>
            </w:r>
            <w:r w:rsidR="0018793B">
              <w:rPr>
                <w:b/>
                <w:sz w:val="18"/>
                <w:szCs w:val="18"/>
              </w:rPr>
              <w:t xml:space="preserve"> / </w:t>
            </w:r>
            <w:r w:rsidR="0018793B" w:rsidRPr="0018793B">
              <w:rPr>
                <w:sz w:val="18"/>
                <w:szCs w:val="18"/>
              </w:rPr>
              <w:t>Name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Pr="002C1CD7" w:rsidRDefault="0018793B" w:rsidP="0026701C">
            <w:pPr>
              <w:rPr>
                <w:b/>
                <w:sz w:val="18"/>
                <w:szCs w:val="18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N</w:t>
            </w:r>
            <w:r w:rsidR="0026701C" w:rsidRPr="002D1CF2">
              <w:rPr>
                <w:b/>
                <w:sz w:val="18"/>
                <w:szCs w:val="18"/>
                <w:lang w:val="fr-CH"/>
              </w:rPr>
              <w:t>om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18793B">
              <w:rPr>
                <w:sz w:val="18"/>
                <w:szCs w:val="18"/>
              </w:rPr>
              <w:t>Name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Default="0026701C" w:rsidP="0026701C">
            <w:pPr>
              <w:rPr>
                <w:b/>
                <w:sz w:val="18"/>
                <w:szCs w:val="18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Entreprise</w:t>
            </w:r>
            <w:r w:rsidR="0018793B">
              <w:rPr>
                <w:b/>
                <w:sz w:val="18"/>
                <w:szCs w:val="18"/>
              </w:rPr>
              <w:t xml:space="preserve"> / </w:t>
            </w:r>
            <w:r w:rsidR="0018793B" w:rsidRPr="0018793B">
              <w:rPr>
                <w:sz w:val="18"/>
                <w:szCs w:val="18"/>
              </w:rPr>
              <w:t>Company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Default="0026701C" w:rsidP="0056752F">
            <w:pPr>
              <w:rPr>
                <w:b/>
                <w:sz w:val="18"/>
                <w:szCs w:val="18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Entreprise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8793B">
              <w:rPr>
                <w:b/>
                <w:sz w:val="18"/>
                <w:szCs w:val="18"/>
              </w:rPr>
              <w:t xml:space="preserve">/ </w:t>
            </w:r>
            <w:r w:rsidR="0018793B" w:rsidRPr="0018793B">
              <w:rPr>
                <w:sz w:val="18"/>
                <w:szCs w:val="18"/>
              </w:rPr>
              <w:t>Company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Default="0018793B" w:rsidP="0026701C">
            <w:pPr>
              <w:rPr>
                <w:b/>
                <w:sz w:val="18"/>
                <w:szCs w:val="18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F</w:t>
            </w:r>
            <w:r w:rsidR="0026701C" w:rsidRPr="002D1CF2">
              <w:rPr>
                <w:b/>
                <w:sz w:val="18"/>
                <w:szCs w:val="18"/>
                <w:lang w:val="fr-CH"/>
              </w:rPr>
              <w:t>onction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18793B">
              <w:rPr>
                <w:sz w:val="18"/>
                <w:szCs w:val="18"/>
              </w:rPr>
              <w:t>Position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Default="0026701C" w:rsidP="0056752F">
            <w:pPr>
              <w:rPr>
                <w:b/>
                <w:sz w:val="18"/>
                <w:szCs w:val="18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Fonction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8793B">
              <w:rPr>
                <w:b/>
                <w:sz w:val="18"/>
                <w:szCs w:val="18"/>
              </w:rPr>
              <w:t xml:space="preserve">/ </w:t>
            </w:r>
            <w:r w:rsidR="0018793B" w:rsidRPr="0018793B">
              <w:rPr>
                <w:sz w:val="18"/>
                <w:szCs w:val="18"/>
              </w:rPr>
              <w:t>Position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Default="0026701C" w:rsidP="0026701C">
            <w:pPr>
              <w:rPr>
                <w:b/>
                <w:sz w:val="18"/>
                <w:szCs w:val="18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No. Tél.</w:t>
            </w:r>
            <w:r w:rsidR="0018793B">
              <w:rPr>
                <w:b/>
                <w:sz w:val="18"/>
                <w:szCs w:val="18"/>
              </w:rPr>
              <w:t xml:space="preserve"> / </w:t>
            </w:r>
            <w:r w:rsidR="0018793B" w:rsidRPr="00B20485">
              <w:rPr>
                <w:sz w:val="18"/>
                <w:szCs w:val="18"/>
                <w:lang w:val="en-US"/>
              </w:rPr>
              <w:t>Phone No.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Default="0026701C" w:rsidP="0056752F">
            <w:pPr>
              <w:rPr>
                <w:b/>
                <w:sz w:val="18"/>
                <w:szCs w:val="18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No. Tél.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8793B">
              <w:rPr>
                <w:b/>
                <w:sz w:val="18"/>
                <w:szCs w:val="18"/>
              </w:rPr>
              <w:t xml:space="preserve">/ </w:t>
            </w:r>
            <w:r w:rsidR="0018793B" w:rsidRPr="00B20485">
              <w:rPr>
                <w:sz w:val="18"/>
                <w:szCs w:val="18"/>
                <w:lang w:val="en-US"/>
              </w:rPr>
              <w:t>Phone No.</w:t>
            </w:r>
          </w:p>
        </w:tc>
        <w:tc>
          <w:tcPr>
            <w:tcW w:w="2268" w:type="dxa"/>
            <w:vAlign w:val="center"/>
          </w:tcPr>
          <w:p w:rsidR="0018793B" w:rsidRPr="002C1CD7" w:rsidRDefault="00991BA6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</w:tbl>
    <w:p w:rsidR="0067286B" w:rsidRDefault="0067286B"/>
    <w:tbl>
      <w:tblPr>
        <w:tblW w:w="9071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FE259C" w:rsidRPr="002C1CD7" w:rsidTr="00187F34">
        <w:trPr>
          <w:trHeight w:val="567"/>
        </w:trPr>
        <w:tc>
          <w:tcPr>
            <w:tcW w:w="5669" w:type="dxa"/>
          </w:tcPr>
          <w:p w:rsidR="0026701C" w:rsidRPr="002D1CF2" w:rsidRDefault="00186B5D" w:rsidP="00E61C3C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 xml:space="preserve">Mon </w:t>
            </w:r>
            <w:r w:rsidR="0026701C" w:rsidRPr="002D1CF2">
              <w:rPr>
                <w:b/>
                <w:sz w:val="18"/>
                <w:szCs w:val="18"/>
                <w:lang w:val="fr-CH"/>
              </w:rPr>
              <w:t xml:space="preserve">CV peut être ajouté à la base de données </w:t>
            </w:r>
            <w:r>
              <w:rPr>
                <w:b/>
                <w:sz w:val="18"/>
                <w:szCs w:val="18"/>
                <w:lang w:val="fr-CH"/>
              </w:rPr>
              <w:t>BdU</w:t>
            </w:r>
          </w:p>
          <w:p w:rsidR="00FE259C" w:rsidRPr="00E61C3C" w:rsidRDefault="00186B5D" w:rsidP="00E61C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My </w:t>
            </w:r>
            <w:r w:rsidR="00FE259C" w:rsidRPr="00E61C3C">
              <w:rPr>
                <w:sz w:val="18"/>
                <w:szCs w:val="18"/>
                <w:lang w:val="en-US"/>
              </w:rPr>
              <w:t xml:space="preserve">CV </w:t>
            </w:r>
            <w:r w:rsidR="00E61C3C" w:rsidRPr="00E61C3C">
              <w:rPr>
                <w:sz w:val="18"/>
                <w:szCs w:val="18"/>
                <w:lang w:val="en-US"/>
              </w:rPr>
              <w:t>may be added to</w:t>
            </w:r>
            <w:r w:rsidR="00FE259C" w:rsidRPr="00E61C3C">
              <w:rPr>
                <w:sz w:val="18"/>
                <w:szCs w:val="18"/>
                <w:lang w:val="en-US"/>
              </w:rPr>
              <w:t xml:space="preserve"> the </w:t>
            </w:r>
            <w:r>
              <w:rPr>
                <w:sz w:val="18"/>
                <w:szCs w:val="18"/>
                <w:lang w:val="en-US"/>
              </w:rPr>
              <w:t xml:space="preserve">BdU </w:t>
            </w:r>
            <w:r w:rsidR="00FE259C" w:rsidRPr="00E61C3C">
              <w:rPr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1701" w:type="dxa"/>
            <w:vAlign w:val="center"/>
          </w:tcPr>
          <w:p w:rsidR="00FE259C" w:rsidRPr="002C1CD7" w:rsidRDefault="00991BA6" w:rsidP="00356FC5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</w:t>
            </w:r>
            <w:r w:rsidR="00356FC5" w:rsidRPr="002D1CF2">
              <w:rPr>
                <w:sz w:val="18"/>
                <w:szCs w:val="18"/>
                <w:lang w:val="fr-CH"/>
              </w:rPr>
              <w:t>Oui</w:t>
            </w:r>
            <w:r w:rsidR="00FE259C">
              <w:rPr>
                <w:sz w:val="18"/>
                <w:szCs w:val="18"/>
              </w:rPr>
              <w:t xml:space="preserve"> / </w:t>
            </w:r>
            <w:r w:rsidR="00FE259C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  <w:vAlign w:val="center"/>
          </w:tcPr>
          <w:p w:rsidR="00FE259C" w:rsidRPr="002C1CD7" w:rsidRDefault="00991BA6" w:rsidP="00356FC5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N</w:t>
            </w:r>
            <w:r w:rsidR="00356FC5">
              <w:rPr>
                <w:sz w:val="18"/>
                <w:szCs w:val="18"/>
              </w:rPr>
              <w:t>on</w:t>
            </w:r>
            <w:r w:rsidR="00FE259C">
              <w:rPr>
                <w:sz w:val="18"/>
                <w:szCs w:val="18"/>
              </w:rPr>
              <w:t xml:space="preserve"> / </w:t>
            </w:r>
            <w:r w:rsidR="00FE259C" w:rsidRPr="00B20485">
              <w:rPr>
                <w:sz w:val="18"/>
                <w:szCs w:val="18"/>
                <w:lang w:val="en-US"/>
              </w:rPr>
              <w:t>No</w:t>
            </w:r>
          </w:p>
        </w:tc>
      </w:tr>
      <w:tr w:rsidR="00FE259C" w:rsidRPr="002C1CD7" w:rsidTr="00187F34">
        <w:trPr>
          <w:trHeight w:val="567"/>
        </w:trPr>
        <w:tc>
          <w:tcPr>
            <w:tcW w:w="5669" w:type="dxa"/>
          </w:tcPr>
          <w:p w:rsidR="00FE259C" w:rsidRPr="002D1CF2" w:rsidRDefault="00186B5D" w:rsidP="00FE259C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 xml:space="preserve">Mon </w:t>
            </w:r>
            <w:r w:rsidR="0026701C" w:rsidRPr="002D1CF2">
              <w:rPr>
                <w:b/>
                <w:sz w:val="18"/>
                <w:szCs w:val="18"/>
                <w:lang w:val="fr-CH"/>
              </w:rPr>
              <w:t xml:space="preserve">CV peut être </w:t>
            </w:r>
            <w:r>
              <w:rPr>
                <w:b/>
                <w:sz w:val="18"/>
                <w:szCs w:val="18"/>
                <w:lang w:val="fr-CH"/>
              </w:rPr>
              <w:t>transmis</w:t>
            </w:r>
            <w:r w:rsidRPr="002D1CF2">
              <w:rPr>
                <w:b/>
                <w:sz w:val="18"/>
                <w:szCs w:val="18"/>
                <w:lang w:val="fr-CH"/>
              </w:rPr>
              <w:t xml:space="preserve"> </w:t>
            </w:r>
            <w:r w:rsidR="0026701C" w:rsidRPr="002D1CF2">
              <w:rPr>
                <w:b/>
                <w:sz w:val="18"/>
                <w:szCs w:val="18"/>
                <w:lang w:val="fr-CH"/>
              </w:rPr>
              <w:t xml:space="preserve">pour </w:t>
            </w:r>
            <w:r>
              <w:rPr>
                <w:b/>
                <w:sz w:val="18"/>
                <w:szCs w:val="18"/>
                <w:lang w:val="fr-CH"/>
              </w:rPr>
              <w:t>d'</w:t>
            </w:r>
            <w:r w:rsidR="0026701C" w:rsidRPr="002D1CF2">
              <w:rPr>
                <w:b/>
                <w:sz w:val="18"/>
                <w:szCs w:val="18"/>
                <w:lang w:val="fr-CH"/>
              </w:rPr>
              <w:t>autres postes</w:t>
            </w:r>
            <w:r>
              <w:rPr>
                <w:b/>
                <w:sz w:val="18"/>
                <w:szCs w:val="18"/>
                <w:lang w:val="fr-CH"/>
              </w:rPr>
              <w:t xml:space="preserve"> correspondant à mon profil</w:t>
            </w:r>
            <w:r w:rsidR="0026701C" w:rsidRPr="002D1CF2">
              <w:rPr>
                <w:b/>
                <w:sz w:val="18"/>
                <w:szCs w:val="18"/>
                <w:lang w:val="fr-CH"/>
              </w:rPr>
              <w:t xml:space="preserve"> jusqu'à nouvel ordre </w:t>
            </w:r>
          </w:p>
          <w:p w:rsidR="00FE259C" w:rsidRPr="00C36F8C" w:rsidRDefault="00186B5D" w:rsidP="00C36F8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My </w:t>
            </w:r>
            <w:r w:rsidR="00FE259C" w:rsidRPr="00C36F8C">
              <w:rPr>
                <w:sz w:val="18"/>
                <w:szCs w:val="18"/>
                <w:lang w:val="en-US"/>
              </w:rPr>
              <w:t xml:space="preserve">CV </w:t>
            </w:r>
            <w:r w:rsidR="00C36F8C" w:rsidRPr="00C36F8C">
              <w:rPr>
                <w:sz w:val="18"/>
                <w:szCs w:val="18"/>
                <w:lang w:val="en-US"/>
              </w:rPr>
              <w:t>may</w:t>
            </w:r>
            <w:r w:rsidR="00FE259C" w:rsidRPr="00C36F8C">
              <w:rPr>
                <w:sz w:val="18"/>
                <w:szCs w:val="18"/>
                <w:lang w:val="en-US"/>
              </w:rPr>
              <w:t xml:space="preserve"> be used for other </w:t>
            </w:r>
            <w:r>
              <w:rPr>
                <w:sz w:val="18"/>
                <w:szCs w:val="18"/>
                <w:lang w:val="en-US"/>
              </w:rPr>
              <w:t xml:space="preserve">relevant </w:t>
            </w:r>
            <w:r w:rsidR="00FE259C" w:rsidRPr="00C36F8C">
              <w:rPr>
                <w:sz w:val="18"/>
                <w:szCs w:val="18"/>
                <w:lang w:val="en-US"/>
              </w:rPr>
              <w:t>jobs until further notice</w:t>
            </w:r>
          </w:p>
        </w:tc>
        <w:tc>
          <w:tcPr>
            <w:tcW w:w="1701" w:type="dxa"/>
            <w:vAlign w:val="center"/>
          </w:tcPr>
          <w:p w:rsidR="00FE259C" w:rsidRPr="002C1CD7" w:rsidRDefault="00991BA6" w:rsidP="00356FC5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</w:t>
            </w:r>
            <w:r w:rsidR="00356FC5" w:rsidRPr="002D1CF2">
              <w:rPr>
                <w:sz w:val="18"/>
                <w:szCs w:val="18"/>
                <w:lang w:val="fr-CH"/>
              </w:rPr>
              <w:t>Oui</w:t>
            </w:r>
            <w:r w:rsidR="00FE259C">
              <w:rPr>
                <w:sz w:val="18"/>
                <w:szCs w:val="18"/>
              </w:rPr>
              <w:t xml:space="preserve"> / </w:t>
            </w:r>
            <w:r w:rsidR="00FE259C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  <w:vAlign w:val="center"/>
          </w:tcPr>
          <w:p w:rsidR="00FE259C" w:rsidRPr="002C1CD7" w:rsidRDefault="00991BA6" w:rsidP="00356FC5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3B5729">
              <w:rPr>
                <w:sz w:val="18"/>
                <w:szCs w:val="18"/>
              </w:rPr>
            </w:r>
            <w:r w:rsidR="003B5729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N</w:t>
            </w:r>
            <w:r w:rsidR="00356FC5">
              <w:rPr>
                <w:sz w:val="18"/>
                <w:szCs w:val="18"/>
              </w:rPr>
              <w:t>on</w:t>
            </w:r>
            <w:r w:rsidR="00FE259C">
              <w:rPr>
                <w:sz w:val="18"/>
                <w:szCs w:val="18"/>
              </w:rPr>
              <w:t xml:space="preserve"> / </w:t>
            </w:r>
            <w:r w:rsidR="00FE259C" w:rsidRPr="00B20485">
              <w:rPr>
                <w:sz w:val="18"/>
                <w:szCs w:val="18"/>
                <w:lang w:val="en-US"/>
              </w:rPr>
              <w:t>No</w:t>
            </w:r>
          </w:p>
        </w:tc>
      </w:tr>
    </w:tbl>
    <w:p w:rsidR="00192279" w:rsidRPr="002C1CD7" w:rsidRDefault="00192279" w:rsidP="00192279">
      <w:pPr>
        <w:rPr>
          <w:sz w:val="18"/>
          <w:szCs w:val="18"/>
        </w:rPr>
      </w:pPr>
    </w:p>
    <w:p w:rsidR="00F4146D" w:rsidRPr="00970330" w:rsidRDefault="00F4146D" w:rsidP="00187F34">
      <w:pPr>
        <w:rPr>
          <w:b/>
          <w:sz w:val="18"/>
          <w:szCs w:val="18"/>
          <w:lang w:val="fr-CH"/>
        </w:rPr>
      </w:pPr>
      <w:r w:rsidRPr="00970330">
        <w:rPr>
          <w:b/>
          <w:sz w:val="18"/>
          <w:szCs w:val="18"/>
          <w:lang w:val="fr-CH"/>
        </w:rPr>
        <w:t>Protection des données</w:t>
      </w:r>
      <w:r w:rsidR="003C1F27">
        <w:rPr>
          <w:b/>
          <w:sz w:val="18"/>
          <w:szCs w:val="18"/>
          <w:lang w:val="fr-CH"/>
        </w:rPr>
        <w:t>:</w:t>
      </w:r>
    </w:p>
    <w:p w:rsidR="0026701C" w:rsidRPr="00970330" w:rsidRDefault="0026701C" w:rsidP="00A06FA8">
      <w:pPr>
        <w:rPr>
          <w:lang w:val="fr-CH"/>
        </w:rPr>
      </w:pPr>
      <w:r w:rsidRPr="00970330">
        <w:rPr>
          <w:b/>
          <w:sz w:val="18"/>
          <w:szCs w:val="18"/>
          <w:lang w:val="fr-CH"/>
        </w:rPr>
        <w:t xml:space="preserve">Par la présente, je </w:t>
      </w:r>
      <w:r w:rsidR="00186B5D" w:rsidRPr="00970330">
        <w:rPr>
          <w:b/>
          <w:sz w:val="18"/>
          <w:szCs w:val="18"/>
          <w:lang w:val="fr-CH"/>
        </w:rPr>
        <w:t xml:space="preserve">donne </w:t>
      </w:r>
      <w:r w:rsidRPr="00970330">
        <w:rPr>
          <w:b/>
          <w:sz w:val="18"/>
          <w:szCs w:val="18"/>
          <w:lang w:val="fr-CH"/>
        </w:rPr>
        <w:t xml:space="preserve">mon consentement explicite </w:t>
      </w:r>
      <w:r w:rsidR="00186B5D" w:rsidRPr="00970330">
        <w:rPr>
          <w:b/>
          <w:sz w:val="18"/>
          <w:szCs w:val="18"/>
          <w:lang w:val="fr-CH"/>
        </w:rPr>
        <w:t xml:space="preserve">au fait </w:t>
      </w:r>
      <w:r w:rsidRPr="00970330">
        <w:rPr>
          <w:b/>
          <w:sz w:val="18"/>
          <w:szCs w:val="18"/>
          <w:lang w:val="fr-CH"/>
        </w:rPr>
        <w:t xml:space="preserve">que les données fournies par </w:t>
      </w:r>
      <w:r w:rsidR="00186B5D" w:rsidRPr="00970330">
        <w:rPr>
          <w:b/>
          <w:sz w:val="18"/>
          <w:szCs w:val="18"/>
          <w:lang w:val="fr-CH"/>
        </w:rPr>
        <w:t>moi-même</w:t>
      </w:r>
      <w:r w:rsidRPr="00970330">
        <w:rPr>
          <w:b/>
          <w:sz w:val="18"/>
          <w:szCs w:val="18"/>
          <w:lang w:val="fr-CH"/>
        </w:rPr>
        <w:t xml:space="preserve"> </w:t>
      </w:r>
      <w:r w:rsidR="00F4146D" w:rsidRPr="00970330">
        <w:rPr>
          <w:b/>
          <w:sz w:val="18"/>
          <w:szCs w:val="18"/>
          <w:lang w:val="fr-CH"/>
        </w:rPr>
        <w:t xml:space="preserve">ainsi que mes documents de candidature </w:t>
      </w:r>
      <w:r w:rsidRPr="00970330">
        <w:rPr>
          <w:b/>
          <w:sz w:val="18"/>
          <w:szCs w:val="18"/>
          <w:lang w:val="fr-CH"/>
        </w:rPr>
        <w:t>seront stockés pour un traitement ultérieur par BdU Consulting AG.</w:t>
      </w:r>
      <w:r w:rsidR="001867AA" w:rsidRPr="00970330">
        <w:rPr>
          <w:b/>
          <w:sz w:val="18"/>
          <w:szCs w:val="18"/>
          <w:lang w:val="fr-CH"/>
        </w:rPr>
        <w:t xml:space="preserve"> </w:t>
      </w:r>
      <w:r w:rsidR="00F4146D" w:rsidRPr="00970330">
        <w:rPr>
          <w:b/>
          <w:sz w:val="18"/>
          <w:szCs w:val="18"/>
          <w:lang w:val="fr-CH"/>
        </w:rPr>
        <w:t>J'accepte également que mes documents de candidature</w:t>
      </w:r>
      <w:r w:rsidR="00F22377" w:rsidRPr="00970330">
        <w:rPr>
          <w:b/>
          <w:sz w:val="18"/>
          <w:szCs w:val="18"/>
          <w:lang w:val="fr-CH"/>
        </w:rPr>
        <w:t xml:space="preserve"> soien</w:t>
      </w:r>
      <w:r w:rsidR="00F4146D" w:rsidRPr="00970330">
        <w:rPr>
          <w:b/>
          <w:sz w:val="18"/>
          <w:szCs w:val="18"/>
          <w:lang w:val="fr-CH"/>
        </w:rPr>
        <w:t>t mis à disposition des clients durant toute la procédure de candidature.</w:t>
      </w:r>
      <w:r w:rsidR="002E4FC8">
        <w:rPr>
          <w:b/>
          <w:sz w:val="18"/>
          <w:szCs w:val="18"/>
          <w:lang w:val="fr-CH"/>
        </w:rPr>
        <w:t xml:space="preserve"> </w:t>
      </w:r>
      <w:r w:rsidR="001867AA" w:rsidRPr="00970330">
        <w:rPr>
          <w:b/>
          <w:sz w:val="18"/>
          <w:szCs w:val="18"/>
          <w:lang w:val="fr-CH"/>
        </w:rPr>
        <w:t xml:space="preserve">J'ai également été informé de mon droit </w:t>
      </w:r>
      <w:r w:rsidR="00A06FA8" w:rsidRPr="00970330">
        <w:rPr>
          <w:b/>
          <w:sz w:val="18"/>
          <w:szCs w:val="18"/>
          <w:lang w:val="fr-CH"/>
        </w:rPr>
        <w:t>d'acc</w:t>
      </w:r>
      <w:r w:rsidR="00A06FA8" w:rsidRPr="00970330">
        <w:rPr>
          <w:b/>
          <w:lang w:val="fr-CH"/>
        </w:rPr>
        <w:t>è</w:t>
      </w:r>
      <w:r w:rsidR="00A06FA8" w:rsidRPr="00970330">
        <w:rPr>
          <w:b/>
          <w:sz w:val="18"/>
          <w:szCs w:val="18"/>
          <w:lang w:val="fr-CH"/>
        </w:rPr>
        <w:t>s aux fichiers</w:t>
      </w:r>
      <w:r w:rsidR="001867AA" w:rsidRPr="00970330">
        <w:rPr>
          <w:b/>
          <w:sz w:val="18"/>
          <w:szCs w:val="18"/>
          <w:lang w:val="fr-CH"/>
        </w:rPr>
        <w:t xml:space="preserve"> </w:t>
      </w:r>
      <w:r w:rsidR="00A06FA8" w:rsidRPr="00970330">
        <w:rPr>
          <w:b/>
          <w:sz w:val="18"/>
          <w:szCs w:val="18"/>
          <w:lang w:val="fr-CH"/>
        </w:rPr>
        <w:t xml:space="preserve">me concernant </w:t>
      </w:r>
      <w:r w:rsidR="001867AA" w:rsidRPr="00970330">
        <w:rPr>
          <w:b/>
          <w:sz w:val="18"/>
          <w:szCs w:val="18"/>
          <w:lang w:val="fr-CH"/>
        </w:rPr>
        <w:t xml:space="preserve">conformément à la loi sur la protection des données. </w:t>
      </w:r>
      <w:r w:rsidRPr="00970330">
        <w:rPr>
          <w:b/>
          <w:sz w:val="18"/>
          <w:szCs w:val="18"/>
          <w:lang w:val="fr-CH"/>
        </w:rPr>
        <w:t xml:space="preserve">Ce consentement peut être révoqué à tout moment </w:t>
      </w:r>
      <w:r w:rsidR="00186B5D" w:rsidRPr="00970330">
        <w:rPr>
          <w:b/>
          <w:sz w:val="18"/>
          <w:szCs w:val="18"/>
          <w:lang w:val="fr-CH"/>
        </w:rPr>
        <w:t>par le biais d'</w:t>
      </w:r>
      <w:r w:rsidRPr="00970330">
        <w:rPr>
          <w:b/>
          <w:sz w:val="18"/>
          <w:szCs w:val="18"/>
          <w:lang w:val="fr-CH"/>
        </w:rPr>
        <w:t xml:space="preserve">un </w:t>
      </w:r>
      <w:r w:rsidR="00A06FA8" w:rsidRPr="00970330">
        <w:rPr>
          <w:b/>
          <w:sz w:val="18"/>
          <w:szCs w:val="18"/>
          <w:lang w:val="fr-CH"/>
        </w:rPr>
        <w:t xml:space="preserve">simple </w:t>
      </w:r>
      <w:r w:rsidRPr="00970330">
        <w:rPr>
          <w:b/>
          <w:sz w:val="18"/>
          <w:szCs w:val="18"/>
          <w:lang w:val="fr-CH"/>
        </w:rPr>
        <w:t xml:space="preserve">message e-mail ou </w:t>
      </w:r>
      <w:r w:rsidR="00186B5D" w:rsidRPr="00970330">
        <w:rPr>
          <w:b/>
          <w:sz w:val="18"/>
          <w:szCs w:val="18"/>
          <w:lang w:val="fr-CH"/>
        </w:rPr>
        <w:t>d'</w:t>
      </w:r>
      <w:r w:rsidRPr="00970330">
        <w:rPr>
          <w:b/>
          <w:sz w:val="18"/>
          <w:szCs w:val="18"/>
          <w:lang w:val="fr-CH"/>
        </w:rPr>
        <w:t xml:space="preserve">une </w:t>
      </w:r>
      <w:r w:rsidR="00186B5D" w:rsidRPr="00970330">
        <w:rPr>
          <w:b/>
          <w:sz w:val="18"/>
          <w:szCs w:val="18"/>
          <w:lang w:val="fr-CH"/>
        </w:rPr>
        <w:t xml:space="preserve">simple </w:t>
      </w:r>
      <w:r w:rsidRPr="00970330">
        <w:rPr>
          <w:b/>
          <w:sz w:val="18"/>
          <w:szCs w:val="18"/>
          <w:lang w:val="fr-CH"/>
        </w:rPr>
        <w:t>lettre</w:t>
      </w:r>
      <w:r w:rsidR="00186B5D" w:rsidRPr="00970330">
        <w:rPr>
          <w:b/>
          <w:sz w:val="18"/>
          <w:szCs w:val="18"/>
          <w:lang w:val="fr-CH"/>
        </w:rPr>
        <w:t xml:space="preserve">, </w:t>
      </w:r>
      <w:r w:rsidRPr="00970330">
        <w:rPr>
          <w:b/>
          <w:sz w:val="18"/>
          <w:szCs w:val="18"/>
          <w:lang w:val="fr-CH"/>
        </w:rPr>
        <w:t xml:space="preserve">mes données seront </w:t>
      </w:r>
      <w:r w:rsidR="00186B5D" w:rsidRPr="00970330">
        <w:rPr>
          <w:b/>
          <w:sz w:val="18"/>
          <w:szCs w:val="18"/>
          <w:lang w:val="fr-CH"/>
        </w:rPr>
        <w:t xml:space="preserve">dès lors </w:t>
      </w:r>
      <w:r w:rsidRPr="00970330">
        <w:rPr>
          <w:b/>
          <w:sz w:val="18"/>
          <w:szCs w:val="18"/>
          <w:lang w:val="fr-CH"/>
        </w:rPr>
        <w:t>immédiatement supprimé</w:t>
      </w:r>
      <w:r w:rsidR="00186B5D" w:rsidRPr="00970330">
        <w:rPr>
          <w:b/>
          <w:sz w:val="18"/>
          <w:szCs w:val="18"/>
          <w:lang w:val="fr-CH"/>
        </w:rPr>
        <w:t>e</w:t>
      </w:r>
      <w:r w:rsidRPr="00970330">
        <w:rPr>
          <w:b/>
          <w:sz w:val="18"/>
          <w:szCs w:val="18"/>
          <w:lang w:val="fr-CH"/>
        </w:rPr>
        <w:t>s.</w:t>
      </w:r>
    </w:p>
    <w:p w:rsidR="00365125" w:rsidRPr="00970330" w:rsidRDefault="00365125" w:rsidP="00365125">
      <w:pPr>
        <w:rPr>
          <w:sz w:val="18"/>
          <w:szCs w:val="18"/>
          <w:lang w:val="en-US"/>
        </w:rPr>
      </w:pPr>
      <w:r w:rsidRPr="00970330">
        <w:rPr>
          <w:sz w:val="18"/>
          <w:szCs w:val="18"/>
          <w:lang w:val="en-US"/>
        </w:rPr>
        <w:t>Data protection:</w:t>
      </w:r>
    </w:p>
    <w:p w:rsidR="00365125" w:rsidRDefault="00365125" w:rsidP="00365125">
      <w:pPr>
        <w:rPr>
          <w:sz w:val="18"/>
          <w:szCs w:val="18"/>
          <w:lang w:val="en-US"/>
        </w:rPr>
      </w:pPr>
      <w:r w:rsidRPr="00970330">
        <w:rPr>
          <w:sz w:val="18"/>
          <w:szCs w:val="18"/>
          <w:lang w:val="en-US"/>
        </w:rPr>
        <w:t>I herewith give my explicit consent to the fact that the data provided by myself as well as my application documents will be stored for further processing by BdU Consulting AG.</w:t>
      </w:r>
      <w:r w:rsidR="00B5131A">
        <w:rPr>
          <w:sz w:val="18"/>
          <w:szCs w:val="18"/>
          <w:lang w:val="en-US"/>
        </w:rPr>
        <w:t xml:space="preserve"> </w:t>
      </w:r>
      <w:r w:rsidRPr="00970330">
        <w:rPr>
          <w:sz w:val="18"/>
          <w:szCs w:val="18"/>
          <w:lang w:val="en-US"/>
        </w:rPr>
        <w:t>I do also agree, that my application documents will be made available to the customers for the time of the application process. I was also informed that I have the right to access the files pertaining to my person, in accordance with the data protection law. This consent may be revoked at any time with a brief e-mail message or letter and my data will then be deleted immediately.</w:t>
      </w:r>
    </w:p>
    <w:p w:rsidR="00B90761" w:rsidRPr="00970330" w:rsidRDefault="00B90761" w:rsidP="00890503">
      <w:pPr>
        <w:rPr>
          <w:sz w:val="18"/>
          <w:szCs w:val="18"/>
          <w:lang w:val="en-US"/>
        </w:rPr>
      </w:pPr>
    </w:p>
    <w:tbl>
      <w:tblPr>
        <w:tblW w:w="8957" w:type="dxa"/>
        <w:tblInd w:w="113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2098"/>
        <w:gridCol w:w="567"/>
        <w:gridCol w:w="4195"/>
      </w:tblGrid>
      <w:tr w:rsidR="00187F34" w:rsidRPr="002C1CD7" w:rsidTr="00187F34">
        <w:tc>
          <w:tcPr>
            <w:tcW w:w="2097" w:type="dxa"/>
            <w:tcBorders>
              <w:top w:val="nil"/>
            </w:tcBorders>
          </w:tcPr>
          <w:p w:rsidR="00187F34" w:rsidRPr="002D1CF2" w:rsidRDefault="00F342C1" w:rsidP="00187F34">
            <w:pPr>
              <w:tabs>
                <w:tab w:val="left" w:pos="1980"/>
              </w:tabs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Lieu, Date</w:t>
            </w:r>
          </w:p>
          <w:p w:rsidR="00187F34" w:rsidRDefault="00186B5D" w:rsidP="00187F34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  <w:r w:rsidR="00187F34">
              <w:rPr>
                <w:sz w:val="18"/>
                <w:szCs w:val="18"/>
              </w:rPr>
              <w:t>, Date</w:t>
            </w:r>
            <w:r w:rsidR="00187F34" w:rsidRPr="002C1C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:rsidR="00187F34" w:rsidRPr="002C1CD7" w:rsidRDefault="00991BA6" w:rsidP="00187F34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7F3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187F34" w:rsidRPr="002C1CD7" w:rsidTr="00187F34">
        <w:tc>
          <w:tcPr>
            <w:tcW w:w="2097" w:type="dxa"/>
            <w:vAlign w:val="bottom"/>
          </w:tcPr>
          <w:p w:rsidR="00187F34" w:rsidRPr="002D1CF2" w:rsidRDefault="00F342C1" w:rsidP="00187F34">
            <w:pPr>
              <w:tabs>
                <w:tab w:val="left" w:pos="1980"/>
              </w:tabs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Nom du candidat</w:t>
            </w:r>
          </w:p>
          <w:p w:rsidR="00187F34" w:rsidRPr="00B20485" w:rsidRDefault="00187F34" w:rsidP="00187F34">
            <w:pPr>
              <w:tabs>
                <w:tab w:val="left" w:pos="1980"/>
              </w:tabs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Name of candidate </w:t>
            </w:r>
          </w:p>
        </w:tc>
        <w:tc>
          <w:tcPr>
            <w:tcW w:w="2098" w:type="dxa"/>
            <w:vAlign w:val="bottom"/>
          </w:tcPr>
          <w:p w:rsidR="00187F34" w:rsidRPr="002C1CD7" w:rsidRDefault="00991BA6" w:rsidP="00187F34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F3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="00023067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sz w:val="18"/>
                <w:szCs w:val="18"/>
              </w:rPr>
            </w:pPr>
          </w:p>
          <w:p w:rsidR="00187F34" w:rsidRPr="002D1CF2" w:rsidRDefault="00F342C1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b/>
                <w:sz w:val="18"/>
                <w:szCs w:val="18"/>
                <w:lang w:val="fr-CH"/>
              </w:rPr>
            </w:pPr>
            <w:r w:rsidRPr="002D1CF2">
              <w:rPr>
                <w:b/>
                <w:sz w:val="18"/>
                <w:szCs w:val="18"/>
                <w:lang w:val="fr-CH"/>
              </w:rPr>
              <w:t>Signature</w:t>
            </w:r>
          </w:p>
          <w:p w:rsidR="00187F34" w:rsidRPr="00B20485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>Signature</w:t>
            </w:r>
          </w:p>
        </w:tc>
      </w:tr>
    </w:tbl>
    <w:p w:rsidR="00187F34" w:rsidRDefault="00187F34" w:rsidP="0056752F">
      <w:pPr>
        <w:rPr>
          <w:sz w:val="18"/>
          <w:szCs w:val="18"/>
        </w:rPr>
      </w:pPr>
    </w:p>
    <w:p w:rsidR="00FE259C" w:rsidRPr="002D1CF2" w:rsidRDefault="00C46881" w:rsidP="0056752F">
      <w:pPr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Merci de nous renvoyer c</w:t>
      </w:r>
      <w:r w:rsidR="00E62987" w:rsidRPr="002D1CF2">
        <w:rPr>
          <w:sz w:val="18"/>
          <w:szCs w:val="18"/>
          <w:lang w:val="fr-CH"/>
        </w:rPr>
        <w:t xml:space="preserve">e </w:t>
      </w:r>
      <w:r w:rsidR="00E62987" w:rsidRPr="00C46881">
        <w:rPr>
          <w:sz w:val="18"/>
          <w:szCs w:val="18"/>
          <w:lang w:val="fr-CH"/>
        </w:rPr>
        <w:t>formulaire</w:t>
      </w:r>
      <w:r>
        <w:rPr>
          <w:sz w:val="18"/>
          <w:szCs w:val="18"/>
          <w:lang w:val="fr-CH"/>
        </w:rPr>
        <w:t xml:space="preserve"> d</w:t>
      </w:r>
      <w:r w:rsidRPr="00C46881">
        <w:rPr>
          <w:sz w:val="18"/>
          <w:szCs w:val="18"/>
          <w:lang w:val="fr-CH"/>
        </w:rPr>
        <w:t>ûment complété et</w:t>
      </w:r>
      <w:r w:rsidR="00E62987" w:rsidRPr="00C46881">
        <w:rPr>
          <w:sz w:val="18"/>
          <w:szCs w:val="18"/>
          <w:lang w:val="fr-CH"/>
        </w:rPr>
        <w:t xml:space="preserve"> </w:t>
      </w:r>
      <w:r w:rsidRPr="00571A3E">
        <w:rPr>
          <w:b/>
          <w:sz w:val="18"/>
          <w:szCs w:val="18"/>
          <w:lang w:val="fr-CH"/>
        </w:rPr>
        <w:t>signé</w:t>
      </w:r>
      <w:r w:rsidR="00E62987" w:rsidRPr="00C46881">
        <w:rPr>
          <w:sz w:val="18"/>
          <w:szCs w:val="18"/>
          <w:lang w:val="fr-CH"/>
        </w:rPr>
        <w:t xml:space="preserve"> à</w:t>
      </w:r>
      <w:r w:rsidR="00FE259C" w:rsidRPr="00C46881">
        <w:rPr>
          <w:sz w:val="18"/>
          <w:szCs w:val="18"/>
          <w:lang w:val="fr-CH"/>
        </w:rPr>
        <w:t xml:space="preserve"> jobs</w:t>
      </w:r>
      <w:r w:rsidR="00FE259C" w:rsidRPr="002D1CF2">
        <w:rPr>
          <w:sz w:val="18"/>
          <w:szCs w:val="18"/>
          <w:lang w:val="fr-CH"/>
        </w:rPr>
        <w:t xml:space="preserve">@bdu.ch </w:t>
      </w:r>
    </w:p>
    <w:p w:rsidR="0056752F" w:rsidRPr="00B20485" w:rsidRDefault="00FE259C" w:rsidP="00890503">
      <w:pPr>
        <w:rPr>
          <w:sz w:val="18"/>
          <w:szCs w:val="18"/>
          <w:lang w:val="en-US"/>
        </w:rPr>
      </w:pPr>
      <w:r w:rsidRPr="00B20485">
        <w:rPr>
          <w:sz w:val="18"/>
          <w:szCs w:val="18"/>
          <w:lang w:val="en-US"/>
        </w:rPr>
        <w:t>Please send the filled in</w:t>
      </w:r>
      <w:r w:rsidR="00DA4B66">
        <w:rPr>
          <w:sz w:val="18"/>
          <w:szCs w:val="18"/>
          <w:lang w:val="en-US"/>
        </w:rPr>
        <w:t xml:space="preserve"> and </w:t>
      </w:r>
      <w:r w:rsidR="00DA4B66" w:rsidRPr="00571A3E">
        <w:rPr>
          <w:b/>
          <w:sz w:val="18"/>
          <w:szCs w:val="18"/>
          <w:lang w:val="en-US"/>
        </w:rPr>
        <w:t>signed</w:t>
      </w:r>
      <w:r w:rsidRPr="00B20485">
        <w:rPr>
          <w:sz w:val="18"/>
          <w:szCs w:val="18"/>
          <w:lang w:val="en-US"/>
        </w:rPr>
        <w:t xml:space="preserve"> form to jobs@bdu.ch </w:t>
      </w:r>
    </w:p>
    <w:sectPr w:rsidR="0056752F" w:rsidRPr="00B20485" w:rsidSect="00BD4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794" w:left="1701" w:header="851" w:footer="567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29" w:rsidRDefault="003B5729" w:rsidP="00D06202">
      <w:r>
        <w:separator/>
      </w:r>
    </w:p>
  </w:endnote>
  <w:endnote w:type="continuationSeparator" w:id="0">
    <w:p w:rsidR="003B5729" w:rsidRDefault="003B5729" w:rsidP="00D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C6" w:rsidRPr="00ED5AF9" w:rsidRDefault="00A931C6" w:rsidP="001867AA">
    <w:pPr>
      <w:pStyle w:val="Fuzeile"/>
      <w:jc w:val="right"/>
      <w:rPr>
        <w:sz w:val="16"/>
        <w:szCs w:val="16"/>
        <w:lang w:val="de-DE"/>
      </w:rPr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10171430</wp:posOffset>
          </wp:positionV>
          <wp:extent cx="1087120" cy="215900"/>
          <wp:effectExtent l="19050" t="0" r="0" b="0"/>
          <wp:wrapNone/>
          <wp:docPr id="3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5AF9">
      <w:rPr>
        <w:sz w:val="16"/>
        <w:szCs w:val="16"/>
        <w:lang w:val="de-DE"/>
      </w:rPr>
      <w:fldChar w:fldCharType="begin"/>
    </w:r>
    <w:r w:rsidRPr="00ED5AF9">
      <w:rPr>
        <w:sz w:val="16"/>
        <w:szCs w:val="16"/>
        <w:lang w:val="de-DE"/>
      </w:rPr>
      <w:instrText xml:space="preserve"> PAGE </w:instrText>
    </w:r>
    <w:r w:rsidRPr="00ED5AF9">
      <w:rPr>
        <w:sz w:val="16"/>
        <w:szCs w:val="16"/>
        <w:lang w:val="de-DE"/>
      </w:rPr>
      <w:fldChar w:fldCharType="separate"/>
    </w:r>
    <w:r w:rsidR="003B5729">
      <w:rPr>
        <w:noProof/>
        <w:sz w:val="16"/>
        <w:szCs w:val="16"/>
        <w:lang w:val="de-DE"/>
      </w:rPr>
      <w:t>3</w:t>
    </w:r>
    <w:r w:rsidRPr="00ED5AF9">
      <w:rPr>
        <w:sz w:val="16"/>
        <w:szCs w:val="16"/>
        <w:lang w:val="de-DE"/>
      </w:rPr>
      <w:fldChar w:fldCharType="end"/>
    </w:r>
    <w:r w:rsidRPr="00ED5AF9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 xml:space="preserve">/ </w:t>
    </w:r>
    <w:r w:rsidRPr="00ED5AF9">
      <w:rPr>
        <w:sz w:val="16"/>
        <w:szCs w:val="16"/>
        <w:lang w:val="de-DE"/>
      </w:rPr>
      <w:fldChar w:fldCharType="begin"/>
    </w:r>
    <w:r w:rsidRPr="00ED5AF9">
      <w:rPr>
        <w:sz w:val="16"/>
        <w:szCs w:val="16"/>
        <w:lang w:val="de-DE"/>
      </w:rPr>
      <w:instrText xml:space="preserve"> NUMPAGES  </w:instrText>
    </w:r>
    <w:r w:rsidRPr="00ED5AF9">
      <w:rPr>
        <w:sz w:val="16"/>
        <w:szCs w:val="16"/>
        <w:lang w:val="de-DE"/>
      </w:rPr>
      <w:fldChar w:fldCharType="separate"/>
    </w:r>
    <w:r w:rsidR="003B5729">
      <w:rPr>
        <w:noProof/>
        <w:sz w:val="16"/>
        <w:szCs w:val="16"/>
        <w:lang w:val="de-DE"/>
      </w:rPr>
      <w:t>3</w:t>
    </w:r>
    <w:r w:rsidRPr="00ED5AF9">
      <w:rPr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C6" w:rsidRPr="001867AA" w:rsidRDefault="00F26790" w:rsidP="002D1CF2">
    <w:pPr>
      <w:pStyle w:val="Fuzeile"/>
      <w:jc w:val="right"/>
      <w:rPr>
        <w:color w:val="808080"/>
        <w:sz w:val="12"/>
        <w:szCs w:val="12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3429</wp:posOffset>
          </wp:positionH>
          <wp:positionV relativeFrom="paragraph">
            <wp:posOffset>-248920</wp:posOffset>
          </wp:positionV>
          <wp:extent cx="4709160" cy="6731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U Briefbogen Fusszeile_Klavika 7 pt_neueMob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1C6">
      <w:tab/>
    </w:r>
    <w:r w:rsidR="00A931C6" w:rsidRPr="001867AA">
      <w:rPr>
        <w:color w:val="808080"/>
        <w:sz w:val="12"/>
        <w:szCs w:val="12"/>
      </w:rPr>
      <w:t>V 2.</w:t>
    </w:r>
    <w:r>
      <w:rPr>
        <w:color w:val="808080"/>
        <w:sz w:val="12"/>
        <w:szCs w:val="12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29" w:rsidRDefault="003B5729" w:rsidP="00D06202">
      <w:r>
        <w:separator/>
      </w:r>
    </w:p>
  </w:footnote>
  <w:footnote w:type="continuationSeparator" w:id="0">
    <w:p w:rsidR="003B5729" w:rsidRDefault="003B5729" w:rsidP="00D0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C6" w:rsidRDefault="00A931C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706245" cy="539750"/>
          <wp:effectExtent l="19050" t="0" r="8255" b="0"/>
          <wp:wrapNone/>
          <wp:docPr id="4" name="Grafik 1" descr="BdU_LOGO_RGB_Drucker in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dU_LOGO_RGB_Drucker int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C6" w:rsidRDefault="00A931C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706245" cy="539750"/>
          <wp:effectExtent l="19050" t="0" r="8255" b="0"/>
          <wp:wrapNone/>
          <wp:docPr id="2" name="Grafik 1" descr="BdU_LOGO_RGB_Drucker in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dU_LOGO_RGB_Drucker int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0BDC"/>
    <w:multiLevelType w:val="multilevel"/>
    <w:tmpl w:val="51023AA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none"/>
      <w:lvlRestart w:val="0"/>
      <w:lvlText w:val="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none"/>
      <w:lvlText w:val="2.1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00"/>
        </w:tabs>
        <w:ind w:left="931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320"/>
        </w:tabs>
        <w:ind w:left="981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680"/>
        </w:tabs>
        <w:ind w:left="10320" w:hanging="1080"/>
      </w:pPr>
      <w:rPr>
        <w:rFonts w:hint="default"/>
      </w:rPr>
    </w:lvl>
    <w:lvl w:ilvl="7">
      <w:start w:val="1"/>
      <w:numFmt w:val="none"/>
      <w:lvlRestart w:val="2"/>
      <w:lvlText w:val=""/>
      <w:lvlJc w:val="left"/>
      <w:pPr>
        <w:tabs>
          <w:tab w:val="num" w:pos="11400"/>
        </w:tabs>
        <w:ind w:left="1082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760"/>
        </w:tabs>
        <w:ind w:left="11400" w:hanging="1440"/>
      </w:pPr>
      <w:rPr>
        <w:rFonts w:hint="default"/>
      </w:rPr>
    </w:lvl>
  </w:abstractNum>
  <w:abstractNum w:abstractNumId="1" w15:restartNumberingAfterBreak="0">
    <w:nsid w:val="3DC14E76"/>
    <w:multiLevelType w:val="hybridMultilevel"/>
    <w:tmpl w:val="9856BED6"/>
    <w:lvl w:ilvl="0" w:tplc="79F65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+l8e18VmsXvhHH27ISserwW/Hsx8tiMU1P7g7LX2inqexPriQW3pGDi9isqsgA4N2608ATVuPVm119dOQPT4dQ==" w:salt="xhrHkcuZl8yzr0R0hvfOn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29"/>
    <w:rsid w:val="00000C1F"/>
    <w:rsid w:val="00023067"/>
    <w:rsid w:val="00057E61"/>
    <w:rsid w:val="0007400F"/>
    <w:rsid w:val="00077306"/>
    <w:rsid w:val="000B2C63"/>
    <w:rsid w:val="000D143D"/>
    <w:rsid w:val="001034A2"/>
    <w:rsid w:val="001867AA"/>
    <w:rsid w:val="00186B5D"/>
    <w:rsid w:val="0018793B"/>
    <w:rsid w:val="00187F34"/>
    <w:rsid w:val="00192279"/>
    <w:rsid w:val="001D0876"/>
    <w:rsid w:val="001D4DC3"/>
    <w:rsid w:val="001E5FA3"/>
    <w:rsid w:val="001E7F60"/>
    <w:rsid w:val="00217F88"/>
    <w:rsid w:val="002364F9"/>
    <w:rsid w:val="00241572"/>
    <w:rsid w:val="00244B94"/>
    <w:rsid w:val="00256003"/>
    <w:rsid w:val="00260C79"/>
    <w:rsid w:val="0026701C"/>
    <w:rsid w:val="00297F71"/>
    <w:rsid w:val="002A4F2A"/>
    <w:rsid w:val="002C1CD7"/>
    <w:rsid w:val="002D1CF2"/>
    <w:rsid w:val="002E4FC8"/>
    <w:rsid w:val="002F3414"/>
    <w:rsid w:val="002F7E77"/>
    <w:rsid w:val="00310AB9"/>
    <w:rsid w:val="003537EF"/>
    <w:rsid w:val="00356FC5"/>
    <w:rsid w:val="00360D4B"/>
    <w:rsid w:val="00364E12"/>
    <w:rsid w:val="00365125"/>
    <w:rsid w:val="00373FE9"/>
    <w:rsid w:val="00380464"/>
    <w:rsid w:val="003B5729"/>
    <w:rsid w:val="003C1F27"/>
    <w:rsid w:val="003D5CAE"/>
    <w:rsid w:val="003F0CC4"/>
    <w:rsid w:val="003F5B60"/>
    <w:rsid w:val="00426D45"/>
    <w:rsid w:val="00461021"/>
    <w:rsid w:val="004A2A1F"/>
    <w:rsid w:val="004A3779"/>
    <w:rsid w:val="004C5142"/>
    <w:rsid w:val="004C7CF9"/>
    <w:rsid w:val="004E7D07"/>
    <w:rsid w:val="005026F0"/>
    <w:rsid w:val="0050519A"/>
    <w:rsid w:val="00514927"/>
    <w:rsid w:val="00516565"/>
    <w:rsid w:val="00565AAB"/>
    <w:rsid w:val="005667BA"/>
    <w:rsid w:val="0056752F"/>
    <w:rsid w:val="00570D91"/>
    <w:rsid w:val="00571A3E"/>
    <w:rsid w:val="00576987"/>
    <w:rsid w:val="005A3A1D"/>
    <w:rsid w:val="005B0E34"/>
    <w:rsid w:val="005D1708"/>
    <w:rsid w:val="005E58E6"/>
    <w:rsid w:val="005F2CD4"/>
    <w:rsid w:val="006243DA"/>
    <w:rsid w:val="00653601"/>
    <w:rsid w:val="00667142"/>
    <w:rsid w:val="0067286B"/>
    <w:rsid w:val="006957E2"/>
    <w:rsid w:val="006B3588"/>
    <w:rsid w:val="006C6E72"/>
    <w:rsid w:val="006D6302"/>
    <w:rsid w:val="006E0BAE"/>
    <w:rsid w:val="006E6EAE"/>
    <w:rsid w:val="006F6B40"/>
    <w:rsid w:val="00727FAF"/>
    <w:rsid w:val="007638AA"/>
    <w:rsid w:val="007678B5"/>
    <w:rsid w:val="00781627"/>
    <w:rsid w:val="0079496C"/>
    <w:rsid w:val="007A0C0A"/>
    <w:rsid w:val="007E47EE"/>
    <w:rsid w:val="008001AD"/>
    <w:rsid w:val="008167C7"/>
    <w:rsid w:val="008340BE"/>
    <w:rsid w:val="00836869"/>
    <w:rsid w:val="008630A7"/>
    <w:rsid w:val="008673B7"/>
    <w:rsid w:val="00884CC4"/>
    <w:rsid w:val="00890503"/>
    <w:rsid w:val="008945B6"/>
    <w:rsid w:val="008B3899"/>
    <w:rsid w:val="008B632A"/>
    <w:rsid w:val="008C1141"/>
    <w:rsid w:val="00903F45"/>
    <w:rsid w:val="00907F8D"/>
    <w:rsid w:val="009136C3"/>
    <w:rsid w:val="009147F3"/>
    <w:rsid w:val="00921A5C"/>
    <w:rsid w:val="00962618"/>
    <w:rsid w:val="00963478"/>
    <w:rsid w:val="0096413D"/>
    <w:rsid w:val="00970330"/>
    <w:rsid w:val="0098173D"/>
    <w:rsid w:val="00987C70"/>
    <w:rsid w:val="00991BA6"/>
    <w:rsid w:val="009A1D15"/>
    <w:rsid w:val="009A3E78"/>
    <w:rsid w:val="009A4813"/>
    <w:rsid w:val="009D5739"/>
    <w:rsid w:val="009D6326"/>
    <w:rsid w:val="009F03D2"/>
    <w:rsid w:val="00A06FA8"/>
    <w:rsid w:val="00A120D3"/>
    <w:rsid w:val="00A62944"/>
    <w:rsid w:val="00A718B6"/>
    <w:rsid w:val="00A931C6"/>
    <w:rsid w:val="00A97D02"/>
    <w:rsid w:val="00AA09B0"/>
    <w:rsid w:val="00AA7359"/>
    <w:rsid w:val="00AB5714"/>
    <w:rsid w:val="00B1101A"/>
    <w:rsid w:val="00B12C9D"/>
    <w:rsid w:val="00B166B0"/>
    <w:rsid w:val="00B20485"/>
    <w:rsid w:val="00B5131A"/>
    <w:rsid w:val="00B73928"/>
    <w:rsid w:val="00B90759"/>
    <w:rsid w:val="00B90761"/>
    <w:rsid w:val="00BB7FFA"/>
    <w:rsid w:val="00BC0D1E"/>
    <w:rsid w:val="00BD4B18"/>
    <w:rsid w:val="00C21DDB"/>
    <w:rsid w:val="00C36F8C"/>
    <w:rsid w:val="00C46881"/>
    <w:rsid w:val="00C52062"/>
    <w:rsid w:val="00C6138F"/>
    <w:rsid w:val="00C6650A"/>
    <w:rsid w:val="00C727A0"/>
    <w:rsid w:val="00CB1293"/>
    <w:rsid w:val="00CD15C6"/>
    <w:rsid w:val="00D06202"/>
    <w:rsid w:val="00D07CD0"/>
    <w:rsid w:val="00D50CB8"/>
    <w:rsid w:val="00D77FD6"/>
    <w:rsid w:val="00DA4B66"/>
    <w:rsid w:val="00DB3994"/>
    <w:rsid w:val="00DF1A31"/>
    <w:rsid w:val="00E034DF"/>
    <w:rsid w:val="00E145A0"/>
    <w:rsid w:val="00E22416"/>
    <w:rsid w:val="00E238D0"/>
    <w:rsid w:val="00E4272E"/>
    <w:rsid w:val="00E46080"/>
    <w:rsid w:val="00E50566"/>
    <w:rsid w:val="00E52D5B"/>
    <w:rsid w:val="00E53E97"/>
    <w:rsid w:val="00E61C3C"/>
    <w:rsid w:val="00E62987"/>
    <w:rsid w:val="00E65F0C"/>
    <w:rsid w:val="00E73EBD"/>
    <w:rsid w:val="00E76AA5"/>
    <w:rsid w:val="00E81A3C"/>
    <w:rsid w:val="00E837F9"/>
    <w:rsid w:val="00EB67D3"/>
    <w:rsid w:val="00ED5AF9"/>
    <w:rsid w:val="00ED6046"/>
    <w:rsid w:val="00EF3E63"/>
    <w:rsid w:val="00EF6A70"/>
    <w:rsid w:val="00F22377"/>
    <w:rsid w:val="00F26790"/>
    <w:rsid w:val="00F342C1"/>
    <w:rsid w:val="00F40068"/>
    <w:rsid w:val="00F4146D"/>
    <w:rsid w:val="00F5067E"/>
    <w:rsid w:val="00F55FEF"/>
    <w:rsid w:val="00F9188B"/>
    <w:rsid w:val="00F978DF"/>
    <w:rsid w:val="00FA2055"/>
    <w:rsid w:val="00FA3F4A"/>
    <w:rsid w:val="00FA68BB"/>
    <w:rsid w:val="00FC094D"/>
    <w:rsid w:val="00FE13C6"/>
    <w:rsid w:val="00FE259C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0992C0E-B40D-42A4-B422-4022B31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86B"/>
    <w:pPr>
      <w:spacing w:before="60" w:after="60"/>
    </w:pPr>
    <w:rPr>
      <w:rFonts w:ascii="Arial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63478"/>
    <w:pPr>
      <w:keepNext/>
      <w:spacing w:before="120" w:after="120"/>
      <w:ind w:left="142" w:hanging="142"/>
      <w:outlineLvl w:val="0"/>
    </w:pPr>
    <w:rPr>
      <w:rFonts w:cs="Times New Roman"/>
      <w:b/>
      <w:bCs/>
      <w:sz w:val="28"/>
    </w:rPr>
  </w:style>
  <w:style w:type="paragraph" w:styleId="berschrift2">
    <w:name w:val="heading 2"/>
    <w:basedOn w:val="Standard"/>
    <w:next w:val="Standard"/>
    <w:qFormat/>
    <w:rsid w:val="00963478"/>
    <w:pPr>
      <w:keepNext/>
      <w:spacing w:before="120" w:after="120"/>
      <w:outlineLvl w:val="1"/>
    </w:pPr>
    <w:rPr>
      <w:b/>
      <w:bCs/>
      <w:sz w:val="22"/>
      <w:szCs w:val="14"/>
    </w:rPr>
  </w:style>
  <w:style w:type="paragraph" w:styleId="berschrift3">
    <w:name w:val="heading 3"/>
    <w:basedOn w:val="Standard"/>
    <w:next w:val="Standard"/>
    <w:link w:val="berschrift3Zchn"/>
    <w:qFormat/>
    <w:rsid w:val="009D5739"/>
    <w:pPr>
      <w:keepNext/>
      <w:spacing w:line="260" w:lineRule="exact"/>
      <w:outlineLvl w:val="2"/>
    </w:pPr>
    <w:rPr>
      <w:rFonts w:cs="Times New Roman"/>
      <w:b/>
      <w:i/>
      <w:i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9D5739"/>
    <w:pPr>
      <w:keepNext/>
      <w:spacing w:before="120" w:after="120"/>
      <w:outlineLvl w:val="3"/>
    </w:pPr>
    <w:rPr>
      <w:rFonts w:eastAsia="Times" w:cs="Times New Roman"/>
      <w:b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6B3588"/>
    <w:pPr>
      <w:keepNext/>
      <w:jc w:val="center"/>
      <w:outlineLvl w:val="4"/>
    </w:pPr>
    <w:rPr>
      <w:rFonts w:ascii="Avant Garde" w:hAnsi="Avant Garde" w:cs="Times New Roman"/>
      <w:sz w:val="48"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6B3588"/>
    <w:pPr>
      <w:spacing w:before="24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B3588"/>
    <w:pPr>
      <w:spacing w:before="24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6B3588"/>
    <w:pPr>
      <w:spacing w:before="24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6B3588"/>
    <w:pPr>
      <w:spacing w:before="24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Links0cmVor12ptNach3pt">
    <w:name w:val="Formatvorlage Überschrift 1 + Links:  0 cm Vor:  12 pt Nach:  3 pt"/>
    <w:basedOn w:val="berschrift1"/>
    <w:rsid w:val="00057E61"/>
    <w:rPr>
      <w:color w:val="333399"/>
    </w:rPr>
  </w:style>
  <w:style w:type="paragraph" w:customStyle="1" w:styleId="Formatvorlage1">
    <w:name w:val="Formatvorlage1"/>
    <w:basedOn w:val="Standard"/>
    <w:rsid w:val="006957E2"/>
    <w:pPr>
      <w:tabs>
        <w:tab w:val="left" w:pos="964"/>
        <w:tab w:val="num" w:pos="1134"/>
      </w:tabs>
      <w:ind w:left="994"/>
      <w:jc w:val="both"/>
    </w:pPr>
    <w:rPr>
      <w:rFonts w:cs="Times New Roman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907F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07F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07F8D"/>
    <w:pPr>
      <w:spacing w:after="100" w:line="276" w:lineRule="auto"/>
      <w:ind w:left="440"/>
    </w:pPr>
    <w:rPr>
      <w:rFonts w:ascii="Calibri" w:hAnsi="Calibri" w:cs="Times New Roman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3588"/>
    <w:pPr>
      <w:keepLines/>
      <w:spacing w:before="480"/>
      <w:ind w:left="0" w:firstLine="0"/>
      <w:outlineLvl w:val="9"/>
    </w:pPr>
    <w:rPr>
      <w:rFonts w:ascii="Cambria" w:hAnsi="Cambria"/>
      <w:color w:val="365F91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D5739"/>
    <w:rPr>
      <w:rFonts w:ascii="Arial" w:hAnsi="Arial"/>
      <w:b/>
      <w:i/>
      <w:iCs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5739"/>
    <w:rPr>
      <w:rFonts w:ascii="Arial" w:eastAsia="Times" w:hAnsi="Arial"/>
      <w:b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B3588"/>
    <w:rPr>
      <w:rFonts w:ascii="Avant Garde" w:hAnsi="Avant Garde"/>
      <w:sz w:val="48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B3588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B3588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B3588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B3588"/>
    <w:rPr>
      <w:rFonts w:ascii="Arial" w:hAnsi="Arial" w:cs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5A3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3A1D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D062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6202"/>
    <w:rPr>
      <w:rFonts w:ascii="Century Gothic" w:hAnsi="Century Gothic" w:cs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062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6202"/>
    <w:rPr>
      <w:rFonts w:ascii="Century Gothic" w:hAnsi="Century Gothic" w:cs="Arial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4272E"/>
    <w:rPr>
      <w:color w:val="808080"/>
    </w:rPr>
  </w:style>
  <w:style w:type="table" w:styleId="Tabellenraster">
    <w:name w:val="Table Grid"/>
    <w:basedOn w:val="NormaleTabelle"/>
    <w:rsid w:val="00B9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269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80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037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917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111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67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cruitment\Candidate_Overview_FR_EN_V2.1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B951-3814-45ED-A92A-8D2902EF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Candidate_Overview_FR_EN_V2.10</Template>
  <TotalTime>0</TotalTime>
  <Pages>3</Pages>
  <Words>989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NAME_FirstName_Candidate_Overview_YYYYMMDD</vt:lpstr>
      <vt:lpstr>NAME_FirstName_Candidate_Overview_YYYYMMDD</vt:lpstr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NAME_FirstName_Candidate_Overview_YYYYMMDD</dc:title>
  <dc:creator>Rita Ouwehand</dc:creator>
  <cp:lastModifiedBy>Rita Ouwehand</cp:lastModifiedBy>
  <cp:revision>1</cp:revision>
  <cp:lastPrinted>2018-05-25T13:32:00Z</cp:lastPrinted>
  <dcterms:created xsi:type="dcterms:W3CDTF">2018-12-05T15:39:00Z</dcterms:created>
  <dcterms:modified xsi:type="dcterms:W3CDTF">2018-12-05T15:39:00Z</dcterms:modified>
</cp:coreProperties>
</file>